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47" w:rsidRPr="005C5296" w:rsidRDefault="00D41147" w:rsidP="00D41147">
      <w:pPr>
        <w:pStyle w:val="BookTitle1"/>
      </w:pPr>
      <w:r w:rsidRPr="005C5296">
        <w:t>Equitable Transitions Strategy Survey</w:t>
      </w:r>
      <w:r w:rsidR="00C73095">
        <w:t xml:space="preserve"> </w:t>
      </w:r>
      <w:r w:rsidR="00C73095" w:rsidRPr="00C73095">
        <w:t>Monkey</w:t>
      </w:r>
    </w:p>
    <w:p w:rsidR="00AF43E6" w:rsidRPr="005C5296" w:rsidRDefault="00AF43E6" w:rsidP="00D41147">
      <w:r w:rsidRPr="005C5296">
        <w:t xml:space="preserve">Adapted in </w:t>
      </w:r>
      <w:r w:rsidR="00D41147" w:rsidRPr="005C5296">
        <w:t>2022</w:t>
      </w:r>
      <w:r w:rsidRPr="005C5296">
        <w:t xml:space="preserve"> by Accessible Formats Service, </w:t>
      </w:r>
      <w:r w:rsidRPr="005C5296">
        <w:rPr>
          <w:szCs w:val="36"/>
        </w:rPr>
        <w:t xml:space="preserve">Blind Low Vision NZ, </w:t>
      </w:r>
      <w:r w:rsidRPr="005C5296">
        <w:rPr>
          <w:szCs w:val="36"/>
        </w:rPr>
        <w:br/>
      </w:r>
      <w:r w:rsidRPr="005C5296">
        <w:t>Auckland</w:t>
      </w:r>
    </w:p>
    <w:p w:rsidR="00AF43E6" w:rsidRPr="005C5296" w:rsidRDefault="009D5955" w:rsidP="00AF43E6">
      <w:r w:rsidRPr="005C5296">
        <w:t xml:space="preserve">Total print pages: </w:t>
      </w:r>
      <w:r w:rsidR="00D9166C" w:rsidRPr="005C5296">
        <w:t>16</w:t>
      </w:r>
      <w:r w:rsidR="00AF43E6" w:rsidRPr="005C5296">
        <w:br/>
        <w:t xml:space="preserve">Total large print pages: </w:t>
      </w:r>
      <w:r w:rsidR="00D9166C" w:rsidRPr="005C5296">
        <w:t>20</w:t>
      </w:r>
    </w:p>
    <w:p w:rsidR="008A3C02" w:rsidRPr="005C5296" w:rsidRDefault="008A3C02" w:rsidP="008A3C02"/>
    <w:p w:rsidR="002D4042" w:rsidRPr="005C5296" w:rsidRDefault="002D4042" w:rsidP="00974661">
      <w:pPr>
        <w:sectPr w:rsidR="002D4042" w:rsidRPr="005C5296"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rsidR="000D3D3D" w:rsidRPr="005C5296" w:rsidRDefault="001659A4" w:rsidP="000D3D3D">
      <w:pPr>
        <w:rPr>
          <w:lang w:val="en-US"/>
        </w:rPr>
      </w:pPr>
      <w:r w:rsidRPr="005C5296">
        <w:lastRenderedPageBreak/>
        <w:br w:type="page"/>
      </w:r>
    </w:p>
    <w:p w:rsidR="00AF43E6" w:rsidRPr="005C5296" w:rsidRDefault="00AF43E6" w:rsidP="00AF43E6">
      <w:pPr>
        <w:pStyle w:val="Heading2"/>
      </w:pPr>
      <w:r w:rsidRPr="005C5296">
        <w:t>Notes for the Large Print Reader</w:t>
      </w:r>
    </w:p>
    <w:p w:rsidR="00AF43E6" w:rsidRPr="005C5296" w:rsidRDefault="00AF43E6" w:rsidP="00AF43E6">
      <w:r w:rsidRPr="005C5296">
        <w:t xml:space="preserve">Print page numbers </w:t>
      </w:r>
      <w:proofErr w:type="gramStart"/>
      <w:r w:rsidRPr="005C5296">
        <w:t>are indicated</w:t>
      </w:r>
      <w:proofErr w:type="gramEnd"/>
      <w:r w:rsidRPr="005C5296">
        <w:t xml:space="preserve"> as:</w:t>
      </w:r>
    </w:p>
    <w:p w:rsidR="00AF43E6" w:rsidRPr="005C5296" w:rsidRDefault="00AF43E6" w:rsidP="00D41147">
      <w:pPr>
        <w:pStyle w:val="pgnum"/>
      </w:pPr>
      <w:r w:rsidRPr="005C5296">
        <w:t>Page 1</w:t>
      </w:r>
    </w:p>
    <w:p w:rsidR="00AF43E6" w:rsidRPr="005C5296" w:rsidRDefault="00AF43E6" w:rsidP="00AF43E6">
      <w:r w:rsidRPr="005C5296">
        <w:t>Main text is in Arial typeface, 18 point.</w:t>
      </w:r>
    </w:p>
    <w:p w:rsidR="00AF43E6" w:rsidRPr="005C5296" w:rsidRDefault="00AF43E6" w:rsidP="00AF43E6">
      <w:r w:rsidRPr="005C5296">
        <w:t xml:space="preserve">Headings </w:t>
      </w:r>
      <w:proofErr w:type="gramStart"/>
      <w:r w:rsidRPr="005C5296">
        <w:t>are indicated</w:t>
      </w:r>
      <w:proofErr w:type="gramEnd"/>
      <w:r w:rsidRPr="005C5296">
        <w:t xml:space="preserve"> as:</w:t>
      </w:r>
    </w:p>
    <w:p w:rsidR="00AF43E6" w:rsidRPr="005C5296" w:rsidRDefault="00AF43E6" w:rsidP="00AF43E6">
      <w:pPr>
        <w:pStyle w:val="Heading1"/>
      </w:pPr>
      <w:r w:rsidRPr="005C5296">
        <w:t>Heading 1</w:t>
      </w:r>
    </w:p>
    <w:p w:rsidR="00AF43E6" w:rsidRPr="005C5296" w:rsidRDefault="00BD4A93" w:rsidP="00BD4A93">
      <w:pPr>
        <w:pStyle w:val="Heading3"/>
      </w:pPr>
      <w:r w:rsidRPr="005C5296">
        <w:t>Heading 3</w:t>
      </w:r>
    </w:p>
    <w:p w:rsidR="000D3D3D" w:rsidRPr="005C5296" w:rsidRDefault="000D3D3D" w:rsidP="00475E75">
      <w:pPr>
        <w:rPr>
          <w:rFonts w:eastAsia="CenturyGothic"/>
        </w:rPr>
      </w:pPr>
    </w:p>
    <w:p w:rsidR="000D7895" w:rsidRPr="005C5296" w:rsidRDefault="000D7895" w:rsidP="008A3C02">
      <w:pPr>
        <w:sectPr w:rsidR="000D7895" w:rsidRPr="005C5296" w:rsidSect="00C534AE">
          <w:headerReference w:type="first" r:id="rId11"/>
          <w:pgSz w:w="11906" w:h="16838" w:code="9"/>
          <w:pgMar w:top="1440" w:right="1361" w:bottom="1440" w:left="1361" w:header="624" w:footer="624" w:gutter="0"/>
          <w:pgNumType w:start="1"/>
          <w:cols w:space="708"/>
          <w:titlePg/>
          <w:docGrid w:linePitch="653"/>
        </w:sectPr>
      </w:pPr>
    </w:p>
    <w:p w:rsidR="0031535A" w:rsidRPr="005C5296" w:rsidRDefault="0031535A" w:rsidP="00AF43E6">
      <w:pPr>
        <w:spacing w:after="0" w:line="240" w:lineRule="auto"/>
      </w:pPr>
    </w:p>
    <w:p w:rsidR="0031535A" w:rsidRPr="005C5296" w:rsidRDefault="0031535A">
      <w:pPr>
        <w:sectPr w:rsidR="0031535A" w:rsidRPr="005C5296" w:rsidSect="002076A0">
          <w:pgSz w:w="11906" w:h="16838" w:code="9"/>
          <w:pgMar w:top="1440" w:right="1361" w:bottom="1440" w:left="1361" w:header="624" w:footer="624" w:gutter="0"/>
          <w:pgNumType w:start="1"/>
          <w:cols w:space="708"/>
          <w:docGrid w:linePitch="653"/>
        </w:sectPr>
      </w:pPr>
    </w:p>
    <w:p w:rsidR="006F30FD" w:rsidRPr="005C5296" w:rsidRDefault="005A00EC" w:rsidP="006F30FD">
      <w:pPr>
        <w:pStyle w:val="pgnum"/>
      </w:pPr>
      <w:r w:rsidRPr="005C5296">
        <w:t>Page 1</w:t>
      </w:r>
    </w:p>
    <w:p w:rsidR="00D41147" w:rsidRPr="005C5296" w:rsidRDefault="00D41147" w:rsidP="00D41147">
      <w:pPr>
        <w:pStyle w:val="Heading1"/>
      </w:pPr>
      <w:r w:rsidRPr="005C5296">
        <w:t>Equitable Transitions Strategy Survey</w:t>
      </w:r>
      <w:r w:rsidR="00FC4A06">
        <w:t xml:space="preserve"> </w:t>
      </w:r>
      <w:r w:rsidR="00FC4A06" w:rsidRPr="00FC4A06">
        <w:t>Monkey</w:t>
      </w:r>
    </w:p>
    <w:p w:rsidR="00D41147" w:rsidRPr="005C5296" w:rsidRDefault="00D41147" w:rsidP="00D41147">
      <w:r w:rsidRPr="005C5296">
        <w:t xml:space="preserve">Aotearoa New Zealand is </w:t>
      </w:r>
      <w:r w:rsidRPr="005C5296">
        <w:rPr>
          <w:b/>
        </w:rPr>
        <w:t>working to reduce our greenhouse gas emissions.</w:t>
      </w:r>
      <w:r w:rsidRPr="005C5296">
        <w:t xml:space="preserve"> This will create opportunities, such as clean jobs and warm, energy eﬀicient homes. It will also bring challenges, such as changes to what we do for work and how we travel.</w:t>
      </w:r>
    </w:p>
    <w:p w:rsidR="00D41147" w:rsidRPr="005C5296" w:rsidRDefault="00D41147" w:rsidP="00D41147">
      <w:pPr>
        <w:rPr>
          <w:b/>
        </w:rPr>
      </w:pPr>
      <w:r w:rsidRPr="005C5296">
        <w:t xml:space="preserve">For more information about what the transition might look like, see Chapter 8 of the </w:t>
      </w:r>
      <w:r w:rsidRPr="005C5296">
        <w:rPr>
          <w:b/>
        </w:rPr>
        <w:t>Climate Change Commission's independent analysis.</w:t>
      </w:r>
    </w:p>
    <w:p w:rsidR="00D41147" w:rsidRPr="005C5296" w:rsidRDefault="00D41147" w:rsidP="000073A7">
      <w:pPr>
        <w:pStyle w:val="Heading3"/>
      </w:pPr>
      <w:r w:rsidRPr="005C5296">
        <w:t>About this survey</w:t>
      </w:r>
    </w:p>
    <w:p w:rsidR="00D41147" w:rsidRPr="005C5296" w:rsidRDefault="00D41147" w:rsidP="00D41147">
      <w:r w:rsidRPr="005C5296">
        <w:t>We are interested in your views about how actions to reduce emissions will aﬀect diﬀerent groups in society. We want to hear your concerns and your ideas to make sure the transition to a low emissions future is fair and inclusive.</w:t>
      </w:r>
    </w:p>
    <w:p w:rsidR="00D41147" w:rsidRPr="005C5296" w:rsidRDefault="00D41147" w:rsidP="00D41147">
      <w:r w:rsidRPr="005C5296">
        <w:t xml:space="preserve">The survey will take about ten minutes to complete. Your answers will help to shape the Equitable Transitions Strategy. If surveys are not your thing, face-to-face / </w:t>
      </w:r>
      <w:proofErr w:type="spellStart"/>
      <w:r w:rsidRPr="005C5296">
        <w:t>kanohi</w:t>
      </w:r>
      <w:proofErr w:type="spellEnd"/>
      <w:r w:rsidRPr="005C5296">
        <w:t xml:space="preserve"> </w:t>
      </w:r>
      <w:proofErr w:type="spellStart"/>
      <w:r w:rsidRPr="005C5296">
        <w:t>ki</w:t>
      </w:r>
      <w:proofErr w:type="spellEnd"/>
      <w:r w:rsidRPr="005C5296">
        <w:t xml:space="preserve"> </w:t>
      </w:r>
      <w:proofErr w:type="spellStart"/>
      <w:proofErr w:type="gramStart"/>
      <w:r w:rsidRPr="005C5296">
        <w:t>te</w:t>
      </w:r>
      <w:proofErr w:type="spellEnd"/>
      <w:proofErr w:type="gramEnd"/>
      <w:r w:rsidRPr="005C5296">
        <w:t xml:space="preserve"> </w:t>
      </w:r>
      <w:proofErr w:type="spellStart"/>
      <w:r w:rsidRPr="005C5296">
        <w:t>kanohi</w:t>
      </w:r>
      <w:proofErr w:type="spellEnd"/>
      <w:r w:rsidRPr="005C5296">
        <w:t xml:space="preserve"> options will be available early next year.</w:t>
      </w:r>
    </w:p>
    <w:p w:rsidR="00D41147" w:rsidRPr="005C5296" w:rsidRDefault="00D41147" w:rsidP="000073A7">
      <w:pPr>
        <w:pStyle w:val="Heading3"/>
      </w:pPr>
      <w:r w:rsidRPr="005C5296">
        <w:t>Equitable Transitions Strategy</w:t>
      </w:r>
    </w:p>
    <w:p w:rsidR="00D41147" w:rsidRPr="005C5296" w:rsidRDefault="00D41147" w:rsidP="00D41147">
      <w:r w:rsidRPr="005C5296">
        <w:t xml:space="preserve">The Government is developing an Equitable Transitions Strategy to make sure that our move to a low emissions future is fair and inclusive. This means making sure opportunities work for everyone, supporting people through this period of change, and upholding </w:t>
      </w:r>
      <w:proofErr w:type="spellStart"/>
      <w:r w:rsidRPr="005C5296">
        <w:t>Te</w:t>
      </w:r>
      <w:proofErr w:type="spellEnd"/>
      <w:r w:rsidRPr="005C5296">
        <w:t xml:space="preserve"> </w:t>
      </w:r>
      <w:proofErr w:type="spellStart"/>
      <w:r w:rsidRPr="005C5296">
        <w:t>Tiriti</w:t>
      </w:r>
      <w:proofErr w:type="spellEnd"/>
      <w:r w:rsidRPr="005C5296">
        <w:t xml:space="preserve"> o Waitangi.</w:t>
      </w:r>
      <w:r w:rsidR="000073A7" w:rsidRPr="005C5296">
        <w:br/>
      </w:r>
      <w:r w:rsidRPr="005C5296">
        <w:t>A draft Strategy will be released in June 2023 and a ﬁnal Strategy published by June 2024.</w:t>
      </w:r>
    </w:p>
    <w:p w:rsidR="00D41147" w:rsidRPr="005C5296" w:rsidRDefault="00D41147" w:rsidP="001123FE">
      <w:pPr>
        <w:pStyle w:val="Heading3"/>
      </w:pPr>
      <w:r w:rsidRPr="005C5296">
        <w:t xml:space="preserve">We need </w:t>
      </w:r>
      <w:proofErr w:type="spellStart"/>
      <w:r w:rsidRPr="005C5296">
        <w:t>tangata</w:t>
      </w:r>
      <w:proofErr w:type="spellEnd"/>
      <w:r w:rsidRPr="005C5296">
        <w:t xml:space="preserve"> whenua to help us lead the</w:t>
      </w:r>
      <w:r w:rsidR="001123FE" w:rsidRPr="005C5296">
        <w:t> </w:t>
      </w:r>
      <w:r w:rsidRPr="005C5296">
        <w:t>way</w:t>
      </w:r>
    </w:p>
    <w:p w:rsidR="00D41147" w:rsidRPr="005C5296" w:rsidRDefault="00D41147" w:rsidP="00D41147">
      <w:r w:rsidRPr="005C5296">
        <w:t xml:space="preserve">Many Māori are already doing the </w:t>
      </w:r>
      <w:proofErr w:type="spellStart"/>
      <w:r w:rsidRPr="005C5296">
        <w:t>mahi</w:t>
      </w:r>
      <w:proofErr w:type="spellEnd"/>
      <w:r w:rsidRPr="005C5296">
        <w:t xml:space="preserve"> to leave a legacy of clean air and earth for their </w:t>
      </w:r>
      <w:proofErr w:type="spellStart"/>
      <w:r w:rsidRPr="005C5296">
        <w:t>mokopuna</w:t>
      </w:r>
      <w:proofErr w:type="spellEnd"/>
      <w:r w:rsidRPr="005C5296">
        <w:t xml:space="preserve">. To make sure this transition is </w:t>
      </w:r>
      <w:proofErr w:type="spellStart"/>
      <w:r w:rsidRPr="005C5296">
        <w:t>tika</w:t>
      </w:r>
      <w:proofErr w:type="spellEnd"/>
      <w:r w:rsidRPr="005C5296">
        <w:t xml:space="preserve">, we invite </w:t>
      </w:r>
      <w:proofErr w:type="spellStart"/>
      <w:r w:rsidRPr="005C5296">
        <w:t>tangata</w:t>
      </w:r>
      <w:proofErr w:type="spellEnd"/>
      <w:r w:rsidRPr="005C5296">
        <w:t xml:space="preserve"> whenua to share their </w:t>
      </w:r>
      <w:proofErr w:type="spellStart"/>
      <w:r w:rsidRPr="005C5296">
        <w:t>whakaaro</w:t>
      </w:r>
      <w:proofErr w:type="spellEnd"/>
      <w:r w:rsidRPr="005C5296">
        <w:t xml:space="preserve"> about a transition that is fair and inclusive. You can do this survey from the perspective of your marae, </w:t>
      </w:r>
      <w:proofErr w:type="spellStart"/>
      <w:r w:rsidRPr="005C5296">
        <w:t>hapū</w:t>
      </w:r>
      <w:proofErr w:type="spellEnd"/>
      <w:r w:rsidRPr="005C5296">
        <w:t xml:space="preserve">, iwi or another Māori community. You can also complete the survey in </w:t>
      </w:r>
      <w:proofErr w:type="spellStart"/>
      <w:proofErr w:type="gramStart"/>
      <w:r w:rsidRPr="005C5296">
        <w:t>te</w:t>
      </w:r>
      <w:proofErr w:type="spellEnd"/>
      <w:proofErr w:type="gramEnd"/>
      <w:r w:rsidRPr="005C5296">
        <w:t xml:space="preserve"> reo Māori [link].</w:t>
      </w:r>
    </w:p>
    <w:p w:rsidR="00A44682" w:rsidRPr="005C5296" w:rsidRDefault="00A44682" w:rsidP="00A44682">
      <w:pPr>
        <w:pStyle w:val="pgnum"/>
      </w:pPr>
      <w:r w:rsidRPr="005C5296">
        <w:t>Page 2</w:t>
      </w:r>
    </w:p>
    <w:p w:rsidR="003579AF" w:rsidRPr="005C5296" w:rsidRDefault="003579AF" w:rsidP="003579AF">
      <w:pPr>
        <w:pStyle w:val="Heading3"/>
      </w:pPr>
      <w:r w:rsidRPr="005C5296">
        <w:t>About you</w:t>
      </w:r>
    </w:p>
    <w:p w:rsidR="00D41147" w:rsidRPr="005C5296" w:rsidRDefault="00D41147" w:rsidP="00D41147">
      <w:r w:rsidRPr="005C5296">
        <w:t>We want to know whether you are answering as an individual or on behalf of a group. You are welcome to complete the survey more than once to reﬂect diﬀerent perspectives.</w:t>
      </w:r>
    </w:p>
    <w:p w:rsidR="00D41147" w:rsidRPr="005C5296" w:rsidRDefault="00D41147" w:rsidP="00D41147">
      <w:r w:rsidRPr="005C5296">
        <w:rPr>
          <w:b/>
        </w:rPr>
        <w:t>1.</w:t>
      </w:r>
      <w:r w:rsidRPr="005C5296">
        <w:t xml:space="preserve"> Are you answering this </w:t>
      </w:r>
      <w:proofErr w:type="gramStart"/>
      <w:r w:rsidRPr="005C5296">
        <w:t>survey:</w:t>
      </w:r>
      <w:proofErr w:type="gramEnd"/>
    </w:p>
    <w:p w:rsidR="00D41147" w:rsidRPr="005C5296" w:rsidRDefault="003579AF" w:rsidP="00294A12">
      <w:pPr>
        <w:ind w:left="567" w:hanging="141"/>
      </w:pPr>
      <w:r w:rsidRPr="005C5296">
        <w:rPr>
          <w:rFonts w:cs="Arial"/>
        </w:rPr>
        <w:t>○</w:t>
      </w:r>
      <w:r w:rsidRPr="005C5296">
        <w:t xml:space="preserve"> </w:t>
      </w:r>
      <w:proofErr w:type="gramStart"/>
      <w:r w:rsidR="00D41147" w:rsidRPr="005C5296">
        <w:t>As</w:t>
      </w:r>
      <w:proofErr w:type="gramEnd"/>
      <w:r w:rsidR="00D41147" w:rsidRPr="005C5296">
        <w:t xml:space="preserve"> an individual or on behalf of </w:t>
      </w:r>
      <w:proofErr w:type="spellStart"/>
      <w:r w:rsidR="00D41147" w:rsidRPr="005C5296">
        <w:t>yourfamily</w:t>
      </w:r>
      <w:proofErr w:type="spellEnd"/>
      <w:r w:rsidR="00D41147" w:rsidRPr="005C5296">
        <w:t>/</w:t>
      </w:r>
      <w:proofErr w:type="spellStart"/>
      <w:r w:rsidR="00D41147" w:rsidRPr="005C5296">
        <w:t>whānau</w:t>
      </w:r>
      <w:proofErr w:type="spellEnd"/>
    </w:p>
    <w:p w:rsidR="00D41147" w:rsidRPr="005C5296" w:rsidRDefault="003579AF" w:rsidP="00294A12">
      <w:pPr>
        <w:ind w:firstLine="426"/>
      </w:pPr>
      <w:r w:rsidRPr="005C5296">
        <w:rPr>
          <w:rFonts w:cs="Arial"/>
        </w:rPr>
        <w:t>○</w:t>
      </w:r>
      <w:r w:rsidRPr="005C5296">
        <w:t xml:space="preserve"> </w:t>
      </w:r>
      <w:proofErr w:type="gramStart"/>
      <w:r w:rsidR="00D41147" w:rsidRPr="005C5296">
        <w:t>From</w:t>
      </w:r>
      <w:proofErr w:type="gramEnd"/>
      <w:r w:rsidR="00D41147" w:rsidRPr="005C5296">
        <w:t xml:space="preserve"> the perspective of a business or organisation</w:t>
      </w:r>
    </w:p>
    <w:p w:rsidR="00D41147" w:rsidRPr="005C5296" w:rsidRDefault="00294A12" w:rsidP="00294A12">
      <w:pPr>
        <w:ind w:left="709" w:hanging="283"/>
      </w:pPr>
      <w:r w:rsidRPr="005C5296">
        <w:rPr>
          <w:rFonts w:cs="Arial"/>
        </w:rPr>
        <w:t>○</w:t>
      </w:r>
      <w:r w:rsidRPr="005C5296">
        <w:t xml:space="preserve"> </w:t>
      </w:r>
      <w:proofErr w:type="gramStart"/>
      <w:r w:rsidR="00D41147" w:rsidRPr="005C5296">
        <w:t>From</w:t>
      </w:r>
      <w:proofErr w:type="gramEnd"/>
      <w:r w:rsidR="00D41147" w:rsidRPr="005C5296">
        <w:t xml:space="preserve"> the perspective of a marae, </w:t>
      </w:r>
      <w:proofErr w:type="spellStart"/>
      <w:r w:rsidR="00D41147" w:rsidRPr="005C5296">
        <w:t>hapū</w:t>
      </w:r>
      <w:proofErr w:type="spellEnd"/>
      <w:r w:rsidR="00D41147" w:rsidRPr="005C5296">
        <w:t>, iwi or other Māori community</w:t>
      </w:r>
    </w:p>
    <w:p w:rsidR="00D41147" w:rsidRPr="005C5296" w:rsidRDefault="00D41147" w:rsidP="00D41147">
      <w:r w:rsidRPr="005C5296">
        <w:rPr>
          <w:b/>
        </w:rPr>
        <w:t>2.</w:t>
      </w:r>
      <w:r w:rsidRPr="005C5296">
        <w:t xml:space="preserve"> What type of organisation do you represent?</w:t>
      </w:r>
    </w:p>
    <w:p w:rsidR="00D41147" w:rsidRPr="005C5296" w:rsidRDefault="00051047" w:rsidP="00051047">
      <w:pPr>
        <w:ind w:left="709" w:hanging="283"/>
      </w:pPr>
      <w:r w:rsidRPr="005C5296">
        <w:rPr>
          <w:rFonts w:cs="Arial"/>
        </w:rPr>
        <w:t>○</w:t>
      </w:r>
      <w:r w:rsidRPr="005C5296">
        <w:t xml:space="preserve"> </w:t>
      </w:r>
      <w:r w:rsidR="00D41147" w:rsidRPr="005C5296">
        <w:t>A business (for example, you are a business owner or decision-maker for the business)</w:t>
      </w:r>
    </w:p>
    <w:p w:rsidR="00D41147" w:rsidRPr="005C5296" w:rsidRDefault="00051047" w:rsidP="00051047">
      <w:pPr>
        <w:ind w:left="426"/>
      </w:pPr>
      <w:r w:rsidRPr="005C5296">
        <w:rPr>
          <w:rFonts w:cs="Arial"/>
        </w:rPr>
        <w:t>○</w:t>
      </w:r>
      <w:r w:rsidRPr="005C5296">
        <w:t xml:space="preserve"> </w:t>
      </w:r>
      <w:r w:rsidR="00D41147" w:rsidRPr="005C5296">
        <w:t>Industry/sector representative group</w:t>
      </w:r>
    </w:p>
    <w:p w:rsidR="00D41147" w:rsidRPr="005C5296" w:rsidRDefault="00051047" w:rsidP="00051047">
      <w:pPr>
        <w:ind w:left="709" w:hanging="283"/>
      </w:pPr>
      <w:r w:rsidRPr="005C5296">
        <w:rPr>
          <w:rFonts w:cs="Arial"/>
        </w:rPr>
        <w:t>○</w:t>
      </w:r>
      <w:r w:rsidRPr="005C5296">
        <w:t xml:space="preserve"> </w:t>
      </w:r>
      <w:proofErr w:type="gramStart"/>
      <w:r w:rsidR="00D41147" w:rsidRPr="005C5296">
        <w:t>An</w:t>
      </w:r>
      <w:proofErr w:type="gramEnd"/>
      <w:r w:rsidR="00D41147" w:rsidRPr="005C5296">
        <w:t xml:space="preserve"> interest group or non-government organisation (NGO)</w:t>
      </w:r>
    </w:p>
    <w:p w:rsidR="00D41147" w:rsidRPr="005C5296" w:rsidRDefault="00051047" w:rsidP="00051047">
      <w:pPr>
        <w:ind w:left="567" w:hanging="141"/>
      </w:pPr>
      <w:r w:rsidRPr="005C5296">
        <w:rPr>
          <w:rFonts w:cs="Arial"/>
        </w:rPr>
        <w:t>○</w:t>
      </w:r>
      <w:r w:rsidRPr="005C5296">
        <w:t xml:space="preserve"> </w:t>
      </w:r>
      <w:proofErr w:type="gramStart"/>
      <w:r w:rsidR="00D41147" w:rsidRPr="005C5296">
        <w:t>Other</w:t>
      </w:r>
      <w:proofErr w:type="gramEnd"/>
      <w:r w:rsidR="00D41147" w:rsidRPr="005C5296">
        <w:t xml:space="preserve"> (please specify)</w:t>
      </w:r>
    </w:p>
    <w:p w:rsidR="00051047" w:rsidRPr="005C5296" w:rsidRDefault="004E5E1E" w:rsidP="0054407D">
      <w:pPr>
        <w:tabs>
          <w:tab w:val="left" w:leader="underscore" w:pos="7938"/>
        </w:tabs>
        <w:ind w:left="567" w:hanging="141"/>
      </w:pPr>
      <w:r w:rsidRPr="005C5296">
        <w:tab/>
      </w:r>
      <w:r w:rsidRPr="005C5296">
        <w:tab/>
      </w:r>
    </w:p>
    <w:p w:rsidR="00D41147" w:rsidRPr="005C5296" w:rsidRDefault="00051047" w:rsidP="005455C1">
      <w:pPr>
        <w:ind w:left="426" w:hanging="426"/>
      </w:pPr>
      <w:r w:rsidRPr="005C5296">
        <w:rPr>
          <w:b/>
        </w:rPr>
        <w:t>3.</w:t>
      </w:r>
      <w:r w:rsidRPr="005C5296">
        <w:t xml:space="preserve"> </w:t>
      </w:r>
      <w:r w:rsidR="00D41147" w:rsidRPr="005C5296">
        <w:t xml:space="preserve">Which marae, </w:t>
      </w:r>
      <w:proofErr w:type="spellStart"/>
      <w:r w:rsidR="00D41147" w:rsidRPr="005C5296">
        <w:t>hapū</w:t>
      </w:r>
      <w:proofErr w:type="spellEnd"/>
      <w:r w:rsidR="00D41147" w:rsidRPr="005C5296">
        <w:t>, iwi or other Māori community are you answering from the perspective of?</w:t>
      </w:r>
    </w:p>
    <w:p w:rsidR="00D41147" w:rsidRPr="005C5296" w:rsidRDefault="00051047" w:rsidP="00051047">
      <w:pPr>
        <w:ind w:firstLine="426"/>
      </w:pPr>
      <w:r w:rsidRPr="005C5296">
        <w:rPr>
          <w:rFonts w:cs="Arial"/>
        </w:rPr>
        <w:t>○</w:t>
      </w:r>
      <w:r w:rsidRPr="005C5296">
        <w:t xml:space="preserve"> </w:t>
      </w:r>
      <w:proofErr w:type="gramStart"/>
      <w:r w:rsidR="00D41147" w:rsidRPr="005C5296">
        <w:t>I'd</w:t>
      </w:r>
      <w:proofErr w:type="gramEnd"/>
      <w:r w:rsidR="00D41147" w:rsidRPr="005C5296">
        <w:t xml:space="preserve"> prefer not to answer</w:t>
      </w:r>
    </w:p>
    <w:p w:rsidR="00D41147" w:rsidRPr="005C5296" w:rsidRDefault="00051047" w:rsidP="00051047">
      <w:pPr>
        <w:ind w:firstLine="426"/>
      </w:pPr>
      <w:r w:rsidRPr="005C5296">
        <w:rPr>
          <w:rFonts w:cs="Arial"/>
        </w:rPr>
        <w:t>○</w:t>
      </w:r>
      <w:r w:rsidRPr="005C5296">
        <w:t xml:space="preserve"> </w:t>
      </w:r>
      <w:proofErr w:type="gramStart"/>
      <w:r w:rsidR="00D41147" w:rsidRPr="005C5296">
        <w:t>My</w:t>
      </w:r>
      <w:proofErr w:type="gramEnd"/>
      <w:r w:rsidR="00D41147" w:rsidRPr="005C5296">
        <w:t xml:space="preserve"> marae, </w:t>
      </w:r>
      <w:proofErr w:type="spellStart"/>
      <w:r w:rsidR="00D41147" w:rsidRPr="005C5296">
        <w:t>hapū</w:t>
      </w:r>
      <w:proofErr w:type="spellEnd"/>
      <w:r w:rsidR="00D41147" w:rsidRPr="005C5296">
        <w:t>, iwi or other Māori community is:</w:t>
      </w:r>
    </w:p>
    <w:p w:rsidR="004E5E1E" w:rsidRPr="005C5296" w:rsidRDefault="004E5E1E" w:rsidP="0054407D">
      <w:pPr>
        <w:tabs>
          <w:tab w:val="left" w:leader="underscore" w:pos="7938"/>
        </w:tabs>
        <w:ind w:firstLine="426"/>
      </w:pPr>
      <w:r w:rsidRPr="005C5296">
        <w:tab/>
      </w:r>
    </w:p>
    <w:p w:rsidR="00051047" w:rsidRPr="005C5296" w:rsidRDefault="00051047" w:rsidP="00051047">
      <w:pPr>
        <w:pStyle w:val="pgnum"/>
      </w:pPr>
      <w:r w:rsidRPr="005C5296">
        <w:t>Page 3</w:t>
      </w:r>
    </w:p>
    <w:p w:rsidR="00D41147" w:rsidRPr="005C5296" w:rsidRDefault="00D41147" w:rsidP="00D41147">
      <w:r w:rsidRPr="005C5296">
        <w:t>We want to understand your concerns about the transition to a low emissions future and the things you are already doing to prepare.</w:t>
      </w:r>
    </w:p>
    <w:p w:rsidR="00D41147" w:rsidRPr="005C5296" w:rsidRDefault="00D41147" w:rsidP="00D41147">
      <w:r w:rsidRPr="005C5296">
        <w:t>Please focus on issues related to reducing emissions (such as reducing the use of petrol and diesel), not the physical impacts of climate change such as sea level rise or extreme weather.</w:t>
      </w:r>
    </w:p>
    <w:p w:rsidR="00D41147" w:rsidRPr="005C5296" w:rsidRDefault="00BB2E3C" w:rsidP="00BB2E3C">
      <w:pPr>
        <w:ind w:left="426" w:hanging="426"/>
      </w:pPr>
      <w:r w:rsidRPr="005C5296">
        <w:rPr>
          <w:b/>
        </w:rPr>
        <w:t>4.</w:t>
      </w:r>
      <w:r w:rsidRPr="005C5296">
        <w:t xml:space="preserve"> </w:t>
      </w:r>
      <w:r w:rsidR="00D41147" w:rsidRPr="005C5296">
        <w:t>How concerned are you about the impacts of the transition to a low emissions future?</w:t>
      </w:r>
    </w:p>
    <w:p w:rsidR="00B506A0" w:rsidRPr="005C5296" w:rsidRDefault="00B506A0" w:rsidP="005455C1">
      <w:pPr>
        <w:ind w:firstLine="284"/>
      </w:pPr>
      <w:r w:rsidRPr="005C5296">
        <w:rPr>
          <w:rFonts w:cs="Arial"/>
        </w:rPr>
        <w:t xml:space="preserve">○ </w:t>
      </w:r>
      <w:proofErr w:type="gramStart"/>
      <w:r w:rsidRPr="005C5296">
        <w:t>Not</w:t>
      </w:r>
      <w:proofErr w:type="gramEnd"/>
      <w:r w:rsidRPr="005C5296">
        <w:t xml:space="preserve"> concerned</w:t>
      </w:r>
    </w:p>
    <w:p w:rsidR="00AA3147" w:rsidRPr="005C5296" w:rsidRDefault="00AA3147" w:rsidP="005455C1">
      <w:pPr>
        <w:ind w:firstLine="284"/>
      </w:pPr>
      <w:r w:rsidRPr="005C5296">
        <w:rPr>
          <w:rFonts w:cs="Arial"/>
        </w:rPr>
        <w:t xml:space="preserve">○ </w:t>
      </w:r>
      <w:proofErr w:type="gramStart"/>
      <w:r w:rsidRPr="005C5296">
        <w:t>Somewhat</w:t>
      </w:r>
      <w:proofErr w:type="gramEnd"/>
      <w:r w:rsidRPr="005C5296">
        <w:t xml:space="preserve"> concerned</w:t>
      </w:r>
    </w:p>
    <w:p w:rsidR="00AA3147" w:rsidRPr="005C5296" w:rsidRDefault="00AA3147" w:rsidP="00495DD9">
      <w:pPr>
        <w:tabs>
          <w:tab w:val="left" w:leader="underscore" w:pos="9072"/>
        </w:tabs>
        <w:ind w:firstLine="284"/>
      </w:pPr>
      <w:r w:rsidRPr="005C5296">
        <w:rPr>
          <w:rFonts w:cs="Arial"/>
        </w:rPr>
        <w:t xml:space="preserve">○ </w:t>
      </w:r>
      <w:r w:rsidR="00D41147" w:rsidRPr="005C5296">
        <w:t>Concerned</w:t>
      </w:r>
    </w:p>
    <w:p w:rsidR="00AA3147" w:rsidRPr="005C5296" w:rsidRDefault="00AA3147" w:rsidP="005455C1">
      <w:pPr>
        <w:ind w:firstLine="284"/>
      </w:pPr>
      <w:r w:rsidRPr="005C5296">
        <w:rPr>
          <w:rFonts w:cs="Arial"/>
        </w:rPr>
        <w:t xml:space="preserve">○ </w:t>
      </w:r>
      <w:r w:rsidR="00D41147" w:rsidRPr="005C5296">
        <w:t>Very concerned</w:t>
      </w:r>
    </w:p>
    <w:p w:rsidR="00D41147" w:rsidRPr="005C5296" w:rsidRDefault="00AA3147" w:rsidP="005455C1">
      <w:pPr>
        <w:ind w:firstLine="284"/>
      </w:pPr>
      <w:r w:rsidRPr="005C5296">
        <w:rPr>
          <w:rFonts w:cs="Arial"/>
        </w:rPr>
        <w:t xml:space="preserve">○ </w:t>
      </w:r>
      <w:r w:rsidR="00D41147" w:rsidRPr="005C5296">
        <w:t xml:space="preserve">I </w:t>
      </w:r>
      <w:proofErr w:type="gramStart"/>
      <w:r w:rsidR="00D41147" w:rsidRPr="005C5296">
        <w:t>don't</w:t>
      </w:r>
      <w:proofErr w:type="gramEnd"/>
      <w:r w:rsidR="00D41147" w:rsidRPr="005C5296">
        <w:t xml:space="preserve"> know</w:t>
      </w:r>
    </w:p>
    <w:p w:rsidR="00D41147" w:rsidRPr="005C5296" w:rsidRDefault="00AA3147" w:rsidP="00AA3147">
      <w:pPr>
        <w:ind w:left="426" w:hanging="426"/>
      </w:pPr>
      <w:r w:rsidRPr="005C5296">
        <w:rPr>
          <w:b/>
        </w:rPr>
        <w:t>5.</w:t>
      </w:r>
      <w:r w:rsidRPr="005C5296">
        <w:t xml:space="preserve"> </w:t>
      </w:r>
      <w:r w:rsidR="00D41147" w:rsidRPr="005C5296">
        <w:t xml:space="preserve">What are your main concerns about the transition to a low emissions future? </w:t>
      </w:r>
      <w:r w:rsidR="00D41147" w:rsidRPr="005C5296">
        <w:rPr>
          <w:b/>
        </w:rPr>
        <w:t>(Tick all that apply)</w:t>
      </w:r>
    </w:p>
    <w:p w:rsidR="00D41147" w:rsidRPr="005C5296" w:rsidRDefault="00D41147" w:rsidP="00495DD9">
      <w:pPr>
        <w:tabs>
          <w:tab w:val="left" w:leader="underscore" w:pos="9072"/>
          <w:tab w:val="left" w:pos="9214"/>
        </w:tabs>
        <w:ind w:firstLine="426"/>
      </w:pPr>
      <w:r w:rsidRPr="005C5296">
        <w:t>The impact on jobs and the risk of job loss</w:t>
      </w:r>
      <w:r w:rsidR="00495DD9" w:rsidRPr="005C5296">
        <w:t xml:space="preserve"> </w:t>
      </w:r>
      <w:r w:rsidR="00495DD9" w:rsidRPr="005C5296">
        <w:tab/>
      </w:r>
    </w:p>
    <w:p w:rsidR="00D41147" w:rsidRPr="005C5296" w:rsidRDefault="00D41147" w:rsidP="0049014F">
      <w:pPr>
        <w:tabs>
          <w:tab w:val="left" w:leader="underscore" w:pos="9072"/>
        </w:tabs>
        <w:ind w:left="426"/>
      </w:pPr>
      <w:r w:rsidRPr="005C5296">
        <w:t>The cost,</w:t>
      </w:r>
      <w:r w:rsidR="00495DD9" w:rsidRPr="005C5296">
        <w:t xml:space="preserve"> </w:t>
      </w:r>
      <w:r w:rsidR="0049014F" w:rsidRPr="005C5296">
        <w:t xml:space="preserve">accessibility and </w:t>
      </w:r>
      <w:r w:rsidRPr="005C5296">
        <w:t>availability</w:t>
      </w:r>
      <w:r w:rsidR="0049014F" w:rsidRPr="005C5296">
        <w:br/>
      </w:r>
      <w:r w:rsidRPr="005C5296">
        <w:t>of transport</w:t>
      </w:r>
      <w:r w:rsidR="00495DD9" w:rsidRPr="005C5296">
        <w:t xml:space="preserve"> </w:t>
      </w:r>
      <w:r w:rsidR="0049014F" w:rsidRPr="005C5296">
        <w:tab/>
      </w:r>
    </w:p>
    <w:p w:rsidR="00D41147" w:rsidRPr="005C5296" w:rsidRDefault="00D41147" w:rsidP="00495DD9">
      <w:pPr>
        <w:tabs>
          <w:tab w:val="left" w:leader="underscore" w:pos="9072"/>
        </w:tabs>
        <w:ind w:right="-227" w:firstLine="426"/>
      </w:pPr>
      <w:r w:rsidRPr="005C5296">
        <w:t>The cost of waste disposal and recycling</w:t>
      </w:r>
      <w:r w:rsidR="00495DD9" w:rsidRPr="005C5296">
        <w:t xml:space="preserve"> </w:t>
      </w:r>
      <w:r w:rsidR="00495DD9" w:rsidRPr="005C5296">
        <w:tab/>
      </w:r>
    </w:p>
    <w:p w:rsidR="00495DD9" w:rsidRPr="005C5296" w:rsidRDefault="00D41147" w:rsidP="00495DD9">
      <w:pPr>
        <w:tabs>
          <w:tab w:val="left" w:leader="underscore" w:pos="9072"/>
        </w:tabs>
        <w:ind w:right="-227" w:firstLine="426"/>
      </w:pPr>
      <w:r w:rsidRPr="005C5296">
        <w:t>The cost of electricity and energy</w:t>
      </w:r>
      <w:r w:rsidR="00495DD9" w:rsidRPr="005C5296">
        <w:t xml:space="preserve"> </w:t>
      </w:r>
      <w:r w:rsidR="00495DD9" w:rsidRPr="005C5296">
        <w:tab/>
      </w:r>
    </w:p>
    <w:p w:rsidR="00D41147" w:rsidRPr="005C5296" w:rsidRDefault="00D41147" w:rsidP="00495DD9">
      <w:pPr>
        <w:tabs>
          <w:tab w:val="left" w:leader="underscore" w:pos="9072"/>
        </w:tabs>
        <w:ind w:left="426"/>
      </w:pPr>
      <w:r w:rsidRPr="005C5296">
        <w:t xml:space="preserve">Impacts, such as higher living costs or fewer job </w:t>
      </w:r>
      <w:proofErr w:type="gramStart"/>
      <w:r w:rsidRPr="005C5296">
        <w:t>opportunities, that are concentrated in my</w:t>
      </w:r>
      <w:r w:rsidR="0054407D" w:rsidRPr="005C5296">
        <w:br/>
      </w:r>
      <w:r w:rsidRPr="005C5296">
        <w:t>community</w:t>
      </w:r>
      <w:proofErr w:type="gramEnd"/>
      <w:r w:rsidRPr="005C5296">
        <w:t xml:space="preserve">, region or </w:t>
      </w:r>
      <w:proofErr w:type="spellStart"/>
      <w:r w:rsidRPr="005C5296">
        <w:t>rohe</w:t>
      </w:r>
      <w:proofErr w:type="spellEnd"/>
      <w:r w:rsidR="00495DD9" w:rsidRPr="005C5296">
        <w:t xml:space="preserve"> </w:t>
      </w:r>
      <w:r w:rsidR="00495DD9" w:rsidRPr="005C5296">
        <w:tab/>
      </w:r>
    </w:p>
    <w:p w:rsidR="00495DD9" w:rsidRPr="005C5296" w:rsidRDefault="00D41147" w:rsidP="00495DD9">
      <w:pPr>
        <w:tabs>
          <w:tab w:val="left" w:leader="underscore" w:pos="9072"/>
        </w:tabs>
        <w:ind w:right="-227" w:firstLine="426"/>
      </w:pPr>
      <w:r w:rsidRPr="005C5296">
        <w:t>Increased cost of doing business</w:t>
      </w:r>
      <w:r w:rsidR="00495DD9" w:rsidRPr="005C5296">
        <w:t xml:space="preserve"> </w:t>
      </w:r>
      <w:r w:rsidR="00495DD9" w:rsidRPr="005C5296">
        <w:tab/>
      </w:r>
    </w:p>
    <w:p w:rsidR="0054407D" w:rsidRPr="005C5296" w:rsidRDefault="00D41147" w:rsidP="0049014F">
      <w:pPr>
        <w:tabs>
          <w:tab w:val="left" w:leader="underscore" w:pos="9072"/>
        </w:tabs>
        <w:ind w:left="142" w:firstLine="284"/>
      </w:pPr>
      <w:r w:rsidRPr="005C5296">
        <w:t>Other (please state)</w:t>
      </w:r>
      <w:r w:rsidR="00705C16" w:rsidRPr="005C5296">
        <w:br/>
      </w:r>
      <w:r w:rsidR="0049014F" w:rsidRPr="005C5296">
        <w:tab/>
      </w:r>
    </w:p>
    <w:p w:rsidR="00495DD9" w:rsidRPr="005C5296" w:rsidRDefault="00D41147" w:rsidP="00495DD9">
      <w:pPr>
        <w:tabs>
          <w:tab w:val="left" w:leader="underscore" w:pos="9072"/>
        </w:tabs>
        <w:ind w:right="-227" w:firstLine="426"/>
      </w:pPr>
      <w:r w:rsidRPr="005C5296">
        <w:t>I have no concerns</w:t>
      </w:r>
      <w:r w:rsidR="00495DD9" w:rsidRPr="005C5296">
        <w:t xml:space="preserve"> </w:t>
      </w:r>
      <w:r w:rsidR="00495DD9" w:rsidRPr="005C5296">
        <w:tab/>
      </w:r>
    </w:p>
    <w:p w:rsidR="00D41147" w:rsidRPr="005C5296" w:rsidRDefault="0054407D" w:rsidP="0054407D">
      <w:pPr>
        <w:ind w:left="426" w:hanging="426"/>
      </w:pPr>
      <w:r w:rsidRPr="005C5296">
        <w:rPr>
          <w:b/>
        </w:rPr>
        <w:t>6.</w:t>
      </w:r>
      <w:r w:rsidRPr="005C5296">
        <w:t xml:space="preserve"> </w:t>
      </w:r>
      <w:r w:rsidR="00D41147" w:rsidRPr="005C5296">
        <w:t>How informed do you feel about how the transition</w:t>
      </w:r>
      <w:r w:rsidR="00CE46D9" w:rsidRPr="005C5296">
        <w:br/>
      </w:r>
      <w:r w:rsidR="00D41147" w:rsidRPr="005C5296">
        <w:t>to a low emissions future will aﬀect you?</w:t>
      </w:r>
    </w:p>
    <w:p w:rsidR="0054407D" w:rsidRPr="005C5296" w:rsidRDefault="0054407D" w:rsidP="005455C1">
      <w:pPr>
        <w:ind w:left="426" w:hanging="142"/>
        <w:rPr>
          <w:rFonts w:cs="Arial"/>
        </w:rPr>
      </w:pPr>
      <w:r w:rsidRPr="005C5296">
        <w:rPr>
          <w:rFonts w:cs="Arial"/>
        </w:rPr>
        <w:t>○.</w:t>
      </w:r>
      <w:r w:rsidRPr="005C5296">
        <w:t xml:space="preserve"> Not informed at all</w:t>
      </w:r>
    </w:p>
    <w:p w:rsidR="0054407D" w:rsidRPr="005C5296" w:rsidRDefault="0054407D" w:rsidP="005455C1">
      <w:pPr>
        <w:ind w:left="426" w:hanging="142"/>
        <w:rPr>
          <w:rFonts w:cs="Arial"/>
        </w:rPr>
      </w:pPr>
      <w:r w:rsidRPr="005C5296">
        <w:rPr>
          <w:rFonts w:cs="Arial"/>
        </w:rPr>
        <w:t>○.</w:t>
      </w:r>
      <w:r w:rsidRPr="005C5296">
        <w:t xml:space="preserve"> Somewhat informed</w:t>
      </w:r>
    </w:p>
    <w:p w:rsidR="0054407D" w:rsidRPr="005C5296" w:rsidRDefault="0054407D" w:rsidP="005455C1">
      <w:pPr>
        <w:ind w:left="426" w:hanging="142"/>
        <w:rPr>
          <w:rFonts w:cs="Arial"/>
        </w:rPr>
      </w:pPr>
      <w:r w:rsidRPr="005C5296">
        <w:rPr>
          <w:rFonts w:cs="Arial"/>
        </w:rPr>
        <w:t>○.</w:t>
      </w:r>
      <w:r w:rsidRPr="005C5296">
        <w:t xml:space="preserve"> Informed</w:t>
      </w:r>
    </w:p>
    <w:p w:rsidR="0054407D" w:rsidRPr="005C5296" w:rsidRDefault="0054407D" w:rsidP="005455C1">
      <w:pPr>
        <w:ind w:left="426" w:hanging="142"/>
        <w:rPr>
          <w:rFonts w:cs="Arial"/>
        </w:rPr>
      </w:pPr>
      <w:r w:rsidRPr="005C5296">
        <w:rPr>
          <w:rFonts w:cs="Arial"/>
        </w:rPr>
        <w:t>○.</w:t>
      </w:r>
      <w:r w:rsidRPr="005C5296">
        <w:t xml:space="preserve"> Highly informed</w:t>
      </w:r>
    </w:p>
    <w:p w:rsidR="0054407D" w:rsidRPr="005C5296" w:rsidRDefault="0054407D" w:rsidP="005455C1">
      <w:pPr>
        <w:ind w:firstLine="284"/>
      </w:pPr>
      <w:r w:rsidRPr="005C5296">
        <w:rPr>
          <w:rFonts w:cs="Arial"/>
        </w:rPr>
        <w:t>○.</w:t>
      </w:r>
      <w:r w:rsidRPr="005C5296">
        <w:t xml:space="preserve"> I </w:t>
      </w:r>
      <w:proofErr w:type="gramStart"/>
      <w:r w:rsidRPr="005C5296">
        <w:t>don't</w:t>
      </w:r>
      <w:proofErr w:type="gramEnd"/>
      <w:r w:rsidRPr="005C5296">
        <w:t xml:space="preserve"> know</w:t>
      </w:r>
    </w:p>
    <w:p w:rsidR="002D7EDE" w:rsidRPr="002D7EDE" w:rsidRDefault="002D7EDE" w:rsidP="002D7EDE">
      <w:pPr>
        <w:pStyle w:val="pgnum"/>
      </w:pPr>
      <w:r w:rsidRPr="002D7EDE">
        <w:t>Page</w:t>
      </w:r>
      <w:r w:rsidR="00087090">
        <w:t>s</w:t>
      </w:r>
      <w:r>
        <w:t xml:space="preserve"> 4</w:t>
      </w:r>
      <w:r w:rsidR="00087090">
        <w:t>–5</w:t>
      </w:r>
    </w:p>
    <w:p w:rsidR="00D41147" w:rsidRPr="005C5296" w:rsidRDefault="00CE46D9" w:rsidP="00CE46D9">
      <w:pPr>
        <w:ind w:left="426" w:hanging="426"/>
        <w:rPr>
          <w:b/>
        </w:rPr>
      </w:pPr>
      <w:r w:rsidRPr="005C5296">
        <w:rPr>
          <w:b/>
        </w:rPr>
        <w:t>7.</w:t>
      </w:r>
      <w:r w:rsidRPr="005C5296">
        <w:t xml:space="preserve"> </w:t>
      </w:r>
      <w:r w:rsidR="00D41147" w:rsidRPr="005C5296">
        <w:t>What have you done to prepare for the transition</w:t>
      </w:r>
      <w:r w:rsidRPr="005C5296">
        <w:br/>
      </w:r>
      <w:r w:rsidR="00D41147" w:rsidRPr="005C5296">
        <w:t xml:space="preserve">to a low emissions future? </w:t>
      </w:r>
      <w:r w:rsidR="00D41147" w:rsidRPr="005C5296">
        <w:rPr>
          <w:b/>
        </w:rPr>
        <w:t>(Tick all that apply)</w:t>
      </w:r>
    </w:p>
    <w:p w:rsidR="00D41147" w:rsidRPr="005C5296" w:rsidRDefault="00D41147" w:rsidP="0049014F">
      <w:pPr>
        <w:tabs>
          <w:tab w:val="left" w:leader="underscore" w:pos="9072"/>
        </w:tabs>
        <w:ind w:left="426"/>
      </w:pPr>
      <w:r w:rsidRPr="005C5296">
        <w:t>Made a plan. For example, calculating your carbon footprint or thinking about what the transition</w:t>
      </w:r>
      <w:r w:rsidR="00EA170E" w:rsidRPr="005C5296">
        <w:br/>
      </w:r>
      <w:r w:rsidRPr="005C5296">
        <w:t>means for you</w:t>
      </w:r>
      <w:r w:rsidR="00CE46D9" w:rsidRPr="005C5296">
        <w:t xml:space="preserve"> </w:t>
      </w:r>
      <w:r w:rsidR="0049014F" w:rsidRPr="005C5296">
        <w:tab/>
      </w:r>
    </w:p>
    <w:p w:rsidR="00D41147" w:rsidRPr="005C5296" w:rsidRDefault="00D41147" w:rsidP="0049014F">
      <w:pPr>
        <w:tabs>
          <w:tab w:val="left" w:leader="underscore" w:pos="9072"/>
        </w:tabs>
        <w:ind w:left="426"/>
      </w:pPr>
      <w:r w:rsidRPr="005C5296">
        <w:t>Changed behaviour to reduce emissions.</w:t>
      </w:r>
      <w:r w:rsidR="0049014F" w:rsidRPr="005C5296">
        <w:t xml:space="preserve"> </w:t>
      </w:r>
      <w:r w:rsidRPr="005C5296">
        <w:t>For example, taking public transport or changing</w:t>
      </w:r>
      <w:r w:rsidR="0049014F" w:rsidRPr="005C5296">
        <w:t xml:space="preserve"> </w:t>
      </w:r>
      <w:r w:rsidRPr="005C5296">
        <w:t>the way your business/organisation operates</w:t>
      </w:r>
      <w:r w:rsidR="0049014F" w:rsidRPr="005C5296">
        <w:t xml:space="preserve"> </w:t>
      </w:r>
      <w:r w:rsidR="0049014F" w:rsidRPr="005C5296">
        <w:tab/>
      </w:r>
    </w:p>
    <w:p w:rsidR="00D41147" w:rsidRPr="005C5296" w:rsidRDefault="00D41147" w:rsidP="0049014F">
      <w:pPr>
        <w:tabs>
          <w:tab w:val="left" w:leader="underscore" w:pos="9072"/>
        </w:tabs>
        <w:ind w:left="426"/>
      </w:pPr>
      <w:r w:rsidRPr="005C5296">
        <w:t>Made an investment to reduce emissions.</w:t>
      </w:r>
      <w:r w:rsidR="00EA170E" w:rsidRPr="005C5296">
        <w:br/>
      </w:r>
      <w:r w:rsidRPr="005C5296">
        <w:t>For example, purchasing an electric vehicle or e-bike, installing insulation, or purchasing low emissions</w:t>
      </w:r>
      <w:r w:rsidR="00EA170E" w:rsidRPr="005C5296">
        <w:br/>
      </w:r>
      <w:r w:rsidRPr="005C5296">
        <w:t>business equipment</w:t>
      </w:r>
      <w:r w:rsidR="0049014F" w:rsidRPr="005C5296">
        <w:t xml:space="preserve"> </w:t>
      </w:r>
      <w:r w:rsidR="0049014F" w:rsidRPr="005C5296">
        <w:tab/>
      </w:r>
    </w:p>
    <w:p w:rsidR="00705C16" w:rsidRPr="005C5296" w:rsidRDefault="00D41147" w:rsidP="00705C16">
      <w:pPr>
        <w:tabs>
          <w:tab w:val="left" w:leader="underscore" w:pos="9072"/>
        </w:tabs>
        <w:ind w:left="426"/>
      </w:pPr>
      <w:r w:rsidRPr="005C5296">
        <w:t>Undertaken education or training. For example, learning new skills for a low emissions future (including</w:t>
      </w:r>
      <w:r w:rsidR="00EA170E" w:rsidRPr="005C5296">
        <w:t xml:space="preserve"> </w:t>
      </w:r>
      <w:r w:rsidRPr="005C5296">
        <w:t>supporting others to undertake relevan</w:t>
      </w:r>
      <w:r w:rsidR="00705C16" w:rsidRPr="005C5296">
        <w:t>t</w:t>
      </w:r>
      <w:r w:rsidR="00705C16" w:rsidRPr="005C5296">
        <w:br/>
      </w:r>
      <w:r w:rsidRPr="005C5296">
        <w:t>education</w:t>
      </w:r>
      <w:r w:rsidR="00EA170E" w:rsidRPr="005C5296">
        <w:t xml:space="preserve"> </w:t>
      </w:r>
      <w:r w:rsidRPr="005C5296">
        <w:t>and training)</w:t>
      </w:r>
      <w:r w:rsidR="00705C16" w:rsidRPr="005C5296">
        <w:t xml:space="preserve"> </w:t>
      </w:r>
      <w:r w:rsidR="00705C16" w:rsidRPr="005C5296">
        <w:tab/>
      </w:r>
    </w:p>
    <w:p w:rsidR="00D41147" w:rsidRPr="005C5296" w:rsidRDefault="00D41147" w:rsidP="006A28AD">
      <w:pPr>
        <w:ind w:firstLine="426"/>
      </w:pPr>
      <w:r w:rsidRPr="005C5296">
        <w:t>I have taken other actions (please specify)</w:t>
      </w:r>
    </w:p>
    <w:p w:rsidR="00EA170E" w:rsidRPr="005C5296" w:rsidRDefault="00EA170E" w:rsidP="00077FC1">
      <w:pPr>
        <w:tabs>
          <w:tab w:val="left" w:leader="underscore" w:pos="9072"/>
        </w:tabs>
      </w:pPr>
      <w:r w:rsidRPr="005C5296">
        <w:tab/>
      </w:r>
    </w:p>
    <w:p w:rsidR="00705C16" w:rsidRPr="005C5296" w:rsidRDefault="00D41147" w:rsidP="00705C16">
      <w:pPr>
        <w:tabs>
          <w:tab w:val="left" w:leader="underscore" w:pos="9072"/>
        </w:tabs>
        <w:ind w:left="426"/>
      </w:pPr>
      <w:r w:rsidRPr="005C5296">
        <w:t>I have not done anything</w:t>
      </w:r>
      <w:r w:rsidR="00705C16" w:rsidRPr="005C5296">
        <w:t xml:space="preserve"> </w:t>
      </w:r>
      <w:r w:rsidR="00705C16" w:rsidRPr="005C5296">
        <w:tab/>
      </w:r>
    </w:p>
    <w:p w:rsidR="00D41147" w:rsidRPr="005C5296" w:rsidRDefault="00D41147" w:rsidP="00D41147">
      <w:r w:rsidRPr="005C5296">
        <w:t>We want to understand what government actions are most important to support a fair and inclusive transition to a low emissions future.</w:t>
      </w:r>
    </w:p>
    <w:p w:rsidR="00D41147" w:rsidRPr="005C5296" w:rsidRDefault="00D41147" w:rsidP="00D41147">
      <w:r w:rsidRPr="005C5296">
        <w:t>To support a fair and inclusive transition, how important are the following?</w:t>
      </w:r>
    </w:p>
    <w:p w:rsidR="00D41147" w:rsidRPr="005C5296" w:rsidRDefault="00671BAA" w:rsidP="001102D2">
      <w:pPr>
        <w:ind w:left="426" w:hanging="426"/>
      </w:pPr>
      <w:r w:rsidRPr="005C5296">
        <w:rPr>
          <w:b/>
        </w:rPr>
        <w:t>8.</w:t>
      </w:r>
      <w:r w:rsidRPr="005C5296">
        <w:t xml:space="preserve"> </w:t>
      </w:r>
      <w:r w:rsidR="00D41147" w:rsidRPr="005C5296">
        <w:t>Support for households and communities: help for households and communities to manage negative impacts, for example if there was an increase in the cost of living</w:t>
      </w:r>
    </w:p>
    <w:p w:rsidR="001102D2" w:rsidRPr="005C5296" w:rsidRDefault="001102D2" w:rsidP="001102D2">
      <w:pPr>
        <w:ind w:firstLine="426"/>
      </w:pPr>
      <w:r w:rsidRPr="005C5296">
        <w:rPr>
          <w:rFonts w:cs="Arial"/>
        </w:rPr>
        <w:t>○</w:t>
      </w:r>
      <w:r w:rsidRPr="005C5296">
        <w:t xml:space="preserve"> </w:t>
      </w:r>
      <w:proofErr w:type="gramStart"/>
      <w:r w:rsidR="00D41147" w:rsidRPr="005C5296">
        <w:t>Not</w:t>
      </w:r>
      <w:proofErr w:type="gramEnd"/>
      <w:r w:rsidR="00D41147" w:rsidRPr="005C5296">
        <w:t xml:space="preserve"> important</w:t>
      </w:r>
    </w:p>
    <w:p w:rsidR="001102D2" w:rsidRPr="005C5296" w:rsidRDefault="001102D2" w:rsidP="001102D2">
      <w:pPr>
        <w:ind w:firstLine="426"/>
      </w:pPr>
      <w:r w:rsidRPr="005C5296">
        <w:rPr>
          <w:rFonts w:cs="Arial"/>
        </w:rPr>
        <w:t>○</w:t>
      </w:r>
      <w:r w:rsidRPr="005C5296">
        <w:t xml:space="preserve"> </w:t>
      </w:r>
      <w:proofErr w:type="gramStart"/>
      <w:r w:rsidR="00D41147" w:rsidRPr="005C5296">
        <w:t>Somewhat</w:t>
      </w:r>
      <w:proofErr w:type="gramEnd"/>
      <w:r w:rsidR="00D41147" w:rsidRPr="005C5296">
        <w:t xml:space="preserve"> important</w:t>
      </w:r>
    </w:p>
    <w:p w:rsidR="001102D2" w:rsidRPr="005C5296" w:rsidRDefault="001102D2" w:rsidP="001102D2">
      <w:pPr>
        <w:ind w:firstLine="426"/>
      </w:pPr>
      <w:r w:rsidRPr="005C5296">
        <w:rPr>
          <w:rFonts w:cs="Arial"/>
        </w:rPr>
        <w:t>○</w:t>
      </w:r>
      <w:r w:rsidRPr="005C5296">
        <w:t xml:space="preserve"> </w:t>
      </w:r>
      <w:r w:rsidR="00D41147" w:rsidRPr="005C5296">
        <w:t>Important</w:t>
      </w:r>
    </w:p>
    <w:p w:rsidR="001102D2" w:rsidRPr="005C5296" w:rsidRDefault="001102D2" w:rsidP="001102D2">
      <w:pPr>
        <w:ind w:firstLine="426"/>
      </w:pPr>
      <w:r w:rsidRPr="005C5296">
        <w:rPr>
          <w:rFonts w:cs="Arial"/>
        </w:rPr>
        <w:t>○</w:t>
      </w:r>
      <w:r w:rsidRPr="005C5296">
        <w:t xml:space="preserve"> </w:t>
      </w:r>
      <w:r w:rsidR="00D41147" w:rsidRPr="005C5296">
        <w:t>Very important</w:t>
      </w:r>
    </w:p>
    <w:p w:rsidR="00D41147" w:rsidRPr="005C5296" w:rsidRDefault="001102D2" w:rsidP="001102D2">
      <w:pPr>
        <w:ind w:firstLine="426"/>
      </w:pPr>
      <w:r w:rsidRPr="005C5296">
        <w:rPr>
          <w:rFonts w:cs="Arial"/>
        </w:rPr>
        <w:t>○</w:t>
      </w:r>
      <w:r w:rsidRPr="005C5296">
        <w:t xml:space="preserve"> </w:t>
      </w:r>
      <w:r w:rsidR="00D41147" w:rsidRPr="005C5296">
        <w:t xml:space="preserve">I </w:t>
      </w:r>
      <w:proofErr w:type="gramStart"/>
      <w:r w:rsidR="00D41147" w:rsidRPr="005C5296">
        <w:t>don't</w:t>
      </w:r>
      <w:proofErr w:type="gramEnd"/>
      <w:r w:rsidR="00D41147" w:rsidRPr="005C5296">
        <w:t xml:space="preserve"> know</w:t>
      </w:r>
    </w:p>
    <w:p w:rsidR="00D41147" w:rsidRPr="005C5296" w:rsidRDefault="001102D2" w:rsidP="001102D2">
      <w:pPr>
        <w:ind w:left="426" w:hanging="426"/>
      </w:pPr>
      <w:r w:rsidRPr="005C5296">
        <w:rPr>
          <w:b/>
        </w:rPr>
        <w:t>9.</w:t>
      </w:r>
      <w:r w:rsidRPr="005C5296">
        <w:t xml:space="preserve"> </w:t>
      </w:r>
      <w:r w:rsidR="00D41147" w:rsidRPr="005C5296">
        <w:t>Support for workers: help for people to adapt to changing job demands</w:t>
      </w:r>
    </w:p>
    <w:p w:rsidR="001102D2" w:rsidRPr="005C5296" w:rsidRDefault="001102D2" w:rsidP="001102D2">
      <w:pPr>
        <w:ind w:firstLine="426"/>
      </w:pPr>
      <w:r w:rsidRPr="005C5296">
        <w:rPr>
          <w:rFonts w:cs="Arial"/>
        </w:rPr>
        <w:t>○</w:t>
      </w:r>
      <w:r w:rsidRPr="005C5296">
        <w:t xml:space="preserve"> </w:t>
      </w:r>
      <w:proofErr w:type="gramStart"/>
      <w:r w:rsidRPr="005C5296">
        <w:t>Not</w:t>
      </w:r>
      <w:proofErr w:type="gramEnd"/>
      <w:r w:rsidRPr="005C5296">
        <w:t xml:space="preserve"> important</w:t>
      </w:r>
    </w:p>
    <w:p w:rsidR="001102D2" w:rsidRPr="005C5296" w:rsidRDefault="001102D2" w:rsidP="001102D2">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1102D2" w:rsidRPr="005C5296" w:rsidRDefault="001102D2" w:rsidP="001102D2">
      <w:pPr>
        <w:ind w:firstLine="426"/>
      </w:pPr>
      <w:r w:rsidRPr="005C5296">
        <w:rPr>
          <w:rFonts w:cs="Arial"/>
        </w:rPr>
        <w:t>○</w:t>
      </w:r>
      <w:r w:rsidRPr="005C5296">
        <w:t xml:space="preserve"> Important</w:t>
      </w:r>
    </w:p>
    <w:p w:rsidR="001102D2" w:rsidRPr="005C5296" w:rsidRDefault="001102D2" w:rsidP="001102D2">
      <w:pPr>
        <w:ind w:firstLine="426"/>
      </w:pPr>
      <w:r w:rsidRPr="005C5296">
        <w:rPr>
          <w:rFonts w:cs="Arial"/>
        </w:rPr>
        <w:t>○</w:t>
      </w:r>
      <w:r w:rsidRPr="005C5296">
        <w:t xml:space="preserve"> Very important</w:t>
      </w:r>
    </w:p>
    <w:p w:rsidR="003801AF" w:rsidRPr="005C5296" w:rsidRDefault="001102D2" w:rsidP="003801AF">
      <w:pPr>
        <w:ind w:left="142" w:firstLine="284"/>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3801AF" w:rsidP="003801AF">
      <w:pPr>
        <w:ind w:left="567" w:hanging="567"/>
      </w:pPr>
      <w:r w:rsidRPr="005C5296">
        <w:rPr>
          <w:b/>
        </w:rPr>
        <w:t>10.</w:t>
      </w:r>
      <w:r w:rsidRPr="005C5296">
        <w:t xml:space="preserve"> </w:t>
      </w:r>
      <w:r w:rsidR="00D41147" w:rsidRPr="005C5296">
        <w:t>Education: the education system prepares people for</w:t>
      </w:r>
      <w:r w:rsidR="00125586" w:rsidRPr="005C5296">
        <w:br/>
      </w:r>
      <w:r w:rsidR="00D41147" w:rsidRPr="005C5296">
        <w:t>a low emissions future</w:t>
      </w:r>
    </w:p>
    <w:p w:rsidR="003801AF" w:rsidRPr="005C5296" w:rsidRDefault="003801AF" w:rsidP="003801AF">
      <w:pPr>
        <w:ind w:firstLine="426"/>
      </w:pPr>
      <w:r w:rsidRPr="005C5296">
        <w:rPr>
          <w:rFonts w:cs="Arial"/>
        </w:rPr>
        <w:t>○</w:t>
      </w:r>
      <w:r w:rsidRPr="005C5296">
        <w:t xml:space="preserve"> </w:t>
      </w:r>
      <w:proofErr w:type="gramStart"/>
      <w:r w:rsidRPr="005C5296">
        <w:t>Not</w:t>
      </w:r>
      <w:proofErr w:type="gramEnd"/>
      <w:r w:rsidRPr="005C5296">
        <w:t xml:space="preserve"> important</w:t>
      </w:r>
    </w:p>
    <w:p w:rsidR="003801AF" w:rsidRPr="005C5296" w:rsidRDefault="003801AF" w:rsidP="003801AF">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3801AF" w:rsidRPr="005C5296" w:rsidRDefault="003801AF" w:rsidP="003801AF">
      <w:pPr>
        <w:ind w:firstLine="426"/>
      </w:pPr>
      <w:r w:rsidRPr="005C5296">
        <w:rPr>
          <w:rFonts w:cs="Arial"/>
        </w:rPr>
        <w:t>○</w:t>
      </w:r>
      <w:r w:rsidRPr="005C5296">
        <w:t xml:space="preserve"> Important</w:t>
      </w:r>
    </w:p>
    <w:p w:rsidR="003801AF" w:rsidRPr="005C5296" w:rsidRDefault="003801AF" w:rsidP="003801AF">
      <w:pPr>
        <w:ind w:firstLine="426"/>
      </w:pPr>
      <w:r w:rsidRPr="005C5296">
        <w:rPr>
          <w:rFonts w:cs="Arial"/>
        </w:rPr>
        <w:t>○</w:t>
      </w:r>
      <w:r w:rsidRPr="005C5296">
        <w:t xml:space="preserve"> Very important</w:t>
      </w:r>
    </w:p>
    <w:p w:rsidR="003801AF" w:rsidRPr="005C5296" w:rsidRDefault="003801AF" w:rsidP="003801AF">
      <w:pPr>
        <w:ind w:firstLine="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6052F4" w:rsidP="006052F4">
      <w:pPr>
        <w:ind w:left="567" w:hanging="567"/>
      </w:pPr>
      <w:r w:rsidRPr="005C5296">
        <w:rPr>
          <w:b/>
        </w:rPr>
        <w:t>11.</w:t>
      </w:r>
      <w:r w:rsidRPr="005C5296">
        <w:t xml:space="preserve"> </w:t>
      </w:r>
      <w:r w:rsidR="00D41147" w:rsidRPr="005C5296">
        <w:t>Planning and information: good information about the transition and help for people to plan for a low emissions future</w:t>
      </w:r>
    </w:p>
    <w:p w:rsidR="006052F4" w:rsidRPr="005C5296" w:rsidRDefault="006052F4" w:rsidP="006052F4">
      <w:pPr>
        <w:ind w:firstLine="426"/>
      </w:pPr>
      <w:r w:rsidRPr="005C5296">
        <w:rPr>
          <w:rFonts w:cs="Arial"/>
        </w:rPr>
        <w:t>○</w:t>
      </w:r>
      <w:r w:rsidRPr="005C5296">
        <w:t xml:space="preserve"> </w:t>
      </w:r>
      <w:proofErr w:type="gramStart"/>
      <w:r w:rsidRPr="005C5296">
        <w:t>Not</w:t>
      </w:r>
      <w:proofErr w:type="gramEnd"/>
      <w:r w:rsidRPr="005C5296">
        <w:t xml:space="preserve"> important</w:t>
      </w:r>
    </w:p>
    <w:p w:rsidR="006052F4" w:rsidRPr="005C5296" w:rsidRDefault="006052F4" w:rsidP="006052F4">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6052F4" w:rsidRPr="005C5296" w:rsidRDefault="006052F4" w:rsidP="006052F4">
      <w:pPr>
        <w:ind w:firstLine="426"/>
      </w:pPr>
      <w:r w:rsidRPr="005C5296">
        <w:rPr>
          <w:rFonts w:cs="Arial"/>
        </w:rPr>
        <w:t>○</w:t>
      </w:r>
      <w:r w:rsidRPr="005C5296">
        <w:t xml:space="preserve"> Important</w:t>
      </w:r>
    </w:p>
    <w:p w:rsidR="006052F4" w:rsidRPr="005C5296" w:rsidRDefault="006052F4" w:rsidP="006052F4">
      <w:pPr>
        <w:ind w:firstLine="426"/>
      </w:pPr>
      <w:r w:rsidRPr="005C5296">
        <w:rPr>
          <w:rFonts w:cs="Arial"/>
        </w:rPr>
        <w:t>○</w:t>
      </w:r>
      <w:r w:rsidRPr="005C5296">
        <w:t xml:space="preserve"> Very important</w:t>
      </w:r>
    </w:p>
    <w:p w:rsidR="006052F4" w:rsidRPr="005C5296" w:rsidRDefault="006052F4" w:rsidP="006052F4">
      <w:pPr>
        <w:ind w:left="284" w:firstLine="142"/>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5B2FEC" w:rsidP="005B2FEC">
      <w:pPr>
        <w:ind w:left="567" w:hanging="567"/>
      </w:pPr>
      <w:r w:rsidRPr="005C5296">
        <w:rPr>
          <w:b/>
        </w:rPr>
        <w:t>12.</w:t>
      </w:r>
      <w:r w:rsidRPr="005C5296">
        <w:t xml:space="preserve"> </w:t>
      </w:r>
      <w:r w:rsidR="00D41147" w:rsidRPr="005C5296">
        <w:t>Business prosperity: help for businesses to reduce emissions and seize opportunities</w:t>
      </w:r>
    </w:p>
    <w:p w:rsidR="005B2FEC" w:rsidRPr="005C5296" w:rsidRDefault="005B2FEC" w:rsidP="005B2FEC">
      <w:pPr>
        <w:ind w:firstLine="426"/>
      </w:pPr>
      <w:r w:rsidRPr="005C5296">
        <w:rPr>
          <w:rFonts w:cs="Arial"/>
        </w:rPr>
        <w:t>○</w:t>
      </w:r>
      <w:r w:rsidRPr="005C5296">
        <w:t xml:space="preserve"> </w:t>
      </w:r>
      <w:proofErr w:type="gramStart"/>
      <w:r w:rsidRPr="005C5296">
        <w:t>Not</w:t>
      </w:r>
      <w:proofErr w:type="gramEnd"/>
      <w:r w:rsidRPr="005C5296">
        <w:t xml:space="preserve"> important</w:t>
      </w:r>
    </w:p>
    <w:p w:rsidR="005B2FEC" w:rsidRPr="005C5296" w:rsidRDefault="005B2FEC" w:rsidP="005B2FEC">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5B2FEC" w:rsidRPr="005C5296" w:rsidRDefault="005B2FEC" w:rsidP="005B2FEC">
      <w:pPr>
        <w:ind w:firstLine="426"/>
      </w:pPr>
      <w:r w:rsidRPr="005C5296">
        <w:rPr>
          <w:rFonts w:cs="Arial"/>
        </w:rPr>
        <w:t>○</w:t>
      </w:r>
      <w:r w:rsidRPr="005C5296">
        <w:t xml:space="preserve"> Important</w:t>
      </w:r>
    </w:p>
    <w:p w:rsidR="005B2FEC" w:rsidRPr="005C5296" w:rsidRDefault="005B2FEC" w:rsidP="005B2FEC">
      <w:pPr>
        <w:ind w:firstLine="426"/>
      </w:pPr>
      <w:r w:rsidRPr="005C5296">
        <w:rPr>
          <w:rFonts w:cs="Arial"/>
        </w:rPr>
        <w:t>○</w:t>
      </w:r>
      <w:r w:rsidRPr="005C5296">
        <w:t xml:space="preserve"> Very important</w:t>
      </w:r>
    </w:p>
    <w:p w:rsidR="005B2FEC" w:rsidRPr="005C5296" w:rsidRDefault="005B2FEC" w:rsidP="005B2FEC">
      <w:pPr>
        <w:ind w:left="567" w:hanging="141"/>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D41147" w:rsidP="005B2FEC">
      <w:r w:rsidRPr="005C5296">
        <w:t>The following pages explore these issues in more detail.</w:t>
      </w:r>
    </w:p>
    <w:p w:rsidR="00294071" w:rsidRPr="005C5296" w:rsidRDefault="00294071" w:rsidP="00294071">
      <w:pPr>
        <w:pStyle w:val="pgnum"/>
      </w:pPr>
      <w:r w:rsidRPr="005C5296">
        <w:t>Page 6</w:t>
      </w:r>
      <w:bookmarkStart w:id="0" w:name="_GoBack"/>
      <w:bookmarkEnd w:id="0"/>
    </w:p>
    <w:p w:rsidR="00D41147" w:rsidRPr="005C5296" w:rsidRDefault="00D41147" w:rsidP="00671BAA">
      <w:r w:rsidRPr="005C5296">
        <w:t>The transition to a low emissions future will bring a number of changes for households and communities, including how we get around, how we heat our homes, and how we manage rubbish and recycling.</w:t>
      </w:r>
    </w:p>
    <w:p w:rsidR="00D41147" w:rsidRPr="005C5296" w:rsidRDefault="00D41147" w:rsidP="00D41147">
      <w:r w:rsidRPr="005C5296">
        <w:t>To support a fair and inclusive transition, how important are the following?</w:t>
      </w:r>
    </w:p>
    <w:p w:rsidR="00D41147" w:rsidRPr="005C5296" w:rsidRDefault="00DA1FDB" w:rsidP="00DA1FDB">
      <w:pPr>
        <w:ind w:left="567" w:hanging="567"/>
      </w:pPr>
      <w:r w:rsidRPr="005C5296">
        <w:rPr>
          <w:b/>
        </w:rPr>
        <w:t>13.</w:t>
      </w:r>
      <w:r w:rsidRPr="005C5296">
        <w:t xml:space="preserve"> </w:t>
      </w:r>
      <w:r w:rsidR="00D41147" w:rsidRPr="005C5296">
        <w:t>Support for households to reduce their emissions. For example, help to switch to low emissions transport or make the home more energy eﬀicient</w:t>
      </w:r>
    </w:p>
    <w:p w:rsidR="00DA1FDB" w:rsidRPr="005C5296" w:rsidRDefault="00DA1FDB" w:rsidP="00DA1FDB">
      <w:pPr>
        <w:ind w:firstLine="426"/>
      </w:pPr>
      <w:r w:rsidRPr="005C5296">
        <w:rPr>
          <w:rFonts w:cs="Arial"/>
        </w:rPr>
        <w:t>○</w:t>
      </w:r>
      <w:r w:rsidRPr="005C5296">
        <w:t xml:space="preserve"> </w:t>
      </w:r>
      <w:proofErr w:type="gramStart"/>
      <w:r w:rsidRPr="005C5296">
        <w:t>Not</w:t>
      </w:r>
      <w:proofErr w:type="gramEnd"/>
      <w:r w:rsidRPr="005C5296">
        <w:t xml:space="preserve"> important</w:t>
      </w:r>
    </w:p>
    <w:p w:rsidR="00DA1FDB" w:rsidRPr="005C5296" w:rsidRDefault="00DA1FDB" w:rsidP="00DA1FDB">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DA1FDB" w:rsidRPr="005C5296" w:rsidRDefault="00DA1FDB" w:rsidP="00DA1FDB">
      <w:pPr>
        <w:ind w:firstLine="426"/>
      </w:pPr>
      <w:r w:rsidRPr="005C5296">
        <w:rPr>
          <w:rFonts w:cs="Arial"/>
        </w:rPr>
        <w:t>○</w:t>
      </w:r>
      <w:r w:rsidRPr="005C5296">
        <w:t xml:space="preserve"> Important</w:t>
      </w:r>
    </w:p>
    <w:p w:rsidR="00DA1FDB" w:rsidRPr="005C5296" w:rsidRDefault="00DA1FDB" w:rsidP="00DA1FDB">
      <w:pPr>
        <w:ind w:firstLine="426"/>
      </w:pPr>
      <w:r w:rsidRPr="005C5296">
        <w:rPr>
          <w:rFonts w:cs="Arial"/>
        </w:rPr>
        <w:t>○</w:t>
      </w:r>
      <w:r w:rsidRPr="005C5296">
        <w:t xml:space="preserve"> Very important</w:t>
      </w:r>
    </w:p>
    <w:p w:rsidR="00DA1FDB" w:rsidRPr="005C5296" w:rsidRDefault="00DA1FDB" w:rsidP="00DA1FDB">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DA1FDB" w:rsidP="002D11AB">
      <w:pPr>
        <w:ind w:left="567" w:hanging="567"/>
      </w:pPr>
      <w:r w:rsidRPr="005C5296">
        <w:rPr>
          <w:b/>
        </w:rPr>
        <w:t>14.</w:t>
      </w:r>
      <w:r w:rsidRPr="005C5296">
        <w:t xml:space="preserve"> </w:t>
      </w:r>
      <w:r w:rsidR="00D41147" w:rsidRPr="005C5296">
        <w:t>Support for households if there was an increase in the cost of living</w:t>
      </w:r>
    </w:p>
    <w:p w:rsidR="002D11AB" w:rsidRPr="005C5296" w:rsidRDefault="002D11AB" w:rsidP="002D11AB">
      <w:pPr>
        <w:ind w:firstLine="426"/>
      </w:pPr>
      <w:r w:rsidRPr="005C5296">
        <w:rPr>
          <w:rFonts w:cs="Arial"/>
        </w:rPr>
        <w:t>○</w:t>
      </w:r>
      <w:r w:rsidRPr="005C5296">
        <w:t xml:space="preserve"> </w:t>
      </w:r>
      <w:proofErr w:type="gramStart"/>
      <w:r w:rsidRPr="005C5296">
        <w:t>Not</w:t>
      </w:r>
      <w:proofErr w:type="gramEnd"/>
      <w:r w:rsidRPr="005C5296">
        <w:t xml:space="preserve"> important</w:t>
      </w:r>
    </w:p>
    <w:p w:rsidR="002D11AB" w:rsidRPr="005C5296" w:rsidRDefault="002D11AB" w:rsidP="002D11AB">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2D11AB" w:rsidRPr="005C5296" w:rsidRDefault="002D11AB" w:rsidP="002D11AB">
      <w:pPr>
        <w:ind w:firstLine="426"/>
      </w:pPr>
      <w:r w:rsidRPr="005C5296">
        <w:rPr>
          <w:rFonts w:cs="Arial"/>
        </w:rPr>
        <w:t>○</w:t>
      </w:r>
      <w:r w:rsidRPr="005C5296">
        <w:t xml:space="preserve"> Important</w:t>
      </w:r>
    </w:p>
    <w:p w:rsidR="002D11AB" w:rsidRPr="005C5296" w:rsidRDefault="002D11AB" w:rsidP="002D11AB">
      <w:pPr>
        <w:ind w:firstLine="426"/>
      </w:pPr>
      <w:r w:rsidRPr="005C5296">
        <w:rPr>
          <w:rFonts w:cs="Arial"/>
        </w:rPr>
        <w:t>○</w:t>
      </w:r>
      <w:r w:rsidRPr="005C5296">
        <w:t xml:space="preserve"> Very important</w:t>
      </w:r>
    </w:p>
    <w:p w:rsidR="002D11AB" w:rsidRPr="005C5296" w:rsidRDefault="002D11AB" w:rsidP="002D11AB">
      <w:pPr>
        <w:ind w:left="567" w:hanging="141"/>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8E7977" w:rsidP="008E7977">
      <w:pPr>
        <w:ind w:left="567" w:hanging="567"/>
      </w:pPr>
      <w:r w:rsidRPr="005C5296">
        <w:rPr>
          <w:b/>
        </w:rPr>
        <w:t>15.</w:t>
      </w:r>
      <w:r w:rsidRPr="005C5296">
        <w:t xml:space="preserve"> </w:t>
      </w:r>
      <w:r w:rsidR="00D41147" w:rsidRPr="005C5296">
        <w:t>Targeted support for people that face particular transition challenges, such as disabled people</w:t>
      </w:r>
    </w:p>
    <w:p w:rsidR="008E7977" w:rsidRPr="005C5296" w:rsidRDefault="008E7977" w:rsidP="008E7977">
      <w:pPr>
        <w:ind w:firstLine="426"/>
      </w:pPr>
      <w:r w:rsidRPr="005C5296">
        <w:rPr>
          <w:rFonts w:cs="Arial"/>
        </w:rPr>
        <w:t>○</w:t>
      </w:r>
      <w:r w:rsidRPr="005C5296">
        <w:t xml:space="preserve"> </w:t>
      </w:r>
      <w:proofErr w:type="gramStart"/>
      <w:r w:rsidRPr="005C5296">
        <w:t>Not</w:t>
      </w:r>
      <w:proofErr w:type="gramEnd"/>
      <w:r w:rsidRPr="005C5296">
        <w:t xml:space="preserve"> important</w:t>
      </w:r>
    </w:p>
    <w:p w:rsidR="008E7977" w:rsidRPr="005C5296" w:rsidRDefault="008E7977" w:rsidP="008E7977">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8E7977" w:rsidRPr="005C5296" w:rsidRDefault="008E7977" w:rsidP="008E7977">
      <w:pPr>
        <w:ind w:firstLine="426"/>
      </w:pPr>
      <w:r w:rsidRPr="005C5296">
        <w:rPr>
          <w:rFonts w:cs="Arial"/>
        </w:rPr>
        <w:t>○</w:t>
      </w:r>
      <w:r w:rsidRPr="005C5296">
        <w:t xml:space="preserve"> Important</w:t>
      </w:r>
    </w:p>
    <w:p w:rsidR="008E7977" w:rsidRPr="005C5296" w:rsidRDefault="008E7977" w:rsidP="008E7977">
      <w:pPr>
        <w:ind w:firstLine="426"/>
      </w:pPr>
      <w:r w:rsidRPr="005C5296">
        <w:rPr>
          <w:rFonts w:cs="Arial"/>
        </w:rPr>
        <w:t>○</w:t>
      </w:r>
      <w:r w:rsidRPr="005C5296">
        <w:t xml:space="preserve"> Very important</w:t>
      </w:r>
    </w:p>
    <w:p w:rsidR="008E7977" w:rsidRPr="005C5296" w:rsidRDefault="008E7977" w:rsidP="008E7977">
      <w:pPr>
        <w:ind w:left="142" w:firstLine="284"/>
      </w:pPr>
      <w:r w:rsidRPr="005C5296">
        <w:rPr>
          <w:rFonts w:cs="Arial"/>
        </w:rPr>
        <w:t>○</w:t>
      </w:r>
      <w:r w:rsidRPr="005C5296">
        <w:t xml:space="preserve"> I </w:t>
      </w:r>
      <w:proofErr w:type="gramStart"/>
      <w:r w:rsidRPr="005C5296">
        <w:t>don't</w:t>
      </w:r>
      <w:proofErr w:type="gramEnd"/>
      <w:r w:rsidRPr="005C5296">
        <w:t xml:space="preserve"> know</w:t>
      </w:r>
    </w:p>
    <w:p w:rsidR="008E7977" w:rsidRPr="005C5296" w:rsidRDefault="008E7977">
      <w:pPr>
        <w:spacing w:after="0" w:line="240" w:lineRule="auto"/>
      </w:pPr>
      <w:r w:rsidRPr="005C5296">
        <w:br w:type="page"/>
      </w:r>
    </w:p>
    <w:p w:rsidR="00D41147" w:rsidRPr="005C5296" w:rsidRDefault="008E7977" w:rsidP="00847C28">
      <w:pPr>
        <w:ind w:left="567" w:hanging="567"/>
      </w:pPr>
      <w:r w:rsidRPr="005C5296">
        <w:rPr>
          <w:b/>
        </w:rPr>
        <w:t>16.</w:t>
      </w:r>
      <w:r w:rsidRPr="005C5296">
        <w:t xml:space="preserve"> </w:t>
      </w:r>
      <w:r w:rsidR="00D41147" w:rsidRPr="005C5296">
        <w:t>Targeted support for communities that face particular transition challenges. For example, supporting rural communities to manage challenges and opportunities around low emissions ways of farming and using land</w:t>
      </w:r>
    </w:p>
    <w:p w:rsidR="00847C28" w:rsidRPr="005C5296" w:rsidRDefault="00847C28" w:rsidP="00847C28">
      <w:pPr>
        <w:ind w:firstLine="426"/>
      </w:pPr>
      <w:r w:rsidRPr="005C5296">
        <w:rPr>
          <w:rFonts w:cs="Arial"/>
        </w:rPr>
        <w:t>○</w:t>
      </w:r>
      <w:r w:rsidRPr="005C5296">
        <w:t xml:space="preserve"> </w:t>
      </w:r>
      <w:proofErr w:type="gramStart"/>
      <w:r w:rsidRPr="005C5296">
        <w:t>Not</w:t>
      </w:r>
      <w:proofErr w:type="gramEnd"/>
      <w:r w:rsidRPr="005C5296">
        <w:t xml:space="preserve"> important</w:t>
      </w:r>
    </w:p>
    <w:p w:rsidR="00847C28" w:rsidRPr="005C5296" w:rsidRDefault="00847C28" w:rsidP="00847C28">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847C28" w:rsidRPr="005C5296" w:rsidRDefault="00847C28" w:rsidP="00847C28">
      <w:pPr>
        <w:ind w:firstLine="426"/>
      </w:pPr>
      <w:r w:rsidRPr="005C5296">
        <w:rPr>
          <w:rFonts w:cs="Arial"/>
        </w:rPr>
        <w:t>○</w:t>
      </w:r>
      <w:r w:rsidRPr="005C5296">
        <w:t xml:space="preserve"> Important</w:t>
      </w:r>
    </w:p>
    <w:p w:rsidR="00847C28" w:rsidRPr="005C5296" w:rsidRDefault="00847C28" w:rsidP="00847C28">
      <w:pPr>
        <w:ind w:firstLine="426"/>
      </w:pPr>
      <w:r w:rsidRPr="005C5296">
        <w:rPr>
          <w:rFonts w:cs="Arial"/>
        </w:rPr>
        <w:t>○</w:t>
      </w:r>
      <w:r w:rsidRPr="005C5296">
        <w:t xml:space="preserve"> Very important</w:t>
      </w:r>
    </w:p>
    <w:p w:rsidR="00847C28" w:rsidRPr="005C5296" w:rsidRDefault="00847C28" w:rsidP="00847C28">
      <w:pPr>
        <w:ind w:left="284" w:firstLine="142"/>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847C28" w:rsidP="00847C28">
      <w:pPr>
        <w:ind w:left="567" w:hanging="567"/>
      </w:pPr>
      <w:r w:rsidRPr="005C5296">
        <w:rPr>
          <w:b/>
        </w:rPr>
        <w:t>17.</w:t>
      </w:r>
      <w:r w:rsidRPr="005C5296">
        <w:t xml:space="preserve"> </w:t>
      </w:r>
      <w:r w:rsidR="00D41147" w:rsidRPr="005C5296">
        <w:t>Are there other things you think are important to support households and communities as part of a fair and inclusive transition to a low emissions future?</w:t>
      </w:r>
    </w:p>
    <w:p w:rsidR="00E11065" w:rsidRPr="005C5296" w:rsidRDefault="00E11065" w:rsidP="00E11065">
      <w:pPr>
        <w:tabs>
          <w:tab w:val="left" w:leader="underscore" w:pos="9072"/>
        </w:tabs>
        <w:ind w:left="567" w:hanging="567"/>
      </w:pPr>
      <w:r w:rsidRPr="005C5296">
        <w:tab/>
      </w:r>
      <w:r w:rsidRPr="005C5296">
        <w:tab/>
      </w:r>
    </w:p>
    <w:p w:rsidR="00E11065" w:rsidRPr="005C5296" w:rsidRDefault="00E11065" w:rsidP="00E11065">
      <w:pPr>
        <w:pStyle w:val="pgnum"/>
      </w:pPr>
      <w:r w:rsidRPr="005C5296">
        <w:t>Page 7</w:t>
      </w:r>
    </w:p>
    <w:p w:rsidR="00D41147" w:rsidRPr="005C5296" w:rsidRDefault="00D41147" w:rsidP="00DA1FDB">
      <w:r w:rsidRPr="005C5296">
        <w:t>Workers and people looking for work may need to adapt to changing demand for jobs and skills as we transition to a low emissions future.</w:t>
      </w:r>
    </w:p>
    <w:p w:rsidR="00D41147" w:rsidRPr="005C5296" w:rsidRDefault="00D41147" w:rsidP="00D41147">
      <w:r w:rsidRPr="005C5296">
        <w:t>To support a fair and inclusive transition, how important are the following?</w:t>
      </w:r>
    </w:p>
    <w:p w:rsidR="00D41147" w:rsidRPr="005C5296" w:rsidRDefault="00CE2E72" w:rsidP="00CE2E72">
      <w:pPr>
        <w:ind w:left="567" w:hanging="567"/>
      </w:pPr>
      <w:r w:rsidRPr="005C5296">
        <w:rPr>
          <w:b/>
        </w:rPr>
        <w:t>18.</w:t>
      </w:r>
      <w:r w:rsidRPr="005C5296">
        <w:t xml:space="preserve"> </w:t>
      </w:r>
      <w:r w:rsidR="00D41147" w:rsidRPr="005C5296">
        <w:t>Access to eﬀective career planning and good information about what jobs will be in demand in a low emissions future</w:t>
      </w:r>
    </w:p>
    <w:p w:rsidR="00CE2E72" w:rsidRPr="005C5296" w:rsidRDefault="00CE2E72" w:rsidP="00CE2E72">
      <w:pPr>
        <w:ind w:firstLine="426"/>
      </w:pPr>
      <w:r w:rsidRPr="005C5296">
        <w:rPr>
          <w:rFonts w:cs="Arial"/>
        </w:rPr>
        <w:t>○</w:t>
      </w:r>
      <w:r w:rsidRPr="005C5296">
        <w:t xml:space="preserve"> </w:t>
      </w:r>
      <w:proofErr w:type="gramStart"/>
      <w:r w:rsidRPr="005C5296">
        <w:t>Not</w:t>
      </w:r>
      <w:proofErr w:type="gramEnd"/>
      <w:r w:rsidRPr="005C5296">
        <w:t xml:space="preserve"> important</w:t>
      </w:r>
    </w:p>
    <w:p w:rsidR="00CE2E72" w:rsidRPr="005C5296" w:rsidRDefault="00CE2E72" w:rsidP="00CE2E72">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CE2E72" w:rsidRPr="005C5296" w:rsidRDefault="00CE2E72" w:rsidP="00CE2E72">
      <w:pPr>
        <w:ind w:firstLine="426"/>
      </w:pPr>
      <w:r w:rsidRPr="005C5296">
        <w:rPr>
          <w:rFonts w:cs="Arial"/>
        </w:rPr>
        <w:t>○</w:t>
      </w:r>
      <w:r w:rsidRPr="005C5296">
        <w:t xml:space="preserve"> Important</w:t>
      </w:r>
    </w:p>
    <w:p w:rsidR="00CE2E72" w:rsidRPr="005C5296" w:rsidRDefault="00CE2E72" w:rsidP="00CE2E72">
      <w:pPr>
        <w:ind w:firstLine="426"/>
      </w:pPr>
      <w:r w:rsidRPr="005C5296">
        <w:rPr>
          <w:rFonts w:cs="Arial"/>
        </w:rPr>
        <w:t>○</w:t>
      </w:r>
      <w:r w:rsidRPr="005C5296">
        <w:t xml:space="preserve"> Very important</w:t>
      </w:r>
    </w:p>
    <w:p w:rsidR="00CE2E72" w:rsidRPr="005C5296" w:rsidRDefault="00CE2E72" w:rsidP="00CE2E72">
      <w:pPr>
        <w:ind w:left="567" w:hanging="141"/>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6A1531" w:rsidP="006A1531">
      <w:pPr>
        <w:ind w:left="567" w:hanging="567"/>
      </w:pPr>
      <w:r w:rsidRPr="005C5296">
        <w:rPr>
          <w:b/>
        </w:rPr>
        <w:t>19.</w:t>
      </w:r>
      <w:r w:rsidRPr="005C5296">
        <w:t xml:space="preserve"> </w:t>
      </w:r>
      <w:r w:rsidR="00D41147" w:rsidRPr="005C5296">
        <w:t>Support for people to develop new skills or retrain in</w:t>
      </w:r>
      <w:r w:rsidR="005B66A3" w:rsidRPr="005C5296">
        <w:br/>
      </w:r>
      <w:r w:rsidR="00D41147" w:rsidRPr="005C5296">
        <w:t>a way that ﬁts around their existing commitments</w:t>
      </w:r>
    </w:p>
    <w:p w:rsidR="006A1531" w:rsidRPr="005C5296" w:rsidRDefault="006A1531" w:rsidP="006A1531">
      <w:pPr>
        <w:ind w:firstLine="426"/>
      </w:pPr>
      <w:r w:rsidRPr="005C5296">
        <w:rPr>
          <w:rFonts w:cs="Arial"/>
        </w:rPr>
        <w:t>○</w:t>
      </w:r>
      <w:r w:rsidRPr="005C5296">
        <w:t xml:space="preserve"> </w:t>
      </w:r>
      <w:proofErr w:type="gramStart"/>
      <w:r w:rsidRPr="005C5296">
        <w:t>Not</w:t>
      </w:r>
      <w:proofErr w:type="gramEnd"/>
      <w:r w:rsidRPr="005C5296">
        <w:t xml:space="preserve"> important</w:t>
      </w:r>
    </w:p>
    <w:p w:rsidR="006A1531" w:rsidRPr="005C5296" w:rsidRDefault="006A1531" w:rsidP="006A1531">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6A1531" w:rsidRPr="005C5296" w:rsidRDefault="006A1531" w:rsidP="006A1531">
      <w:pPr>
        <w:ind w:firstLine="426"/>
      </w:pPr>
      <w:r w:rsidRPr="005C5296">
        <w:rPr>
          <w:rFonts w:cs="Arial"/>
        </w:rPr>
        <w:t>○</w:t>
      </w:r>
      <w:r w:rsidRPr="005C5296">
        <w:t xml:space="preserve"> Important</w:t>
      </w:r>
    </w:p>
    <w:p w:rsidR="006A1531" w:rsidRPr="005C5296" w:rsidRDefault="006A1531" w:rsidP="006A1531">
      <w:pPr>
        <w:ind w:firstLine="426"/>
      </w:pPr>
      <w:r w:rsidRPr="005C5296">
        <w:rPr>
          <w:rFonts w:cs="Arial"/>
        </w:rPr>
        <w:t>○</w:t>
      </w:r>
      <w:r w:rsidRPr="005C5296">
        <w:t xml:space="preserve"> Very important</w:t>
      </w:r>
    </w:p>
    <w:p w:rsidR="006A1531" w:rsidRPr="005C5296" w:rsidRDefault="006A1531" w:rsidP="006A1531">
      <w:pPr>
        <w:ind w:left="284" w:firstLine="142"/>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6A1531" w:rsidP="005B66A3">
      <w:pPr>
        <w:ind w:left="567" w:hanging="567"/>
      </w:pPr>
      <w:r w:rsidRPr="005C5296">
        <w:rPr>
          <w:b/>
        </w:rPr>
        <w:t>20.</w:t>
      </w:r>
      <w:r w:rsidRPr="005C5296">
        <w:t xml:space="preserve"> </w:t>
      </w:r>
      <w:r w:rsidR="00D41147" w:rsidRPr="005C5296">
        <w:t>Support for people if they lose their job because of the transition to a low emissions future</w:t>
      </w:r>
    </w:p>
    <w:p w:rsidR="005B66A3" w:rsidRPr="005C5296" w:rsidRDefault="005B66A3" w:rsidP="005B66A3">
      <w:pPr>
        <w:ind w:firstLine="426"/>
      </w:pPr>
      <w:r w:rsidRPr="005C5296">
        <w:rPr>
          <w:rFonts w:cs="Arial"/>
        </w:rPr>
        <w:t>○</w:t>
      </w:r>
      <w:r w:rsidRPr="005C5296">
        <w:t xml:space="preserve"> </w:t>
      </w:r>
      <w:proofErr w:type="gramStart"/>
      <w:r w:rsidRPr="005C5296">
        <w:t>Not</w:t>
      </w:r>
      <w:proofErr w:type="gramEnd"/>
      <w:r w:rsidRPr="005C5296">
        <w:t xml:space="preserve"> important</w:t>
      </w:r>
    </w:p>
    <w:p w:rsidR="005B66A3" w:rsidRPr="005C5296" w:rsidRDefault="005B66A3" w:rsidP="005B66A3">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5B66A3" w:rsidRPr="005C5296" w:rsidRDefault="005B66A3" w:rsidP="005B66A3">
      <w:pPr>
        <w:ind w:firstLine="426"/>
      </w:pPr>
      <w:r w:rsidRPr="005C5296">
        <w:rPr>
          <w:rFonts w:cs="Arial"/>
        </w:rPr>
        <w:t>○</w:t>
      </w:r>
      <w:r w:rsidRPr="005C5296">
        <w:t xml:space="preserve"> Important</w:t>
      </w:r>
    </w:p>
    <w:p w:rsidR="005B66A3" w:rsidRPr="005C5296" w:rsidRDefault="005B66A3" w:rsidP="005B66A3">
      <w:pPr>
        <w:ind w:firstLine="426"/>
      </w:pPr>
      <w:r w:rsidRPr="005C5296">
        <w:rPr>
          <w:rFonts w:cs="Arial"/>
        </w:rPr>
        <w:t>○</w:t>
      </w:r>
      <w:r w:rsidRPr="005C5296">
        <w:t xml:space="preserve"> Very important</w:t>
      </w:r>
    </w:p>
    <w:p w:rsidR="005B66A3" w:rsidRPr="005C5296" w:rsidRDefault="005B66A3" w:rsidP="005B66A3">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5B66A3" w:rsidP="005B66A3">
      <w:pPr>
        <w:ind w:left="567" w:hanging="567"/>
      </w:pPr>
      <w:r w:rsidRPr="005C5296">
        <w:rPr>
          <w:b/>
        </w:rPr>
        <w:t>21.</w:t>
      </w:r>
      <w:r w:rsidRPr="005C5296">
        <w:t xml:space="preserve"> </w:t>
      </w:r>
      <w:r w:rsidR="00D41147" w:rsidRPr="005C5296">
        <w:t>Are there other things you think are important to support workers to transition to a low emissions future?</w:t>
      </w:r>
    </w:p>
    <w:p w:rsidR="005B66A3" w:rsidRPr="005C5296" w:rsidRDefault="005B66A3" w:rsidP="005B66A3">
      <w:pPr>
        <w:tabs>
          <w:tab w:val="left" w:leader="underscore" w:pos="9072"/>
        </w:tabs>
        <w:ind w:left="567" w:hanging="567"/>
      </w:pPr>
      <w:r w:rsidRPr="005C5296">
        <w:tab/>
      </w:r>
      <w:r w:rsidRPr="005C5296">
        <w:tab/>
      </w:r>
    </w:p>
    <w:p w:rsidR="005B66A3" w:rsidRPr="005C5296" w:rsidRDefault="005B66A3" w:rsidP="005B66A3">
      <w:pPr>
        <w:pStyle w:val="pgnum"/>
      </w:pPr>
      <w:r w:rsidRPr="005C5296">
        <w:t xml:space="preserve">Page </w:t>
      </w:r>
      <w:r w:rsidR="004C0978" w:rsidRPr="005C5296">
        <w:t>8</w:t>
      </w:r>
    </w:p>
    <w:p w:rsidR="00D41147" w:rsidRPr="005C5296" w:rsidRDefault="00D41147" w:rsidP="00D41147">
      <w:r w:rsidRPr="005C5296">
        <w:t>The transition to a low emissions future will mean we need diﬀerent skills and knowledge to thrive.</w:t>
      </w:r>
    </w:p>
    <w:p w:rsidR="00D41147" w:rsidRPr="005C5296" w:rsidRDefault="00D41147" w:rsidP="00D41147">
      <w:r w:rsidRPr="005C5296">
        <w:t>To support a fair and inclusive transition, how important are the following?</w:t>
      </w:r>
    </w:p>
    <w:p w:rsidR="00D41147" w:rsidRPr="005C5296" w:rsidRDefault="007B4728" w:rsidP="007B4728">
      <w:pPr>
        <w:ind w:left="567" w:hanging="567"/>
      </w:pPr>
      <w:r w:rsidRPr="005C5296">
        <w:rPr>
          <w:b/>
        </w:rPr>
        <w:t>22.</w:t>
      </w:r>
      <w:r w:rsidRPr="005C5296">
        <w:t xml:space="preserve"> </w:t>
      </w:r>
      <w:r w:rsidR="00D41147" w:rsidRPr="005C5296">
        <w:t>The school system prepares young people for a low emissions future</w:t>
      </w:r>
    </w:p>
    <w:p w:rsidR="007B4728" w:rsidRPr="005C5296" w:rsidRDefault="007B4728" w:rsidP="007B4728">
      <w:pPr>
        <w:ind w:firstLine="426"/>
      </w:pPr>
      <w:r w:rsidRPr="005C5296">
        <w:rPr>
          <w:rFonts w:cs="Arial"/>
        </w:rPr>
        <w:t>○</w:t>
      </w:r>
      <w:r w:rsidRPr="005C5296">
        <w:t xml:space="preserve"> </w:t>
      </w:r>
      <w:proofErr w:type="gramStart"/>
      <w:r w:rsidRPr="005C5296">
        <w:t>Not</w:t>
      </w:r>
      <w:proofErr w:type="gramEnd"/>
      <w:r w:rsidRPr="005C5296">
        <w:t xml:space="preserve"> important</w:t>
      </w:r>
    </w:p>
    <w:p w:rsidR="007B4728" w:rsidRPr="005C5296" w:rsidRDefault="007B4728" w:rsidP="007B4728">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7B4728" w:rsidRPr="005C5296" w:rsidRDefault="007B4728" w:rsidP="007B4728">
      <w:pPr>
        <w:ind w:firstLine="426"/>
      </w:pPr>
      <w:r w:rsidRPr="005C5296">
        <w:rPr>
          <w:rFonts w:cs="Arial"/>
        </w:rPr>
        <w:t>○</w:t>
      </w:r>
      <w:r w:rsidRPr="005C5296">
        <w:t xml:space="preserve"> Important</w:t>
      </w:r>
    </w:p>
    <w:p w:rsidR="007B4728" w:rsidRPr="005C5296" w:rsidRDefault="007B4728" w:rsidP="007B4728">
      <w:pPr>
        <w:ind w:firstLine="426"/>
      </w:pPr>
      <w:r w:rsidRPr="005C5296">
        <w:rPr>
          <w:rFonts w:cs="Arial"/>
        </w:rPr>
        <w:t>○</w:t>
      </w:r>
      <w:r w:rsidRPr="005C5296">
        <w:t xml:space="preserve"> Very important</w:t>
      </w:r>
    </w:p>
    <w:p w:rsidR="007B4728" w:rsidRPr="005C5296" w:rsidRDefault="007B4728" w:rsidP="007B4728">
      <w:pPr>
        <w:ind w:left="567" w:hanging="141"/>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EC5072" w:rsidP="00EC5072">
      <w:pPr>
        <w:ind w:left="567" w:hanging="567"/>
      </w:pPr>
      <w:r w:rsidRPr="005C5296">
        <w:rPr>
          <w:b/>
        </w:rPr>
        <w:t>23.</w:t>
      </w:r>
      <w:r w:rsidRPr="005C5296">
        <w:t xml:space="preserve"> </w:t>
      </w:r>
      <w:r w:rsidR="00D41147" w:rsidRPr="005C5296">
        <w:t>Lifelong education pathways enable people of all ages to develop skills and knowledge for a low emissions future</w:t>
      </w:r>
    </w:p>
    <w:p w:rsidR="00EC5072" w:rsidRPr="005C5296" w:rsidRDefault="00EC5072" w:rsidP="00EC5072">
      <w:pPr>
        <w:ind w:firstLine="426"/>
      </w:pPr>
      <w:r w:rsidRPr="005C5296">
        <w:rPr>
          <w:rFonts w:cs="Arial"/>
        </w:rPr>
        <w:t>○</w:t>
      </w:r>
      <w:r w:rsidRPr="005C5296">
        <w:t xml:space="preserve"> </w:t>
      </w:r>
      <w:proofErr w:type="gramStart"/>
      <w:r w:rsidRPr="005C5296">
        <w:t>Not</w:t>
      </w:r>
      <w:proofErr w:type="gramEnd"/>
      <w:r w:rsidRPr="005C5296">
        <w:t xml:space="preserve"> important</w:t>
      </w:r>
    </w:p>
    <w:p w:rsidR="00EC5072" w:rsidRPr="005C5296" w:rsidRDefault="00EC5072" w:rsidP="00EC5072">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EC5072" w:rsidRPr="005C5296" w:rsidRDefault="00EC5072" w:rsidP="00EC5072">
      <w:pPr>
        <w:ind w:firstLine="426"/>
      </w:pPr>
      <w:r w:rsidRPr="005C5296">
        <w:rPr>
          <w:rFonts w:cs="Arial"/>
        </w:rPr>
        <w:t>○</w:t>
      </w:r>
      <w:r w:rsidRPr="005C5296">
        <w:t xml:space="preserve"> Important</w:t>
      </w:r>
    </w:p>
    <w:p w:rsidR="00EC5072" w:rsidRPr="005C5296" w:rsidRDefault="00EC5072" w:rsidP="00EC5072">
      <w:pPr>
        <w:ind w:firstLine="426"/>
      </w:pPr>
      <w:r w:rsidRPr="005C5296">
        <w:rPr>
          <w:rFonts w:cs="Arial"/>
        </w:rPr>
        <w:t>○</w:t>
      </w:r>
      <w:r w:rsidRPr="005C5296">
        <w:t xml:space="preserve"> Very important</w:t>
      </w:r>
    </w:p>
    <w:p w:rsidR="00EC5072" w:rsidRPr="005C5296" w:rsidRDefault="00EC5072" w:rsidP="00EC5072">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EC5072" w:rsidP="00EC5072">
      <w:pPr>
        <w:ind w:left="567" w:hanging="567"/>
      </w:pPr>
      <w:r w:rsidRPr="005C5296">
        <w:rPr>
          <w:b/>
        </w:rPr>
        <w:t>24.</w:t>
      </w:r>
      <w:r w:rsidRPr="005C5296">
        <w:t xml:space="preserve"> </w:t>
      </w:r>
      <w:r w:rsidR="00D41147" w:rsidRPr="005C5296">
        <w:t>Are there other things you think are important to support people to develop skills and knowledge needed for a low emission future?</w:t>
      </w:r>
    </w:p>
    <w:p w:rsidR="00EC5072" w:rsidRPr="005C5296" w:rsidRDefault="00EC5072" w:rsidP="00EC5072">
      <w:pPr>
        <w:tabs>
          <w:tab w:val="left" w:leader="underscore" w:pos="9072"/>
        </w:tabs>
        <w:ind w:left="567" w:hanging="567"/>
      </w:pPr>
      <w:r w:rsidRPr="005C5296">
        <w:tab/>
      </w:r>
      <w:r w:rsidRPr="005C5296">
        <w:tab/>
      </w:r>
    </w:p>
    <w:p w:rsidR="00EC5072" w:rsidRPr="005C5296" w:rsidRDefault="004C0978" w:rsidP="00351C60">
      <w:pPr>
        <w:pStyle w:val="pgnum"/>
      </w:pPr>
      <w:r w:rsidRPr="005C5296">
        <w:t>Page 9</w:t>
      </w:r>
    </w:p>
    <w:p w:rsidR="00D41147" w:rsidRPr="005C5296" w:rsidRDefault="00D41147" w:rsidP="007B4728">
      <w:r w:rsidRPr="005C5296">
        <w:t>To plan for a low emissions future, people need good information about what the transition means for them.</w:t>
      </w:r>
    </w:p>
    <w:p w:rsidR="00D41147" w:rsidRPr="005C5296" w:rsidRDefault="00D41147" w:rsidP="007B4728">
      <w:r w:rsidRPr="005C5296">
        <w:t>To support a fair and inclusive transition, how important are the following?</w:t>
      </w:r>
    </w:p>
    <w:p w:rsidR="00D41147" w:rsidRPr="005C5296" w:rsidRDefault="005A69FA" w:rsidP="005A69FA">
      <w:pPr>
        <w:ind w:left="567" w:hanging="567"/>
      </w:pPr>
      <w:r w:rsidRPr="005C5296">
        <w:rPr>
          <w:b/>
        </w:rPr>
        <w:t>25.</w:t>
      </w:r>
      <w:r w:rsidRPr="005C5296">
        <w:t xml:space="preserve"> </w:t>
      </w:r>
      <w:r w:rsidR="00D41147" w:rsidRPr="005C5296">
        <w:t>Clear long-term climate change objectives and stable emissions reduction policies</w:t>
      </w:r>
    </w:p>
    <w:p w:rsidR="005A69FA" w:rsidRPr="005C5296" w:rsidRDefault="005A69FA" w:rsidP="005A69FA">
      <w:pPr>
        <w:ind w:firstLine="426"/>
      </w:pPr>
      <w:r w:rsidRPr="005C5296">
        <w:rPr>
          <w:rFonts w:cs="Arial"/>
        </w:rPr>
        <w:t>○</w:t>
      </w:r>
      <w:r w:rsidRPr="005C5296">
        <w:t xml:space="preserve"> </w:t>
      </w:r>
      <w:proofErr w:type="gramStart"/>
      <w:r w:rsidRPr="005C5296">
        <w:t>Not</w:t>
      </w:r>
      <w:proofErr w:type="gramEnd"/>
      <w:r w:rsidRPr="005C5296">
        <w:t xml:space="preserve"> important</w:t>
      </w:r>
    </w:p>
    <w:p w:rsidR="005A69FA" w:rsidRPr="005C5296" w:rsidRDefault="005A69FA" w:rsidP="005A69FA">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5A69FA" w:rsidRPr="005C5296" w:rsidRDefault="005A69FA" w:rsidP="005A69FA">
      <w:pPr>
        <w:ind w:firstLine="426"/>
      </w:pPr>
      <w:r w:rsidRPr="005C5296">
        <w:rPr>
          <w:rFonts w:cs="Arial"/>
        </w:rPr>
        <w:t>○</w:t>
      </w:r>
      <w:r w:rsidRPr="005C5296">
        <w:t xml:space="preserve"> Important</w:t>
      </w:r>
    </w:p>
    <w:p w:rsidR="005A69FA" w:rsidRPr="005C5296" w:rsidRDefault="005A69FA" w:rsidP="005A69FA">
      <w:pPr>
        <w:ind w:firstLine="426"/>
      </w:pPr>
      <w:r w:rsidRPr="005C5296">
        <w:rPr>
          <w:rFonts w:cs="Arial"/>
        </w:rPr>
        <w:t>○</w:t>
      </w:r>
      <w:r w:rsidRPr="005C5296">
        <w:t xml:space="preserve"> Very important</w:t>
      </w:r>
    </w:p>
    <w:p w:rsidR="005A69FA" w:rsidRPr="005C5296" w:rsidRDefault="005A69FA" w:rsidP="005A69FA">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5A69FA" w:rsidP="005A69FA">
      <w:pPr>
        <w:ind w:left="567" w:hanging="567"/>
      </w:pPr>
      <w:r w:rsidRPr="005C5296">
        <w:rPr>
          <w:b/>
        </w:rPr>
        <w:t>26.</w:t>
      </w:r>
      <w:r w:rsidRPr="005C5296">
        <w:t xml:space="preserve"> </w:t>
      </w:r>
      <w:r w:rsidR="00D41147" w:rsidRPr="005C5296">
        <w:t>Good information about how the transition will aﬀect diﬀerent parts of New Zealand and diﬀerent groups in society</w:t>
      </w:r>
    </w:p>
    <w:p w:rsidR="005A69FA" w:rsidRPr="005C5296" w:rsidRDefault="005A69FA" w:rsidP="005A69FA">
      <w:pPr>
        <w:ind w:firstLine="426"/>
      </w:pPr>
      <w:r w:rsidRPr="005C5296">
        <w:rPr>
          <w:rFonts w:cs="Arial"/>
        </w:rPr>
        <w:t>○</w:t>
      </w:r>
      <w:r w:rsidRPr="005C5296">
        <w:t xml:space="preserve"> </w:t>
      </w:r>
      <w:proofErr w:type="gramStart"/>
      <w:r w:rsidRPr="005C5296">
        <w:t>Not</w:t>
      </w:r>
      <w:proofErr w:type="gramEnd"/>
      <w:r w:rsidRPr="005C5296">
        <w:t xml:space="preserve"> important</w:t>
      </w:r>
    </w:p>
    <w:p w:rsidR="005A69FA" w:rsidRPr="005C5296" w:rsidRDefault="005A69FA" w:rsidP="005A69FA">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5A69FA" w:rsidRPr="005C5296" w:rsidRDefault="005A69FA" w:rsidP="005A69FA">
      <w:pPr>
        <w:ind w:firstLine="426"/>
      </w:pPr>
      <w:r w:rsidRPr="005C5296">
        <w:rPr>
          <w:rFonts w:cs="Arial"/>
        </w:rPr>
        <w:t>○</w:t>
      </w:r>
      <w:r w:rsidRPr="005C5296">
        <w:t xml:space="preserve"> Important</w:t>
      </w:r>
    </w:p>
    <w:p w:rsidR="005A69FA" w:rsidRPr="005C5296" w:rsidRDefault="005A69FA" w:rsidP="005A69FA">
      <w:pPr>
        <w:ind w:firstLine="426"/>
      </w:pPr>
      <w:r w:rsidRPr="005C5296">
        <w:rPr>
          <w:rFonts w:cs="Arial"/>
        </w:rPr>
        <w:t>○</w:t>
      </w:r>
      <w:r w:rsidRPr="005C5296">
        <w:t xml:space="preserve"> Very important</w:t>
      </w:r>
    </w:p>
    <w:p w:rsidR="005A69FA" w:rsidRPr="005C5296" w:rsidRDefault="005A69FA" w:rsidP="005A69FA">
      <w:pPr>
        <w:ind w:left="426"/>
      </w:pPr>
      <w:r w:rsidRPr="005C5296">
        <w:t xml:space="preserve">○ I </w:t>
      </w:r>
      <w:proofErr w:type="gramStart"/>
      <w:r w:rsidRPr="005C5296">
        <w:t>don't</w:t>
      </w:r>
      <w:proofErr w:type="gramEnd"/>
      <w:r w:rsidRPr="005C5296">
        <w:t xml:space="preserve"> know</w:t>
      </w:r>
    </w:p>
    <w:p w:rsidR="00D41147" w:rsidRPr="005C5296" w:rsidRDefault="00B753D4" w:rsidP="00486651">
      <w:pPr>
        <w:ind w:left="567" w:hanging="567"/>
      </w:pPr>
      <w:r w:rsidRPr="005C5296">
        <w:rPr>
          <w:b/>
        </w:rPr>
        <w:t>27.</w:t>
      </w:r>
      <w:r w:rsidRPr="005C5296">
        <w:t xml:space="preserve"> </w:t>
      </w:r>
      <w:r w:rsidR="00D41147" w:rsidRPr="005C5296">
        <w:t>Quality tools and guidance to support communities, households and organisations to plan for, and thrive in, a low emissions future. For example, guidance about existing support available for diﬀerent groups</w:t>
      </w:r>
    </w:p>
    <w:p w:rsidR="00486651" w:rsidRPr="005C5296" w:rsidRDefault="00486651" w:rsidP="00486651">
      <w:pPr>
        <w:ind w:firstLine="426"/>
      </w:pPr>
      <w:r w:rsidRPr="005C5296">
        <w:rPr>
          <w:rFonts w:cs="Arial"/>
        </w:rPr>
        <w:t>○</w:t>
      </w:r>
      <w:r w:rsidRPr="005C5296">
        <w:t xml:space="preserve"> </w:t>
      </w:r>
      <w:proofErr w:type="gramStart"/>
      <w:r w:rsidRPr="005C5296">
        <w:t>Not</w:t>
      </w:r>
      <w:proofErr w:type="gramEnd"/>
      <w:r w:rsidRPr="005C5296">
        <w:t xml:space="preserve"> important</w:t>
      </w:r>
    </w:p>
    <w:p w:rsidR="00486651" w:rsidRPr="005C5296" w:rsidRDefault="00486651" w:rsidP="00486651">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486651" w:rsidRPr="005C5296" w:rsidRDefault="00486651" w:rsidP="00486651">
      <w:pPr>
        <w:ind w:firstLine="426"/>
      </w:pPr>
      <w:r w:rsidRPr="005C5296">
        <w:rPr>
          <w:rFonts w:cs="Arial"/>
        </w:rPr>
        <w:t>○</w:t>
      </w:r>
      <w:r w:rsidRPr="005C5296">
        <w:t xml:space="preserve"> Important</w:t>
      </w:r>
    </w:p>
    <w:p w:rsidR="00486651" w:rsidRPr="005C5296" w:rsidRDefault="00486651" w:rsidP="00486651">
      <w:pPr>
        <w:ind w:firstLine="426"/>
      </w:pPr>
      <w:r w:rsidRPr="005C5296">
        <w:rPr>
          <w:rFonts w:cs="Arial"/>
        </w:rPr>
        <w:t>○</w:t>
      </w:r>
      <w:r w:rsidRPr="005C5296">
        <w:t xml:space="preserve"> Very important</w:t>
      </w:r>
    </w:p>
    <w:p w:rsidR="00486651" w:rsidRPr="005C5296" w:rsidRDefault="00486651" w:rsidP="00486651">
      <w:pPr>
        <w:ind w:left="142" w:firstLine="284"/>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486651" w:rsidP="00486651">
      <w:pPr>
        <w:ind w:left="567" w:hanging="567"/>
      </w:pPr>
      <w:r w:rsidRPr="005C5296">
        <w:rPr>
          <w:b/>
        </w:rPr>
        <w:t>28.</w:t>
      </w:r>
      <w:r w:rsidRPr="005C5296">
        <w:t xml:space="preserve"> </w:t>
      </w:r>
      <w:r w:rsidR="00D41147" w:rsidRPr="005C5296">
        <w:t>Are there other resources or types of information that are important to support you to plan and prepare for a low emissions future?</w:t>
      </w:r>
    </w:p>
    <w:p w:rsidR="00486651" w:rsidRPr="005C5296" w:rsidRDefault="00486651" w:rsidP="00486651">
      <w:pPr>
        <w:tabs>
          <w:tab w:val="left" w:leader="underscore" w:pos="9072"/>
        </w:tabs>
        <w:ind w:left="567" w:hanging="567"/>
      </w:pPr>
      <w:r w:rsidRPr="005C5296">
        <w:tab/>
      </w:r>
      <w:r w:rsidRPr="005C5296">
        <w:tab/>
      </w:r>
    </w:p>
    <w:p w:rsidR="00486651" w:rsidRPr="005C5296" w:rsidRDefault="00486651" w:rsidP="00486651">
      <w:pPr>
        <w:pStyle w:val="pgnum"/>
      </w:pPr>
      <w:r w:rsidRPr="005C5296">
        <w:t>Page</w:t>
      </w:r>
      <w:r w:rsidR="0049246D" w:rsidRPr="005C5296">
        <w:t>s</w:t>
      </w:r>
      <w:r w:rsidR="004C0978" w:rsidRPr="005C5296">
        <w:t xml:space="preserve"> 10</w:t>
      </w:r>
      <w:r w:rsidR="0049246D" w:rsidRPr="005C5296">
        <w:t>–</w:t>
      </w:r>
      <w:r w:rsidR="004C0978" w:rsidRPr="005C5296">
        <w:t>11</w:t>
      </w:r>
    </w:p>
    <w:p w:rsidR="00D41147" w:rsidRPr="005C5296" w:rsidRDefault="00D41147" w:rsidP="00D41147">
      <w:r w:rsidRPr="005C5296">
        <w:t>The transition will bring opportunities for new businesses to emerge in low emissions sectors, and opportunities and challenges for existing businesses to reduce emissions.</w:t>
      </w:r>
    </w:p>
    <w:p w:rsidR="00D41147" w:rsidRPr="005C5296" w:rsidRDefault="00D41147" w:rsidP="00D41147">
      <w:r w:rsidRPr="005C5296">
        <w:t>To support a fair and inclusive transition, how important are the following?</w:t>
      </w:r>
    </w:p>
    <w:p w:rsidR="00D41147" w:rsidRPr="005C5296" w:rsidRDefault="00A636D0" w:rsidP="00A636D0">
      <w:pPr>
        <w:ind w:left="567" w:hanging="567"/>
      </w:pPr>
      <w:r w:rsidRPr="005C5296">
        <w:rPr>
          <w:b/>
        </w:rPr>
        <w:t>29.</w:t>
      </w:r>
      <w:r w:rsidRPr="005C5296">
        <w:t xml:space="preserve"> </w:t>
      </w:r>
      <w:r w:rsidR="00D41147" w:rsidRPr="005C5296">
        <w:t>Tools and resources to support businesses to measure their emissions and develop their own plans to reduce emissions</w:t>
      </w:r>
    </w:p>
    <w:p w:rsidR="00A636D0" w:rsidRPr="005C5296" w:rsidRDefault="00A636D0" w:rsidP="00A636D0">
      <w:pPr>
        <w:ind w:firstLine="426"/>
      </w:pPr>
      <w:r w:rsidRPr="005C5296">
        <w:rPr>
          <w:rFonts w:cs="Arial"/>
        </w:rPr>
        <w:t>○</w:t>
      </w:r>
      <w:r w:rsidRPr="005C5296">
        <w:t xml:space="preserve"> </w:t>
      </w:r>
      <w:proofErr w:type="gramStart"/>
      <w:r w:rsidRPr="005C5296">
        <w:t>Not</w:t>
      </w:r>
      <w:proofErr w:type="gramEnd"/>
      <w:r w:rsidRPr="005C5296">
        <w:t xml:space="preserve"> important</w:t>
      </w:r>
    </w:p>
    <w:p w:rsidR="00A636D0" w:rsidRPr="005C5296" w:rsidRDefault="00A636D0" w:rsidP="00A636D0">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A636D0" w:rsidRPr="005C5296" w:rsidRDefault="00A636D0" w:rsidP="00A636D0">
      <w:pPr>
        <w:ind w:firstLine="426"/>
      </w:pPr>
      <w:r w:rsidRPr="005C5296">
        <w:rPr>
          <w:rFonts w:cs="Arial"/>
        </w:rPr>
        <w:t>○</w:t>
      </w:r>
      <w:r w:rsidRPr="005C5296">
        <w:t xml:space="preserve"> Important</w:t>
      </w:r>
    </w:p>
    <w:p w:rsidR="00A636D0" w:rsidRPr="005C5296" w:rsidRDefault="00A636D0" w:rsidP="00A636D0">
      <w:pPr>
        <w:ind w:firstLine="426"/>
      </w:pPr>
      <w:r w:rsidRPr="005C5296">
        <w:rPr>
          <w:rFonts w:cs="Arial"/>
        </w:rPr>
        <w:t>○</w:t>
      </w:r>
      <w:r w:rsidRPr="005C5296">
        <w:t xml:space="preserve"> Very important</w:t>
      </w:r>
    </w:p>
    <w:p w:rsidR="00A636D0" w:rsidRPr="005C5296" w:rsidRDefault="00A636D0" w:rsidP="00A636D0">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A636D0" w:rsidP="00A636D0">
      <w:pPr>
        <w:ind w:left="567" w:hanging="567"/>
      </w:pPr>
      <w:r w:rsidRPr="005C5296">
        <w:rPr>
          <w:b/>
        </w:rPr>
        <w:t>30.</w:t>
      </w:r>
      <w:r w:rsidRPr="005C5296">
        <w:t xml:space="preserve"> </w:t>
      </w:r>
      <w:r w:rsidR="00D41147" w:rsidRPr="005C5296">
        <w:t>Support for businesses to reduce their emissions. For example, support to meet the costs of low emissions equipment or help to recruit workers with skills for low emissions work</w:t>
      </w:r>
    </w:p>
    <w:p w:rsidR="00A636D0" w:rsidRPr="005C5296" w:rsidRDefault="00A636D0" w:rsidP="00A636D0">
      <w:pPr>
        <w:ind w:firstLine="426"/>
      </w:pPr>
      <w:r w:rsidRPr="005C5296">
        <w:rPr>
          <w:rFonts w:cs="Arial"/>
        </w:rPr>
        <w:t>○</w:t>
      </w:r>
      <w:r w:rsidRPr="005C5296">
        <w:t xml:space="preserve"> </w:t>
      </w:r>
      <w:proofErr w:type="gramStart"/>
      <w:r w:rsidRPr="005C5296">
        <w:t>Not</w:t>
      </w:r>
      <w:proofErr w:type="gramEnd"/>
      <w:r w:rsidRPr="005C5296">
        <w:t xml:space="preserve"> important</w:t>
      </w:r>
    </w:p>
    <w:p w:rsidR="00A636D0" w:rsidRPr="005C5296" w:rsidRDefault="00A636D0" w:rsidP="00A636D0">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A636D0" w:rsidRPr="005C5296" w:rsidRDefault="00A636D0" w:rsidP="00A636D0">
      <w:pPr>
        <w:ind w:firstLine="426"/>
      </w:pPr>
      <w:r w:rsidRPr="005C5296">
        <w:rPr>
          <w:rFonts w:cs="Arial"/>
        </w:rPr>
        <w:t>○</w:t>
      </w:r>
      <w:r w:rsidRPr="005C5296">
        <w:t xml:space="preserve"> Important</w:t>
      </w:r>
    </w:p>
    <w:p w:rsidR="00A636D0" w:rsidRPr="005C5296" w:rsidRDefault="00A636D0" w:rsidP="00A636D0">
      <w:pPr>
        <w:ind w:firstLine="426"/>
      </w:pPr>
      <w:r w:rsidRPr="005C5296">
        <w:rPr>
          <w:rFonts w:cs="Arial"/>
        </w:rPr>
        <w:t>○</w:t>
      </w:r>
      <w:r w:rsidRPr="005C5296">
        <w:t xml:space="preserve"> Very important</w:t>
      </w:r>
    </w:p>
    <w:p w:rsidR="00A636D0" w:rsidRPr="005C5296" w:rsidRDefault="00A636D0" w:rsidP="00A636D0">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E86409" w:rsidP="00E86409">
      <w:pPr>
        <w:ind w:left="567" w:hanging="567"/>
      </w:pPr>
      <w:r w:rsidRPr="005C5296">
        <w:rPr>
          <w:b/>
        </w:rPr>
        <w:t>31.</w:t>
      </w:r>
      <w:r w:rsidRPr="005C5296">
        <w:t xml:space="preserve"> </w:t>
      </w:r>
      <w:r w:rsidR="00D41147" w:rsidRPr="005C5296">
        <w:t>Support for businesses to unlock new opportunities in emerging low emissions sectors, such as renewable energy technologies</w:t>
      </w:r>
    </w:p>
    <w:p w:rsidR="00E86409" w:rsidRPr="005C5296" w:rsidRDefault="00E86409" w:rsidP="00E86409">
      <w:pPr>
        <w:ind w:firstLine="426"/>
      </w:pPr>
      <w:r w:rsidRPr="005C5296">
        <w:rPr>
          <w:rFonts w:cs="Arial"/>
        </w:rPr>
        <w:t>○</w:t>
      </w:r>
      <w:r w:rsidRPr="005C5296">
        <w:t xml:space="preserve"> </w:t>
      </w:r>
      <w:proofErr w:type="gramStart"/>
      <w:r w:rsidRPr="005C5296">
        <w:t>Not</w:t>
      </w:r>
      <w:proofErr w:type="gramEnd"/>
      <w:r w:rsidRPr="005C5296">
        <w:t xml:space="preserve"> important</w:t>
      </w:r>
    </w:p>
    <w:p w:rsidR="00E86409" w:rsidRPr="005C5296" w:rsidRDefault="00E86409" w:rsidP="00E86409">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E86409" w:rsidRPr="005C5296" w:rsidRDefault="00E86409" w:rsidP="00E86409">
      <w:pPr>
        <w:ind w:firstLine="426"/>
      </w:pPr>
      <w:r w:rsidRPr="005C5296">
        <w:rPr>
          <w:rFonts w:cs="Arial"/>
        </w:rPr>
        <w:t>○</w:t>
      </w:r>
      <w:r w:rsidRPr="005C5296">
        <w:t xml:space="preserve"> Important</w:t>
      </w:r>
    </w:p>
    <w:p w:rsidR="00E86409" w:rsidRPr="005C5296" w:rsidRDefault="00E86409" w:rsidP="00E86409">
      <w:pPr>
        <w:ind w:firstLine="426"/>
      </w:pPr>
      <w:r w:rsidRPr="005C5296">
        <w:rPr>
          <w:rFonts w:cs="Arial"/>
        </w:rPr>
        <w:t>○</w:t>
      </w:r>
      <w:r w:rsidRPr="005C5296">
        <w:t xml:space="preserve"> Very important</w:t>
      </w:r>
    </w:p>
    <w:p w:rsidR="00E86409" w:rsidRPr="005C5296" w:rsidRDefault="00E86409" w:rsidP="00E86409">
      <w:pPr>
        <w:ind w:left="284" w:firstLine="142"/>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E86409" w:rsidP="00E86409">
      <w:pPr>
        <w:ind w:left="567" w:hanging="567"/>
      </w:pPr>
      <w:r w:rsidRPr="005C5296">
        <w:rPr>
          <w:b/>
        </w:rPr>
        <w:t>32.</w:t>
      </w:r>
      <w:r w:rsidRPr="005C5296">
        <w:t xml:space="preserve"> </w:t>
      </w:r>
      <w:r w:rsidR="00D41147" w:rsidRPr="005C5296">
        <w:t>Targeted support for speciﬁc types of businesses, such as small businesses, farms or businesses where there are few options to reduce emissions</w:t>
      </w:r>
    </w:p>
    <w:p w:rsidR="00E86409" w:rsidRPr="005C5296" w:rsidRDefault="00E86409" w:rsidP="00E86409">
      <w:pPr>
        <w:ind w:firstLine="426"/>
      </w:pPr>
      <w:r w:rsidRPr="005C5296">
        <w:rPr>
          <w:rFonts w:cs="Arial"/>
        </w:rPr>
        <w:t>○</w:t>
      </w:r>
      <w:r w:rsidRPr="005C5296">
        <w:t xml:space="preserve"> </w:t>
      </w:r>
      <w:proofErr w:type="gramStart"/>
      <w:r w:rsidRPr="005C5296">
        <w:t>Not</w:t>
      </w:r>
      <w:proofErr w:type="gramEnd"/>
      <w:r w:rsidRPr="005C5296">
        <w:t xml:space="preserve"> important</w:t>
      </w:r>
    </w:p>
    <w:p w:rsidR="00E86409" w:rsidRPr="005C5296" w:rsidRDefault="00E86409" w:rsidP="00E86409">
      <w:pPr>
        <w:ind w:firstLine="426"/>
      </w:pPr>
      <w:r w:rsidRPr="005C5296">
        <w:rPr>
          <w:rFonts w:cs="Arial"/>
        </w:rPr>
        <w:t>○</w:t>
      </w:r>
      <w:r w:rsidRPr="005C5296">
        <w:t xml:space="preserve"> </w:t>
      </w:r>
      <w:proofErr w:type="gramStart"/>
      <w:r w:rsidRPr="005C5296">
        <w:t>Somewhat</w:t>
      </w:r>
      <w:proofErr w:type="gramEnd"/>
      <w:r w:rsidRPr="005C5296">
        <w:t xml:space="preserve"> important</w:t>
      </w:r>
    </w:p>
    <w:p w:rsidR="00E86409" w:rsidRPr="005C5296" w:rsidRDefault="00E86409" w:rsidP="00E86409">
      <w:pPr>
        <w:ind w:firstLine="426"/>
      </w:pPr>
      <w:r w:rsidRPr="005C5296">
        <w:rPr>
          <w:rFonts w:cs="Arial"/>
        </w:rPr>
        <w:t>○</w:t>
      </w:r>
      <w:r w:rsidRPr="005C5296">
        <w:t xml:space="preserve"> Important</w:t>
      </w:r>
    </w:p>
    <w:p w:rsidR="00E86409" w:rsidRPr="005C5296" w:rsidRDefault="00E86409" w:rsidP="00E86409">
      <w:pPr>
        <w:ind w:firstLine="426"/>
      </w:pPr>
      <w:r w:rsidRPr="005C5296">
        <w:rPr>
          <w:rFonts w:cs="Arial"/>
        </w:rPr>
        <w:t>○</w:t>
      </w:r>
      <w:r w:rsidRPr="005C5296">
        <w:t xml:space="preserve"> Very important</w:t>
      </w:r>
    </w:p>
    <w:p w:rsidR="00E86409" w:rsidRPr="005C5296" w:rsidRDefault="00E86409" w:rsidP="00E86409">
      <w:pPr>
        <w:ind w:left="426"/>
      </w:pPr>
      <w:r w:rsidRPr="005C5296">
        <w:rPr>
          <w:rFonts w:cs="Arial"/>
        </w:rPr>
        <w:t>○</w:t>
      </w:r>
      <w:r w:rsidRPr="005C5296">
        <w:t xml:space="preserve"> I </w:t>
      </w:r>
      <w:proofErr w:type="gramStart"/>
      <w:r w:rsidRPr="005C5296">
        <w:t>don't</w:t>
      </w:r>
      <w:proofErr w:type="gramEnd"/>
      <w:r w:rsidRPr="005C5296">
        <w:t xml:space="preserve"> know</w:t>
      </w:r>
    </w:p>
    <w:p w:rsidR="00D41147" w:rsidRPr="005C5296" w:rsidRDefault="00E86409" w:rsidP="00E86409">
      <w:pPr>
        <w:ind w:left="567" w:hanging="567"/>
      </w:pPr>
      <w:r w:rsidRPr="005C5296">
        <w:rPr>
          <w:b/>
        </w:rPr>
        <w:t>33.</w:t>
      </w:r>
      <w:r w:rsidRPr="005C5296">
        <w:t xml:space="preserve"> </w:t>
      </w:r>
      <w:proofErr w:type="gramStart"/>
      <w:r w:rsidR="00D41147" w:rsidRPr="005C5296">
        <w:t>Is</w:t>
      </w:r>
      <w:proofErr w:type="gramEnd"/>
      <w:r w:rsidR="00D41147" w:rsidRPr="005C5296">
        <w:t xml:space="preserve"> there anything else you think is important to support businesses as part of the transition to a low emissions future?</w:t>
      </w:r>
    </w:p>
    <w:p w:rsidR="00E86409" w:rsidRPr="005C5296" w:rsidRDefault="00E86409" w:rsidP="00E86409">
      <w:pPr>
        <w:tabs>
          <w:tab w:val="left" w:leader="underscore" w:pos="9072"/>
        </w:tabs>
        <w:ind w:left="567" w:hanging="567"/>
      </w:pPr>
      <w:r w:rsidRPr="005C5296">
        <w:tab/>
      </w:r>
      <w:r w:rsidRPr="005C5296">
        <w:tab/>
      </w:r>
    </w:p>
    <w:p w:rsidR="00E86409" w:rsidRPr="005C5296" w:rsidRDefault="00E86409">
      <w:pPr>
        <w:spacing w:after="0" w:line="240" w:lineRule="auto"/>
      </w:pPr>
      <w:r w:rsidRPr="005C5296">
        <w:br w:type="page"/>
      </w:r>
    </w:p>
    <w:p w:rsidR="00D41147" w:rsidRPr="005C5296" w:rsidRDefault="00D41147" w:rsidP="00A636D0">
      <w:r w:rsidRPr="005C5296">
        <w:t xml:space="preserve">The Government is committed to upholding its obligations under </w:t>
      </w:r>
      <w:proofErr w:type="spellStart"/>
      <w:r w:rsidRPr="005C5296">
        <w:t>Te</w:t>
      </w:r>
      <w:proofErr w:type="spellEnd"/>
      <w:r w:rsidRPr="005C5296">
        <w:t xml:space="preserve"> </w:t>
      </w:r>
      <w:proofErr w:type="spellStart"/>
      <w:r w:rsidRPr="005C5296">
        <w:t>Tiriti</w:t>
      </w:r>
      <w:proofErr w:type="spellEnd"/>
      <w:r w:rsidRPr="005C5296">
        <w:t xml:space="preserve"> o Waitangi, working with Māori to help lead the way, and supporting people and communities who will be most aﬀected by the transition to a low emissions future.</w:t>
      </w:r>
    </w:p>
    <w:p w:rsidR="00D41147" w:rsidRPr="005C5296" w:rsidRDefault="0049246D" w:rsidP="0049246D">
      <w:pPr>
        <w:ind w:left="567" w:hanging="567"/>
      </w:pPr>
      <w:r w:rsidRPr="005C5296">
        <w:rPr>
          <w:b/>
        </w:rPr>
        <w:t>34.</w:t>
      </w:r>
      <w:r w:rsidRPr="005C5296">
        <w:t xml:space="preserve"> </w:t>
      </w:r>
      <w:r w:rsidR="00D41147" w:rsidRPr="005C5296">
        <w:t>What other principles do you think are important to make sure our transition to a low emissions future is fair and inclusive?</w:t>
      </w:r>
    </w:p>
    <w:p w:rsidR="00414617" w:rsidRPr="005C5296" w:rsidRDefault="00414617" w:rsidP="00414617">
      <w:pPr>
        <w:tabs>
          <w:tab w:val="left" w:leader="underscore" w:pos="9072"/>
        </w:tabs>
        <w:ind w:left="567" w:hanging="567"/>
      </w:pPr>
      <w:r w:rsidRPr="005C5296">
        <w:tab/>
      </w:r>
      <w:r w:rsidRPr="005C5296">
        <w:tab/>
      </w:r>
    </w:p>
    <w:p w:rsidR="0049246D" w:rsidRPr="005C5296" w:rsidRDefault="0049246D" w:rsidP="0049246D">
      <w:pPr>
        <w:pStyle w:val="pgnum"/>
      </w:pPr>
      <w:r w:rsidRPr="005C5296">
        <w:t>Page</w:t>
      </w:r>
      <w:r w:rsidR="00D16087" w:rsidRPr="005C5296">
        <w:t>s</w:t>
      </w:r>
      <w:r w:rsidRPr="005C5296">
        <w:t xml:space="preserve"> </w:t>
      </w:r>
      <w:r w:rsidR="004C0978" w:rsidRPr="005C5296">
        <w:t>12</w:t>
      </w:r>
      <w:r w:rsidR="00D16087" w:rsidRPr="005C5296">
        <w:t>–13</w:t>
      </w:r>
    </w:p>
    <w:p w:rsidR="00D41147" w:rsidRPr="005C5296" w:rsidRDefault="005C2CDB" w:rsidP="00A636D0">
      <w:r w:rsidRPr="005C5296">
        <w:rPr>
          <w:b/>
        </w:rPr>
        <w:t>35.</w:t>
      </w:r>
      <w:r w:rsidRPr="005C5296">
        <w:t xml:space="preserve"> </w:t>
      </w:r>
      <w:r w:rsidR="00D41147" w:rsidRPr="005C5296">
        <w:t>How old are you?</w:t>
      </w:r>
    </w:p>
    <w:p w:rsidR="00D41147" w:rsidRPr="005C5296" w:rsidRDefault="00D41147" w:rsidP="00A636D0">
      <w:r w:rsidRPr="005C5296">
        <w:t>Less than 18 years</w:t>
      </w:r>
    </w:p>
    <w:p w:rsidR="00D41147" w:rsidRPr="005C5296" w:rsidRDefault="005C2CDB" w:rsidP="005C2CDB">
      <w:pPr>
        <w:ind w:firstLine="567"/>
      </w:pPr>
      <w:r w:rsidRPr="005C5296">
        <w:rPr>
          <w:rFonts w:cs="Arial"/>
        </w:rPr>
        <w:t>○</w:t>
      </w:r>
      <w:r w:rsidRPr="005C5296">
        <w:t xml:space="preserve"> </w:t>
      </w:r>
      <w:r w:rsidR="00D41147" w:rsidRPr="005C5296">
        <w:t>18−29 years</w:t>
      </w:r>
    </w:p>
    <w:p w:rsidR="00D41147" w:rsidRPr="005C5296" w:rsidRDefault="005C2CDB" w:rsidP="005C2CDB">
      <w:pPr>
        <w:ind w:firstLine="567"/>
      </w:pPr>
      <w:r w:rsidRPr="005C5296">
        <w:rPr>
          <w:rFonts w:cs="Arial"/>
        </w:rPr>
        <w:t>○</w:t>
      </w:r>
      <w:r w:rsidRPr="005C5296">
        <w:t xml:space="preserve"> </w:t>
      </w:r>
      <w:r w:rsidR="00D41147" w:rsidRPr="005C5296">
        <w:t>30−49 years</w:t>
      </w:r>
    </w:p>
    <w:p w:rsidR="00D41147" w:rsidRPr="005C5296" w:rsidRDefault="005C2CDB" w:rsidP="005C2CDB">
      <w:pPr>
        <w:ind w:firstLine="567"/>
      </w:pPr>
      <w:r w:rsidRPr="005C5296">
        <w:rPr>
          <w:rFonts w:cs="Arial"/>
        </w:rPr>
        <w:t>○</w:t>
      </w:r>
      <w:r w:rsidRPr="005C5296">
        <w:t xml:space="preserve"> </w:t>
      </w:r>
      <w:r w:rsidR="00D41147" w:rsidRPr="005C5296">
        <w:t>50−64 years</w:t>
      </w:r>
    </w:p>
    <w:p w:rsidR="00D41147" w:rsidRPr="005C5296" w:rsidRDefault="005C2CDB" w:rsidP="005C2CDB">
      <w:pPr>
        <w:ind w:firstLine="567"/>
      </w:pPr>
      <w:r w:rsidRPr="005C5296">
        <w:rPr>
          <w:rFonts w:cs="Arial"/>
        </w:rPr>
        <w:t>○</w:t>
      </w:r>
      <w:r w:rsidRPr="005C5296">
        <w:t xml:space="preserve"> </w:t>
      </w:r>
      <w:r w:rsidR="00D41147" w:rsidRPr="005C5296">
        <w:t>65 years and over</w:t>
      </w:r>
    </w:p>
    <w:p w:rsidR="00D41147" w:rsidRPr="005C5296" w:rsidRDefault="005C2CDB" w:rsidP="005C2CDB">
      <w:pPr>
        <w:ind w:left="426" w:firstLine="141"/>
      </w:pPr>
      <w:r w:rsidRPr="005C5296">
        <w:rPr>
          <w:rFonts w:cs="Arial"/>
        </w:rPr>
        <w:t>○</w:t>
      </w:r>
      <w:r w:rsidRPr="005C5296">
        <w:t xml:space="preserve"> </w:t>
      </w:r>
      <w:r w:rsidR="00D41147" w:rsidRPr="005C5296">
        <w:t>Prefer not to answer</w:t>
      </w:r>
    </w:p>
    <w:p w:rsidR="00D41147" w:rsidRPr="005C5296" w:rsidRDefault="00834CAD" w:rsidP="00834CAD">
      <w:pPr>
        <w:ind w:left="567" w:hanging="567"/>
      </w:pPr>
      <w:r w:rsidRPr="005C5296">
        <w:rPr>
          <w:b/>
        </w:rPr>
        <w:t>36.</w:t>
      </w:r>
      <w:r w:rsidRPr="005C5296">
        <w:t xml:space="preserve"> </w:t>
      </w:r>
      <w:r w:rsidR="00D41147" w:rsidRPr="005C5296">
        <w:t>What is your gender? Please select all that apply to you.</w:t>
      </w:r>
    </w:p>
    <w:p w:rsidR="00834CAD" w:rsidRPr="005C5296" w:rsidRDefault="00D41147" w:rsidP="00834CAD">
      <w:pPr>
        <w:tabs>
          <w:tab w:val="left" w:leader="underscore" w:pos="9072"/>
        </w:tabs>
      </w:pPr>
      <w:r w:rsidRPr="005C5296">
        <w:t>Male/</w:t>
      </w:r>
      <w:proofErr w:type="spellStart"/>
      <w:r w:rsidRPr="005C5296">
        <w:t>Tane</w:t>
      </w:r>
      <w:proofErr w:type="spellEnd"/>
      <w:r w:rsidR="00834CAD" w:rsidRPr="005C5296">
        <w:t xml:space="preserve"> </w:t>
      </w:r>
      <w:r w:rsidR="00834CAD" w:rsidRPr="005C5296">
        <w:tab/>
      </w:r>
    </w:p>
    <w:p w:rsidR="00834CAD" w:rsidRPr="005C5296" w:rsidRDefault="00D41147" w:rsidP="00834CAD">
      <w:pPr>
        <w:tabs>
          <w:tab w:val="left" w:leader="underscore" w:pos="9072"/>
        </w:tabs>
      </w:pPr>
      <w:r w:rsidRPr="005C5296">
        <w:t>Female/Wahine</w:t>
      </w:r>
      <w:r w:rsidR="00834CAD" w:rsidRPr="005C5296">
        <w:t xml:space="preserve"> </w:t>
      </w:r>
      <w:r w:rsidR="00834CAD" w:rsidRPr="005C5296">
        <w:tab/>
      </w:r>
    </w:p>
    <w:p w:rsidR="00D41147" w:rsidRPr="005C5296" w:rsidRDefault="00D41147" w:rsidP="00834CAD">
      <w:pPr>
        <w:tabs>
          <w:tab w:val="left" w:leader="underscore" w:pos="9072"/>
        </w:tabs>
      </w:pPr>
      <w:r w:rsidRPr="005C5296">
        <w:t>Another gender (please specify)</w:t>
      </w:r>
      <w:r w:rsidR="00834CAD" w:rsidRPr="005C5296">
        <w:t xml:space="preserve"> </w:t>
      </w:r>
      <w:r w:rsidR="00834CAD" w:rsidRPr="005C5296">
        <w:tab/>
      </w:r>
    </w:p>
    <w:p w:rsidR="00D41147" w:rsidRPr="005C5296" w:rsidRDefault="00D41147" w:rsidP="00834CAD">
      <w:pPr>
        <w:tabs>
          <w:tab w:val="left" w:leader="underscore" w:pos="9072"/>
        </w:tabs>
      </w:pPr>
      <w:r w:rsidRPr="005C5296">
        <w:t>Prefer not to answer</w:t>
      </w:r>
      <w:r w:rsidR="00834CAD" w:rsidRPr="005C5296">
        <w:t xml:space="preserve"> </w:t>
      </w:r>
      <w:r w:rsidR="00834CAD" w:rsidRPr="005C5296">
        <w:tab/>
      </w:r>
    </w:p>
    <w:p w:rsidR="00834CAD" w:rsidRPr="005C5296" w:rsidRDefault="00834CAD" w:rsidP="005C2CDB"/>
    <w:p w:rsidR="00D41147" w:rsidRPr="005C5296" w:rsidRDefault="00834CAD" w:rsidP="00834CAD">
      <w:pPr>
        <w:ind w:left="567" w:hanging="567"/>
      </w:pPr>
      <w:r w:rsidRPr="005C5296">
        <w:rPr>
          <w:b/>
        </w:rPr>
        <w:t>37.</w:t>
      </w:r>
      <w:r w:rsidRPr="005C5296">
        <w:t xml:space="preserve"> </w:t>
      </w:r>
      <w:r w:rsidR="00D41147" w:rsidRPr="005C5296">
        <w:t xml:space="preserve">What ethnic group(s) do you belong </w:t>
      </w:r>
      <w:proofErr w:type="gramStart"/>
      <w:r w:rsidR="00D41147" w:rsidRPr="005C5296">
        <w:t>to</w:t>
      </w:r>
      <w:proofErr w:type="gramEnd"/>
      <w:r w:rsidR="00D41147" w:rsidRPr="005C5296">
        <w:t>? Please select all that apply to you.</w:t>
      </w:r>
    </w:p>
    <w:p w:rsidR="00834CAD" w:rsidRPr="005C5296" w:rsidRDefault="00D41147" w:rsidP="00834CAD">
      <w:pPr>
        <w:tabs>
          <w:tab w:val="left" w:leader="underscore" w:pos="9072"/>
        </w:tabs>
        <w:ind w:firstLine="567"/>
      </w:pPr>
      <w:r w:rsidRPr="005C5296">
        <w:t>New Zealand</w:t>
      </w:r>
      <w:r w:rsidR="00834CAD" w:rsidRPr="005C5296">
        <w:t xml:space="preserve"> </w:t>
      </w:r>
      <w:r w:rsidR="00834CAD" w:rsidRPr="005C5296">
        <w:tab/>
      </w:r>
    </w:p>
    <w:p w:rsidR="00D41147" w:rsidRPr="005C5296" w:rsidRDefault="00D41147" w:rsidP="00834CAD">
      <w:pPr>
        <w:tabs>
          <w:tab w:val="left" w:leader="underscore" w:pos="9072"/>
        </w:tabs>
        <w:ind w:firstLine="567"/>
      </w:pPr>
      <w:r w:rsidRPr="005C5296">
        <w:t>European Māori</w:t>
      </w:r>
      <w:r w:rsidR="00834CAD" w:rsidRPr="005C5296">
        <w:t xml:space="preserve"> </w:t>
      </w:r>
      <w:r w:rsidR="00834CAD" w:rsidRPr="005C5296">
        <w:tab/>
      </w:r>
    </w:p>
    <w:p w:rsidR="00D41147" w:rsidRPr="005C5296" w:rsidRDefault="00D41147" w:rsidP="00834CAD">
      <w:pPr>
        <w:tabs>
          <w:tab w:val="left" w:leader="underscore" w:pos="9072"/>
        </w:tabs>
        <w:ind w:firstLine="567"/>
      </w:pPr>
      <w:r w:rsidRPr="005C5296">
        <w:t>Samoan</w:t>
      </w:r>
      <w:r w:rsidR="00834CAD" w:rsidRPr="005C5296">
        <w:t xml:space="preserve"> </w:t>
      </w:r>
      <w:r w:rsidR="00834CAD" w:rsidRPr="005C5296">
        <w:tab/>
      </w:r>
    </w:p>
    <w:p w:rsidR="00D41147" w:rsidRPr="005C5296" w:rsidRDefault="00D41147" w:rsidP="00834CAD">
      <w:pPr>
        <w:tabs>
          <w:tab w:val="left" w:leader="underscore" w:pos="9072"/>
        </w:tabs>
        <w:ind w:firstLine="567"/>
      </w:pPr>
      <w:r w:rsidRPr="005C5296">
        <w:t>Cook Islands Māori Tongan</w:t>
      </w:r>
      <w:r w:rsidR="00834CAD" w:rsidRPr="005C5296">
        <w:t xml:space="preserve"> </w:t>
      </w:r>
      <w:r w:rsidR="00834CAD" w:rsidRPr="005C5296">
        <w:tab/>
      </w:r>
    </w:p>
    <w:p w:rsidR="00834CAD" w:rsidRPr="005C5296" w:rsidRDefault="00D41147" w:rsidP="00834CAD">
      <w:pPr>
        <w:tabs>
          <w:tab w:val="left" w:leader="underscore" w:pos="9072"/>
        </w:tabs>
        <w:ind w:firstLine="567"/>
      </w:pPr>
      <w:r w:rsidRPr="005C5296">
        <w:t>Niuean</w:t>
      </w:r>
      <w:r w:rsidR="00834CAD" w:rsidRPr="005C5296">
        <w:t xml:space="preserve"> </w:t>
      </w:r>
      <w:r w:rsidR="00834CAD" w:rsidRPr="005C5296">
        <w:tab/>
      </w:r>
    </w:p>
    <w:p w:rsidR="00834CAD" w:rsidRPr="005C5296" w:rsidRDefault="00D41147" w:rsidP="00834CAD">
      <w:pPr>
        <w:tabs>
          <w:tab w:val="left" w:leader="underscore" w:pos="9072"/>
        </w:tabs>
        <w:ind w:firstLine="567"/>
      </w:pPr>
      <w:r w:rsidRPr="005C5296">
        <w:t>Chinese</w:t>
      </w:r>
      <w:r w:rsidR="00834CAD" w:rsidRPr="005C5296">
        <w:t xml:space="preserve"> </w:t>
      </w:r>
      <w:r w:rsidR="00834CAD" w:rsidRPr="005C5296">
        <w:tab/>
      </w:r>
    </w:p>
    <w:p w:rsidR="00D41147" w:rsidRPr="005C5296" w:rsidRDefault="00D41147" w:rsidP="00834CAD">
      <w:pPr>
        <w:tabs>
          <w:tab w:val="left" w:leader="underscore" w:pos="9072"/>
        </w:tabs>
        <w:ind w:firstLine="567"/>
      </w:pPr>
      <w:r w:rsidRPr="005C5296">
        <w:t>Indian</w:t>
      </w:r>
      <w:r w:rsidR="00834CAD" w:rsidRPr="005C5296">
        <w:t xml:space="preserve"> </w:t>
      </w:r>
      <w:r w:rsidR="00834CAD" w:rsidRPr="005C5296">
        <w:tab/>
      </w:r>
    </w:p>
    <w:p w:rsidR="00D41147" w:rsidRPr="005C5296" w:rsidRDefault="00D41147" w:rsidP="00834CAD">
      <w:pPr>
        <w:ind w:left="426"/>
      </w:pPr>
      <w:r w:rsidRPr="005C5296">
        <w:t xml:space="preserve">Other, e.g. Dutch, Japanese, </w:t>
      </w:r>
      <w:proofErr w:type="gramStart"/>
      <w:r w:rsidRPr="005C5296">
        <w:t>Tokelauan</w:t>
      </w:r>
      <w:proofErr w:type="gramEnd"/>
      <w:r w:rsidRPr="005C5296">
        <w:t xml:space="preserve"> </w:t>
      </w:r>
      <w:r w:rsidRPr="005C5296">
        <w:rPr>
          <w:b/>
        </w:rPr>
        <w:t>(please specify):</w:t>
      </w:r>
    </w:p>
    <w:p w:rsidR="00D41147" w:rsidRPr="005C5296" w:rsidRDefault="00D41147" w:rsidP="00834CAD">
      <w:pPr>
        <w:tabs>
          <w:tab w:val="left" w:leader="underscore" w:pos="9072"/>
        </w:tabs>
        <w:ind w:firstLine="426"/>
      </w:pPr>
      <w:r w:rsidRPr="005C5296">
        <w:t>Prefer not to answer</w:t>
      </w:r>
      <w:r w:rsidR="00834CAD" w:rsidRPr="005C5296">
        <w:t xml:space="preserve"> </w:t>
      </w:r>
      <w:r w:rsidR="00834CAD" w:rsidRPr="005C5296">
        <w:tab/>
      </w:r>
    </w:p>
    <w:p w:rsidR="00D41147" w:rsidRPr="005C5296" w:rsidRDefault="00834CAD" w:rsidP="00834CAD">
      <w:pPr>
        <w:tabs>
          <w:tab w:val="left" w:leader="underscore" w:pos="9072"/>
        </w:tabs>
      </w:pPr>
      <w:r w:rsidRPr="005C5296">
        <w:rPr>
          <w:b/>
        </w:rPr>
        <w:t>38.</w:t>
      </w:r>
      <w:r w:rsidRPr="005C5296">
        <w:t xml:space="preserve"> </w:t>
      </w:r>
      <w:r w:rsidR="00D41147" w:rsidRPr="005C5296">
        <w:t xml:space="preserve">Which region </w:t>
      </w:r>
      <w:proofErr w:type="gramStart"/>
      <w:r w:rsidR="00D41147" w:rsidRPr="005C5296">
        <w:t>are you based</w:t>
      </w:r>
      <w:proofErr w:type="gramEnd"/>
      <w:r w:rsidR="00D41147" w:rsidRPr="005C5296">
        <w:t xml:space="preserve"> in?</w:t>
      </w:r>
      <w:r w:rsidRPr="005C5296">
        <w:t xml:space="preserve"> </w:t>
      </w:r>
      <w:r w:rsidRPr="005C5296">
        <w:tab/>
      </w:r>
    </w:p>
    <w:p w:rsidR="00D41147" w:rsidRPr="005C5296" w:rsidRDefault="000E598B" w:rsidP="000E598B">
      <w:pPr>
        <w:ind w:left="567" w:hanging="567"/>
      </w:pPr>
      <w:r w:rsidRPr="005C5296">
        <w:rPr>
          <w:b/>
        </w:rPr>
        <w:t>39.</w:t>
      </w:r>
      <w:r w:rsidRPr="005C5296">
        <w:t xml:space="preserve"> </w:t>
      </w:r>
      <w:r w:rsidR="00D41147" w:rsidRPr="005C5296">
        <w:t xml:space="preserve">Which of the following best describes where you </w:t>
      </w:r>
      <w:proofErr w:type="gramStart"/>
      <w:r w:rsidR="00D41147" w:rsidRPr="005C5296">
        <w:t>are primarily based</w:t>
      </w:r>
      <w:proofErr w:type="gramEnd"/>
      <w:r w:rsidR="00D41147" w:rsidRPr="005C5296">
        <w:t>?</w:t>
      </w:r>
    </w:p>
    <w:p w:rsidR="00D41147" w:rsidRPr="005C5296" w:rsidRDefault="00C03387" w:rsidP="00C03387">
      <w:pPr>
        <w:ind w:left="851" w:hanging="284"/>
      </w:pPr>
      <w:r w:rsidRPr="005C5296">
        <w:rPr>
          <w:rFonts w:cs="Arial"/>
        </w:rPr>
        <w:t>○</w:t>
      </w:r>
      <w:r w:rsidRPr="005C5296">
        <w:t xml:space="preserve"> </w:t>
      </w:r>
      <w:proofErr w:type="gramStart"/>
      <w:r w:rsidR="00D41147" w:rsidRPr="005C5296">
        <w:t>A</w:t>
      </w:r>
      <w:proofErr w:type="gramEnd"/>
      <w:r w:rsidR="00D41147" w:rsidRPr="005C5296">
        <w:t xml:space="preserve"> major city area (e.g. Auckland, Hamilton, Wellington, Christchurch, Dunedin)</w:t>
      </w:r>
    </w:p>
    <w:p w:rsidR="00D41147" w:rsidRPr="005C5296" w:rsidRDefault="00C03387" w:rsidP="00C03387">
      <w:pPr>
        <w:ind w:left="851" w:hanging="284"/>
      </w:pPr>
      <w:r w:rsidRPr="005C5296">
        <w:rPr>
          <w:rFonts w:cs="Arial"/>
        </w:rPr>
        <w:t>○</w:t>
      </w:r>
      <w:r w:rsidRPr="005C5296">
        <w:t xml:space="preserve"> </w:t>
      </w:r>
      <w:proofErr w:type="gramStart"/>
      <w:r w:rsidR="00D41147" w:rsidRPr="005C5296">
        <w:t>A</w:t>
      </w:r>
      <w:proofErr w:type="gramEnd"/>
      <w:r w:rsidR="00D41147" w:rsidRPr="005C5296">
        <w:t xml:space="preserve"> town or small city (e.g. Gisborne, Nelson, Ashburton)</w:t>
      </w:r>
    </w:p>
    <w:p w:rsidR="00D41147" w:rsidRPr="005C5296" w:rsidRDefault="00C03387" w:rsidP="00C03387">
      <w:pPr>
        <w:ind w:left="567"/>
      </w:pPr>
      <w:r w:rsidRPr="005C5296">
        <w:rPr>
          <w:rFonts w:cs="Arial"/>
        </w:rPr>
        <w:t>○</w:t>
      </w:r>
      <w:r w:rsidRPr="005C5296">
        <w:t xml:space="preserve"> </w:t>
      </w:r>
      <w:proofErr w:type="gramStart"/>
      <w:r w:rsidR="00D41147" w:rsidRPr="005C5296">
        <w:t>A</w:t>
      </w:r>
      <w:proofErr w:type="gramEnd"/>
      <w:r w:rsidR="00D41147" w:rsidRPr="005C5296">
        <w:t xml:space="preserve"> rural area (e.g. a farm or small town)</w:t>
      </w:r>
    </w:p>
    <w:p w:rsidR="00D41147" w:rsidRPr="005C5296" w:rsidRDefault="00C03387" w:rsidP="00C03387">
      <w:pPr>
        <w:ind w:left="284" w:firstLine="283"/>
      </w:pPr>
      <w:r w:rsidRPr="005C5296">
        <w:rPr>
          <w:rFonts w:cs="Arial"/>
        </w:rPr>
        <w:t>○</w:t>
      </w:r>
      <w:r w:rsidRPr="005C5296">
        <w:t xml:space="preserve"> </w:t>
      </w:r>
      <w:r w:rsidR="00D41147" w:rsidRPr="005C5296">
        <w:t xml:space="preserve">I </w:t>
      </w:r>
      <w:proofErr w:type="gramStart"/>
      <w:r w:rsidR="00D41147" w:rsidRPr="005C5296">
        <w:t>don't</w:t>
      </w:r>
      <w:proofErr w:type="gramEnd"/>
      <w:r w:rsidR="00D41147" w:rsidRPr="005C5296">
        <w:t xml:space="preserve"> know</w:t>
      </w:r>
    </w:p>
    <w:p w:rsidR="00D41147" w:rsidRPr="005C5296" w:rsidRDefault="00C03387" w:rsidP="00834CAD">
      <w:r w:rsidRPr="005C5296">
        <w:rPr>
          <w:b/>
        </w:rPr>
        <w:t>40.</w:t>
      </w:r>
      <w:r w:rsidRPr="005C5296">
        <w:t xml:space="preserve"> </w:t>
      </w:r>
      <w:r w:rsidR="00D41147" w:rsidRPr="005C5296">
        <w:t>What size is your business?</w:t>
      </w:r>
    </w:p>
    <w:p w:rsidR="00D41147" w:rsidRPr="005C5296" w:rsidRDefault="006928B1" w:rsidP="006928B1">
      <w:pPr>
        <w:ind w:left="426" w:firstLine="141"/>
      </w:pPr>
      <w:r w:rsidRPr="005C5296">
        <w:rPr>
          <w:rFonts w:cs="Arial"/>
        </w:rPr>
        <w:t>○</w:t>
      </w:r>
      <w:r w:rsidRPr="005C5296">
        <w:t xml:space="preserve"> </w:t>
      </w:r>
      <w:r w:rsidR="00D41147" w:rsidRPr="005C5296">
        <w:t>No employees</w:t>
      </w:r>
    </w:p>
    <w:p w:rsidR="00D41147" w:rsidRPr="005C5296" w:rsidRDefault="006928B1" w:rsidP="006928B1">
      <w:pPr>
        <w:ind w:left="426" w:firstLine="141"/>
      </w:pPr>
      <w:r w:rsidRPr="005C5296">
        <w:rPr>
          <w:rFonts w:cs="Arial"/>
        </w:rPr>
        <w:t>○</w:t>
      </w:r>
      <w:r w:rsidRPr="005C5296">
        <w:t xml:space="preserve"> </w:t>
      </w:r>
      <w:r w:rsidR="00D41147" w:rsidRPr="005C5296">
        <w:t>Less than 20 employees</w:t>
      </w:r>
    </w:p>
    <w:p w:rsidR="00D41147" w:rsidRPr="005C5296" w:rsidRDefault="006928B1" w:rsidP="006928B1">
      <w:pPr>
        <w:ind w:left="284" w:firstLine="142"/>
      </w:pPr>
      <w:r w:rsidRPr="005C5296">
        <w:rPr>
          <w:rFonts w:cs="Arial"/>
        </w:rPr>
        <w:t>○</w:t>
      </w:r>
      <w:r w:rsidRPr="005C5296">
        <w:t xml:space="preserve"> </w:t>
      </w:r>
      <w:r w:rsidR="00D41147" w:rsidRPr="005C5296">
        <w:t>21−100 employees</w:t>
      </w:r>
    </w:p>
    <w:p w:rsidR="00D41147" w:rsidRPr="005C5296" w:rsidRDefault="006928B1" w:rsidP="00BD7331">
      <w:pPr>
        <w:ind w:left="426"/>
      </w:pPr>
      <w:r w:rsidRPr="005C5296">
        <w:rPr>
          <w:rFonts w:cs="Arial"/>
        </w:rPr>
        <w:t>○</w:t>
      </w:r>
      <w:r w:rsidRPr="005C5296">
        <w:t xml:space="preserve"> </w:t>
      </w:r>
      <w:r w:rsidR="00D41147" w:rsidRPr="005C5296">
        <w:t>More than 100 employees</w:t>
      </w:r>
    </w:p>
    <w:p w:rsidR="00D41147" w:rsidRPr="005C5296" w:rsidRDefault="00D41147" w:rsidP="004623A7">
      <w:pPr>
        <w:pStyle w:val="Focusbox2"/>
      </w:pPr>
      <w:r w:rsidRPr="005C5296">
        <w:t>"Employees" means full-time equivalent staﬀ. If the number of staﬀ you employ varies over the course of</w:t>
      </w:r>
      <w:r w:rsidR="00BD7331" w:rsidRPr="005C5296">
        <w:br/>
      </w:r>
      <w:r w:rsidRPr="005C5296">
        <w:t>a year, please provide an estimate of the average number of full-time equivalent staﬀ you employ.</w:t>
      </w:r>
    </w:p>
    <w:p w:rsidR="00D41147" w:rsidRPr="005C5296" w:rsidRDefault="00810B42" w:rsidP="00BD7331">
      <w:r w:rsidRPr="005C5296">
        <w:rPr>
          <w:b/>
        </w:rPr>
        <w:t>41.</w:t>
      </w:r>
      <w:r w:rsidRPr="005C5296">
        <w:t xml:space="preserve"> </w:t>
      </w:r>
      <w:r w:rsidR="00D41147" w:rsidRPr="005C5296">
        <w:t>What sector best describes</w:t>
      </w:r>
      <w:r w:rsidR="00244C94" w:rsidRPr="005C5296">
        <w:br/>
      </w:r>
      <w:r w:rsidR="00D41147" w:rsidRPr="005C5296">
        <w:t>your business?</w:t>
      </w:r>
    </w:p>
    <w:p w:rsidR="00810B42" w:rsidRPr="005C5296" w:rsidRDefault="00810B42" w:rsidP="00810B42">
      <w:pPr>
        <w:tabs>
          <w:tab w:val="left" w:leader="underscore" w:pos="9072"/>
        </w:tabs>
      </w:pPr>
      <w:r w:rsidRPr="005C5296">
        <w:tab/>
      </w:r>
    </w:p>
    <w:p w:rsidR="00D41147" w:rsidRPr="005C5296" w:rsidRDefault="00810B42" w:rsidP="00BD7331">
      <w:r w:rsidRPr="005C5296">
        <w:rPr>
          <w:b/>
        </w:rPr>
        <w:t>42.</w:t>
      </w:r>
      <w:r w:rsidRPr="005C5296">
        <w:t xml:space="preserve"> </w:t>
      </w:r>
      <w:r w:rsidR="00D41147" w:rsidRPr="005C5296">
        <w:t xml:space="preserve">Which region </w:t>
      </w:r>
      <w:proofErr w:type="gramStart"/>
      <w:r w:rsidR="00D41147" w:rsidRPr="005C5296">
        <w:t>is your business based</w:t>
      </w:r>
      <w:proofErr w:type="gramEnd"/>
      <w:r w:rsidR="00D41147" w:rsidRPr="005C5296">
        <w:t xml:space="preserve"> in?</w:t>
      </w:r>
    </w:p>
    <w:p w:rsidR="00810B42" w:rsidRPr="005C5296" w:rsidRDefault="00810B42" w:rsidP="00810B42">
      <w:pPr>
        <w:tabs>
          <w:tab w:val="left" w:leader="underscore" w:pos="9072"/>
        </w:tabs>
      </w:pPr>
      <w:r w:rsidRPr="005C5296">
        <w:tab/>
      </w:r>
    </w:p>
    <w:p w:rsidR="00D41147" w:rsidRPr="005C5296" w:rsidRDefault="00810B42" w:rsidP="00810B42">
      <w:pPr>
        <w:ind w:left="567" w:hanging="567"/>
      </w:pPr>
      <w:r w:rsidRPr="005C5296">
        <w:rPr>
          <w:b/>
        </w:rPr>
        <w:t>43.</w:t>
      </w:r>
      <w:r w:rsidRPr="005C5296">
        <w:t xml:space="preserve"> </w:t>
      </w:r>
      <w:r w:rsidR="00D41147" w:rsidRPr="005C5296">
        <w:t xml:space="preserve">Which of the following best describes where your business </w:t>
      </w:r>
      <w:proofErr w:type="gramStart"/>
      <w:r w:rsidR="00D41147" w:rsidRPr="005C5296">
        <w:t>is primarily based</w:t>
      </w:r>
      <w:proofErr w:type="gramEnd"/>
      <w:r w:rsidR="00D41147" w:rsidRPr="005C5296">
        <w:t>?</w:t>
      </w:r>
    </w:p>
    <w:p w:rsidR="00810B42" w:rsidRPr="005C5296" w:rsidRDefault="00810B42" w:rsidP="00810B42">
      <w:pPr>
        <w:tabs>
          <w:tab w:val="left" w:leader="underscore" w:pos="9072"/>
        </w:tabs>
      </w:pPr>
      <w:r w:rsidRPr="005C5296">
        <w:tab/>
      </w:r>
    </w:p>
    <w:p w:rsidR="00D41147" w:rsidRPr="005C5296" w:rsidRDefault="0098072D" w:rsidP="004623A7">
      <w:pPr>
        <w:ind w:left="709" w:hanging="283"/>
      </w:pPr>
      <w:r w:rsidRPr="005C5296">
        <w:rPr>
          <w:rFonts w:cs="Arial"/>
        </w:rPr>
        <w:t>○</w:t>
      </w:r>
      <w:r w:rsidRPr="005C5296">
        <w:t xml:space="preserve"> </w:t>
      </w:r>
      <w:proofErr w:type="gramStart"/>
      <w:r w:rsidR="00D41147" w:rsidRPr="005C5296">
        <w:t>A</w:t>
      </w:r>
      <w:proofErr w:type="gramEnd"/>
      <w:r w:rsidR="00D41147" w:rsidRPr="005C5296">
        <w:t xml:space="preserve"> major city area (e.g. Auckland, Hamilton, Wellington, Christchurch, Dunedin)</w:t>
      </w:r>
    </w:p>
    <w:p w:rsidR="00D41147" w:rsidRPr="005C5296" w:rsidRDefault="0098072D" w:rsidP="004623A7">
      <w:pPr>
        <w:ind w:left="709" w:hanging="283"/>
      </w:pPr>
      <w:r w:rsidRPr="005C5296">
        <w:rPr>
          <w:rFonts w:cs="Arial"/>
        </w:rPr>
        <w:t>○</w:t>
      </w:r>
      <w:r w:rsidRPr="005C5296">
        <w:t xml:space="preserve"> </w:t>
      </w:r>
      <w:proofErr w:type="gramStart"/>
      <w:r w:rsidR="00D41147" w:rsidRPr="005C5296">
        <w:t>A</w:t>
      </w:r>
      <w:proofErr w:type="gramEnd"/>
      <w:r w:rsidR="00D41147" w:rsidRPr="005C5296">
        <w:t xml:space="preserve"> town or small city (e.g. Gisborne, Nelson, Ashburton)</w:t>
      </w:r>
    </w:p>
    <w:p w:rsidR="00C00316" w:rsidRPr="005C5296" w:rsidRDefault="0098072D" w:rsidP="004623A7">
      <w:pPr>
        <w:ind w:left="709" w:hanging="283"/>
      </w:pPr>
      <w:r w:rsidRPr="005C5296">
        <w:rPr>
          <w:rFonts w:cs="Arial"/>
        </w:rPr>
        <w:t>○</w:t>
      </w:r>
      <w:r w:rsidRPr="005C5296">
        <w:t xml:space="preserve"> </w:t>
      </w:r>
      <w:proofErr w:type="gramStart"/>
      <w:r w:rsidR="00D41147" w:rsidRPr="005C5296">
        <w:t>A</w:t>
      </w:r>
      <w:proofErr w:type="gramEnd"/>
      <w:r w:rsidR="00D41147" w:rsidRPr="005C5296">
        <w:t xml:space="preserve"> rural area (e.g. a farm or small town)</w:t>
      </w:r>
    </w:p>
    <w:p w:rsidR="00D41147" w:rsidRPr="005C5296" w:rsidRDefault="00C00316" w:rsidP="004623A7">
      <w:pPr>
        <w:ind w:left="709" w:hanging="283"/>
      </w:pPr>
      <w:r w:rsidRPr="005C5296">
        <w:rPr>
          <w:rFonts w:cs="Arial"/>
        </w:rPr>
        <w:t>○</w:t>
      </w:r>
      <w:r w:rsidRPr="005C5296">
        <w:t xml:space="preserve"> </w:t>
      </w:r>
      <w:r w:rsidR="00D41147" w:rsidRPr="005C5296">
        <w:t>Multiple areas</w:t>
      </w:r>
    </w:p>
    <w:p w:rsidR="00D41147" w:rsidRPr="005C5296" w:rsidRDefault="0098072D" w:rsidP="004623A7">
      <w:pPr>
        <w:ind w:left="284" w:firstLine="142"/>
      </w:pPr>
      <w:r w:rsidRPr="005C5296">
        <w:rPr>
          <w:rFonts w:cs="Arial"/>
        </w:rPr>
        <w:t>○</w:t>
      </w:r>
      <w:r w:rsidRPr="005C5296">
        <w:t xml:space="preserve"> </w:t>
      </w:r>
      <w:r w:rsidR="00D41147" w:rsidRPr="005C5296">
        <w:t xml:space="preserve">I </w:t>
      </w:r>
      <w:proofErr w:type="gramStart"/>
      <w:r w:rsidR="00D41147" w:rsidRPr="005C5296">
        <w:t>don't</w:t>
      </w:r>
      <w:proofErr w:type="gramEnd"/>
      <w:r w:rsidR="00D41147" w:rsidRPr="005C5296">
        <w:t xml:space="preserve"> know</w:t>
      </w:r>
    </w:p>
    <w:p w:rsidR="00D41147" w:rsidRPr="005C5296" w:rsidRDefault="0098072D" w:rsidP="00BD7331">
      <w:r w:rsidRPr="005C5296">
        <w:rPr>
          <w:b/>
        </w:rPr>
        <w:t>44.</w:t>
      </w:r>
      <w:r w:rsidRPr="005C5296">
        <w:t xml:space="preserve"> </w:t>
      </w:r>
      <w:r w:rsidR="00D41147" w:rsidRPr="005C5296">
        <w:t xml:space="preserve">Which region </w:t>
      </w:r>
      <w:proofErr w:type="gramStart"/>
      <w:r w:rsidR="00D41147" w:rsidRPr="005C5296">
        <w:t>is your organisation based</w:t>
      </w:r>
      <w:proofErr w:type="gramEnd"/>
      <w:r w:rsidR="00D41147" w:rsidRPr="005C5296">
        <w:t xml:space="preserve"> in?</w:t>
      </w:r>
    </w:p>
    <w:p w:rsidR="004623A7" w:rsidRPr="005C5296" w:rsidRDefault="0098072D" w:rsidP="0098072D">
      <w:pPr>
        <w:tabs>
          <w:tab w:val="left" w:leader="underscore" w:pos="9072"/>
        </w:tabs>
      </w:pPr>
      <w:r w:rsidRPr="005C5296">
        <w:tab/>
      </w:r>
    </w:p>
    <w:p w:rsidR="004623A7" w:rsidRPr="005C5296" w:rsidRDefault="004623A7" w:rsidP="004623A7">
      <w:r w:rsidRPr="005C5296">
        <w:br w:type="page"/>
      </w:r>
    </w:p>
    <w:p w:rsidR="00D41147" w:rsidRPr="005C5296" w:rsidRDefault="00D16087" w:rsidP="00D16087">
      <w:pPr>
        <w:ind w:left="567" w:hanging="567"/>
      </w:pPr>
      <w:r w:rsidRPr="005C5296">
        <w:rPr>
          <w:b/>
        </w:rPr>
        <w:t>45.</w:t>
      </w:r>
      <w:r w:rsidRPr="005C5296">
        <w:t xml:space="preserve"> </w:t>
      </w:r>
      <w:r w:rsidR="00D41147" w:rsidRPr="005C5296">
        <w:t xml:space="preserve">Which of the following best describes where your organisation </w:t>
      </w:r>
      <w:proofErr w:type="gramStart"/>
      <w:r w:rsidR="00D41147" w:rsidRPr="005C5296">
        <w:t>is primarily based</w:t>
      </w:r>
      <w:proofErr w:type="gramEnd"/>
      <w:r w:rsidR="00D41147" w:rsidRPr="005C5296">
        <w:t>?</w:t>
      </w:r>
    </w:p>
    <w:p w:rsidR="00D41147" w:rsidRPr="005C5296" w:rsidRDefault="00D16087" w:rsidP="00D16087">
      <w:pPr>
        <w:ind w:left="851" w:hanging="284"/>
      </w:pPr>
      <w:r w:rsidRPr="005C5296">
        <w:rPr>
          <w:rFonts w:cs="Arial"/>
        </w:rPr>
        <w:t>○</w:t>
      </w:r>
      <w:r w:rsidRPr="005C5296">
        <w:t xml:space="preserve"> </w:t>
      </w:r>
      <w:proofErr w:type="gramStart"/>
      <w:r w:rsidR="00D41147" w:rsidRPr="005C5296">
        <w:t>A</w:t>
      </w:r>
      <w:proofErr w:type="gramEnd"/>
      <w:r w:rsidR="00D41147" w:rsidRPr="005C5296">
        <w:t xml:space="preserve"> major city area (e.g. Auckland, Hamilton, Wellington, Christchurch, Dunedin)</w:t>
      </w:r>
    </w:p>
    <w:p w:rsidR="00D41147" w:rsidRPr="005C5296" w:rsidRDefault="00D16087" w:rsidP="00D16087">
      <w:pPr>
        <w:ind w:left="851" w:hanging="284"/>
      </w:pPr>
      <w:r w:rsidRPr="005C5296">
        <w:rPr>
          <w:rFonts w:cs="Arial"/>
        </w:rPr>
        <w:t>○</w:t>
      </w:r>
      <w:r w:rsidRPr="005C5296">
        <w:t xml:space="preserve"> </w:t>
      </w:r>
      <w:proofErr w:type="gramStart"/>
      <w:r w:rsidR="00D41147" w:rsidRPr="005C5296">
        <w:t>A</w:t>
      </w:r>
      <w:proofErr w:type="gramEnd"/>
      <w:r w:rsidR="00D41147" w:rsidRPr="005C5296">
        <w:t xml:space="preserve"> town or small city (e.g. Gisborne, Nelson, Ashburton)</w:t>
      </w:r>
    </w:p>
    <w:p w:rsidR="00D41147" w:rsidRPr="005C5296" w:rsidRDefault="00D16087" w:rsidP="00D16087">
      <w:pPr>
        <w:ind w:firstLine="567"/>
      </w:pPr>
      <w:r w:rsidRPr="005C5296">
        <w:rPr>
          <w:rFonts w:cs="Arial"/>
        </w:rPr>
        <w:t>○</w:t>
      </w:r>
      <w:r w:rsidRPr="005C5296">
        <w:t xml:space="preserve"> </w:t>
      </w:r>
      <w:proofErr w:type="gramStart"/>
      <w:r w:rsidR="00D41147" w:rsidRPr="005C5296">
        <w:t>A</w:t>
      </w:r>
      <w:proofErr w:type="gramEnd"/>
      <w:r w:rsidR="00D41147" w:rsidRPr="005C5296">
        <w:t xml:space="preserve"> rural area (e.g. a farm or small town)</w:t>
      </w:r>
    </w:p>
    <w:p w:rsidR="00D41147" w:rsidRPr="005C5296" w:rsidRDefault="00D16087" w:rsidP="00D16087">
      <w:pPr>
        <w:ind w:firstLine="567"/>
      </w:pPr>
      <w:r w:rsidRPr="005C5296">
        <w:rPr>
          <w:rFonts w:cs="Arial"/>
        </w:rPr>
        <w:t>○</w:t>
      </w:r>
      <w:r w:rsidRPr="005C5296">
        <w:t xml:space="preserve"> </w:t>
      </w:r>
      <w:r w:rsidR="00D41147" w:rsidRPr="005C5296">
        <w:t>Multiple area</w:t>
      </w:r>
    </w:p>
    <w:p w:rsidR="00D41147" w:rsidRPr="005C5296" w:rsidRDefault="00D16087" w:rsidP="00950597">
      <w:pPr>
        <w:ind w:left="567"/>
      </w:pPr>
      <w:r w:rsidRPr="005C5296">
        <w:rPr>
          <w:rFonts w:cs="Arial"/>
        </w:rPr>
        <w:t>○</w:t>
      </w:r>
      <w:r w:rsidRPr="005C5296">
        <w:t xml:space="preserve"> </w:t>
      </w:r>
      <w:r w:rsidR="00D41147" w:rsidRPr="005C5296">
        <w:t xml:space="preserve">I </w:t>
      </w:r>
      <w:proofErr w:type="gramStart"/>
      <w:r w:rsidR="00D41147" w:rsidRPr="005C5296">
        <w:t>don't</w:t>
      </w:r>
      <w:proofErr w:type="gramEnd"/>
      <w:r w:rsidR="00D41147" w:rsidRPr="005C5296">
        <w:t xml:space="preserve"> know</w:t>
      </w:r>
    </w:p>
    <w:p w:rsidR="00D16087" w:rsidRPr="005C5296" w:rsidRDefault="00D16087" w:rsidP="00D16087">
      <w:pPr>
        <w:pStyle w:val="pgnum"/>
      </w:pPr>
      <w:r w:rsidRPr="005C5296">
        <w:t>Page</w:t>
      </w:r>
      <w:r w:rsidR="007F4F23" w:rsidRPr="005C5296">
        <w:t>s</w:t>
      </w:r>
      <w:r w:rsidRPr="005C5296">
        <w:t xml:space="preserve"> </w:t>
      </w:r>
      <w:r w:rsidR="008834EC" w:rsidRPr="005C5296">
        <w:t>1</w:t>
      </w:r>
      <w:r w:rsidR="00952F91" w:rsidRPr="005C5296">
        <w:t>4–15</w:t>
      </w:r>
    </w:p>
    <w:p w:rsidR="00D41147" w:rsidRPr="005C5296" w:rsidRDefault="00D41147" w:rsidP="00D41147">
      <w:r w:rsidRPr="005C5296">
        <w:t>The Government is committed to developing the Equitable Transitions Strategy through meaningful engagement with people and communities across Aotearoa New Zealand. This survey is just a starting point.</w:t>
      </w:r>
    </w:p>
    <w:p w:rsidR="00D41147" w:rsidRPr="005C5296" w:rsidRDefault="00D41147" w:rsidP="00D41147">
      <w:r w:rsidRPr="005C5296">
        <w:t xml:space="preserve">We want to better understand how the transition to a low emissions future will </w:t>
      </w:r>
      <w:proofErr w:type="gramStart"/>
      <w:r w:rsidRPr="005C5296">
        <w:t>impact</w:t>
      </w:r>
      <w:proofErr w:type="gramEnd"/>
      <w:r w:rsidRPr="005C5296">
        <w:t xml:space="preserve"> diﬀerent groups, and the best way to support people to address these challenges and seize opportunities.</w:t>
      </w:r>
    </w:p>
    <w:p w:rsidR="00D41147" w:rsidRPr="005C5296" w:rsidRDefault="00D51FBE" w:rsidP="00D51FBE">
      <w:pPr>
        <w:ind w:left="567" w:hanging="567"/>
      </w:pPr>
      <w:r w:rsidRPr="005C5296">
        <w:rPr>
          <w:b/>
        </w:rPr>
        <w:t>46.</w:t>
      </w:r>
      <w:r w:rsidRPr="005C5296">
        <w:t xml:space="preserve"> </w:t>
      </w:r>
      <w:r w:rsidR="00D41147" w:rsidRPr="005C5296">
        <w:t>Would you like to receive email updates about the Equitable Transitions Strategy?</w:t>
      </w:r>
    </w:p>
    <w:p w:rsidR="00D41147" w:rsidRPr="005C5296" w:rsidRDefault="00D41147" w:rsidP="00D51FBE">
      <w:pPr>
        <w:pStyle w:val="Focusbox2"/>
      </w:pPr>
      <w:r w:rsidRPr="005C5296">
        <w:t xml:space="preserve">Email updates about the Equitable Transitions Strategy </w:t>
      </w:r>
      <w:proofErr w:type="gramStart"/>
      <w:r w:rsidRPr="005C5296">
        <w:t>will be sent</w:t>
      </w:r>
      <w:proofErr w:type="gramEnd"/>
      <w:r w:rsidRPr="005C5296">
        <w:t xml:space="preserve"> about 3-4 times a year. You can unsubscribe anytime. Your email address </w:t>
      </w:r>
      <w:proofErr w:type="gramStart"/>
      <w:r w:rsidRPr="005C5296">
        <w:t>will not be linked</w:t>
      </w:r>
      <w:proofErr w:type="gramEnd"/>
      <w:r w:rsidRPr="005C5296">
        <w:t xml:space="preserve"> to your survey results.</w:t>
      </w:r>
    </w:p>
    <w:p w:rsidR="00D51FBE" w:rsidRPr="005C5296" w:rsidRDefault="00D51FBE">
      <w:pPr>
        <w:spacing w:after="0" w:line="240" w:lineRule="auto"/>
        <w:rPr>
          <w:rFonts w:cs="Arial"/>
        </w:rPr>
      </w:pPr>
      <w:r w:rsidRPr="005C5296">
        <w:rPr>
          <w:rFonts w:cs="Arial"/>
        </w:rPr>
        <w:br w:type="page"/>
      </w:r>
    </w:p>
    <w:p w:rsidR="00D41147" w:rsidRPr="005C5296" w:rsidRDefault="00D51FBE" w:rsidP="00D51FBE">
      <w:pPr>
        <w:ind w:left="284" w:firstLine="283"/>
      </w:pPr>
      <w:r w:rsidRPr="005C5296">
        <w:rPr>
          <w:rFonts w:cs="Arial"/>
        </w:rPr>
        <w:t>○</w:t>
      </w:r>
      <w:r w:rsidR="00D41147" w:rsidRPr="005C5296">
        <w:t xml:space="preserve"> No</w:t>
      </w:r>
    </w:p>
    <w:p w:rsidR="00D41147" w:rsidRPr="005C5296" w:rsidRDefault="00D51FBE" w:rsidP="00D51FBE">
      <w:pPr>
        <w:ind w:firstLine="567"/>
      </w:pPr>
      <w:r w:rsidRPr="005C5296">
        <w:rPr>
          <w:rFonts w:cs="Arial"/>
        </w:rPr>
        <w:t>○</w:t>
      </w:r>
      <w:r w:rsidRPr="005C5296">
        <w:t xml:space="preserve"> </w:t>
      </w:r>
      <w:r w:rsidR="00D41147" w:rsidRPr="005C5296">
        <w:t>Yes, my email address is:</w:t>
      </w:r>
    </w:p>
    <w:p w:rsidR="00D51FBE" w:rsidRPr="005C5296" w:rsidRDefault="00D51FBE" w:rsidP="00D51FBE">
      <w:pPr>
        <w:tabs>
          <w:tab w:val="left" w:leader="underscore" w:pos="9072"/>
        </w:tabs>
        <w:ind w:firstLine="567"/>
      </w:pPr>
      <w:r w:rsidRPr="005C5296">
        <w:tab/>
      </w:r>
    </w:p>
    <w:p w:rsidR="00D41147" w:rsidRPr="005C5296" w:rsidRDefault="00D41147" w:rsidP="00D51FBE">
      <w:pPr>
        <w:rPr>
          <w:b/>
        </w:rPr>
      </w:pPr>
      <w:r w:rsidRPr="005C5296">
        <w:rPr>
          <w:b/>
        </w:rPr>
        <w:t>Workshops</w:t>
      </w:r>
    </w:p>
    <w:p w:rsidR="00D41147" w:rsidRPr="005C5296" w:rsidRDefault="00D41147" w:rsidP="00D51FBE">
      <w:r w:rsidRPr="005C5296">
        <w:t>We are organising collaborative workshops (online and in-person) around the country between January</w:t>
      </w:r>
      <w:r w:rsidR="003B5FFE" w:rsidRPr="005C5296">
        <w:t>–</w:t>
      </w:r>
      <w:r w:rsidRPr="005C5296">
        <w:t>April 2023. The purpose of these workshops is to shape the Equitable Transitions Strategy and the actions we take to prepare for a low emissions future.</w:t>
      </w:r>
    </w:p>
    <w:p w:rsidR="00D41147" w:rsidRPr="005C5296" w:rsidRDefault="00D51FBE" w:rsidP="00D51FBE">
      <w:pPr>
        <w:ind w:left="567" w:hanging="567"/>
      </w:pPr>
      <w:r w:rsidRPr="005C5296">
        <w:rPr>
          <w:b/>
        </w:rPr>
        <w:t>47.</w:t>
      </w:r>
      <w:r w:rsidRPr="005C5296">
        <w:t xml:space="preserve"> </w:t>
      </w:r>
      <w:r w:rsidR="00D41147" w:rsidRPr="005C5296">
        <w:t>Are you interested in taking part in a workshop between January</w:t>
      </w:r>
      <w:r w:rsidR="003B5FFE" w:rsidRPr="005C5296">
        <w:t>–</w:t>
      </w:r>
      <w:r w:rsidR="00D41147" w:rsidRPr="005C5296">
        <w:t>April 2023?</w:t>
      </w:r>
    </w:p>
    <w:p w:rsidR="00D41147" w:rsidRPr="005C5296" w:rsidRDefault="00D51FBE" w:rsidP="00D51FBE">
      <w:pPr>
        <w:ind w:left="709" w:hanging="142"/>
      </w:pPr>
      <w:r w:rsidRPr="005C5296">
        <w:rPr>
          <w:rFonts w:cs="Arial"/>
        </w:rPr>
        <w:t>○</w:t>
      </w:r>
      <w:r w:rsidRPr="005C5296">
        <w:t xml:space="preserve"> </w:t>
      </w:r>
      <w:r w:rsidR="00D41147" w:rsidRPr="005C5296">
        <w:t>No</w:t>
      </w:r>
    </w:p>
    <w:p w:rsidR="00D41147" w:rsidRPr="005C5296" w:rsidRDefault="00D51FBE" w:rsidP="00D51FBE">
      <w:pPr>
        <w:ind w:left="284" w:firstLine="283"/>
      </w:pPr>
      <w:r w:rsidRPr="005C5296">
        <w:rPr>
          <w:rFonts w:cs="Arial"/>
        </w:rPr>
        <w:t>○</w:t>
      </w:r>
      <w:r w:rsidRPr="005C5296">
        <w:t xml:space="preserve"> </w:t>
      </w:r>
      <w:r w:rsidR="00D41147" w:rsidRPr="005C5296">
        <w:t>Yes, my email address is:</w:t>
      </w:r>
    </w:p>
    <w:p w:rsidR="00D51FBE" w:rsidRPr="005C5296" w:rsidRDefault="00D51FBE" w:rsidP="00D51FBE">
      <w:pPr>
        <w:tabs>
          <w:tab w:val="left" w:leader="underscore" w:pos="9072"/>
        </w:tabs>
      </w:pPr>
      <w:r w:rsidRPr="005C5296">
        <w:tab/>
      </w:r>
    </w:p>
    <w:p w:rsidR="00D41147" w:rsidRPr="005C5296" w:rsidRDefault="00D51FBE" w:rsidP="00D51FBE">
      <w:r w:rsidRPr="005C5296">
        <w:rPr>
          <w:b/>
        </w:rPr>
        <w:t>48.</w:t>
      </w:r>
      <w:r w:rsidRPr="005C5296">
        <w:t xml:space="preserve"> </w:t>
      </w:r>
      <w:r w:rsidR="00D41147" w:rsidRPr="005C5296">
        <w:t>My preferred format for a workshop is:</w:t>
      </w:r>
    </w:p>
    <w:p w:rsidR="00D41147" w:rsidRPr="005C5296" w:rsidRDefault="00D51FBE" w:rsidP="00D51FBE">
      <w:pPr>
        <w:ind w:firstLine="567"/>
      </w:pPr>
      <w:r w:rsidRPr="005C5296">
        <w:rPr>
          <w:rFonts w:cs="Arial"/>
        </w:rPr>
        <w:t>○</w:t>
      </w:r>
      <w:r w:rsidRPr="005C5296">
        <w:t xml:space="preserve"> </w:t>
      </w:r>
      <w:r w:rsidR="00D41147" w:rsidRPr="005C5296">
        <w:t>Online</w:t>
      </w:r>
    </w:p>
    <w:p w:rsidR="00D41147" w:rsidRPr="005C5296" w:rsidRDefault="00D51FBE" w:rsidP="00D51FBE">
      <w:pPr>
        <w:ind w:firstLine="567"/>
      </w:pPr>
      <w:r w:rsidRPr="005C5296">
        <w:rPr>
          <w:rFonts w:cs="Arial"/>
        </w:rPr>
        <w:t>○</w:t>
      </w:r>
      <w:r w:rsidRPr="005C5296">
        <w:t xml:space="preserve"> </w:t>
      </w:r>
      <w:r w:rsidR="00D41147" w:rsidRPr="005C5296">
        <w:t>In-person at the following town/city:</w:t>
      </w:r>
    </w:p>
    <w:p w:rsidR="00D51FBE" w:rsidRPr="005C5296" w:rsidRDefault="00D51FBE" w:rsidP="00D51FBE">
      <w:pPr>
        <w:tabs>
          <w:tab w:val="left" w:leader="underscore" w:pos="9072"/>
        </w:tabs>
      </w:pPr>
      <w:r w:rsidRPr="005C5296">
        <w:tab/>
      </w:r>
    </w:p>
    <w:p w:rsidR="005C5296" w:rsidRPr="005C5296" w:rsidRDefault="005C5296" w:rsidP="005C5296">
      <w:r w:rsidRPr="005C5296">
        <w:br w:type="page"/>
      </w:r>
    </w:p>
    <w:p w:rsidR="00952F91" w:rsidRPr="005C5296" w:rsidRDefault="00952F91" w:rsidP="00952F91">
      <w:pPr>
        <w:pStyle w:val="pgnum"/>
      </w:pPr>
      <w:r w:rsidRPr="005C5296">
        <w:t>Page 16</w:t>
      </w:r>
    </w:p>
    <w:p w:rsidR="00952F91" w:rsidRPr="005C5296" w:rsidRDefault="005116B5" w:rsidP="00952F91">
      <w:pPr>
        <w:rPr>
          <w:b/>
        </w:rPr>
      </w:pPr>
      <w:r w:rsidRPr="005C5296">
        <w:rPr>
          <w:b/>
        </w:rPr>
        <w:t xml:space="preserve">Kai </w:t>
      </w:r>
      <w:proofErr w:type="spellStart"/>
      <w:r w:rsidRPr="005C5296">
        <w:rPr>
          <w:b/>
        </w:rPr>
        <w:t>o</w:t>
      </w:r>
      <w:r w:rsidR="00952F91" w:rsidRPr="005C5296">
        <w:rPr>
          <w:b/>
        </w:rPr>
        <w:t>ra</w:t>
      </w:r>
      <w:proofErr w:type="spellEnd"/>
      <w:r w:rsidR="00952F91" w:rsidRPr="005C5296">
        <w:rPr>
          <w:b/>
        </w:rPr>
        <w:t>!</w:t>
      </w:r>
    </w:p>
    <w:p w:rsidR="00D41147" w:rsidRPr="005C5296" w:rsidRDefault="00D41147" w:rsidP="005116B5">
      <w:pPr>
        <w:rPr>
          <w:b/>
        </w:rPr>
      </w:pPr>
      <w:r w:rsidRPr="005C5296">
        <w:rPr>
          <w:b/>
        </w:rPr>
        <w:t>Thank you for completing our survey.</w:t>
      </w:r>
    </w:p>
    <w:p w:rsidR="00D41147" w:rsidRPr="005C5296" w:rsidRDefault="00D41147" w:rsidP="00D51FBE">
      <w:r w:rsidRPr="005C5296">
        <w:t>Your survey answers will help to shape the Equitable Transitions Strategy. A draft Strategy will be released in June 2023 and a ﬁnal Strategy published by June 2024. We will also share a summary of key ﬁndings from the survey.</w:t>
      </w:r>
    </w:p>
    <w:p w:rsidR="00D41147" w:rsidRPr="005C5296" w:rsidRDefault="00D41147" w:rsidP="00D51FBE">
      <w:r w:rsidRPr="005C5296">
        <w:t>You are welcome to complete this survey more than once to reﬂect diﬀerent perspectives. For example, you could do the survey from a personal perspective, and then a second time from the perspective of an organisation you represent.</w:t>
      </w:r>
    </w:p>
    <w:sectPr w:rsidR="00D41147" w:rsidRPr="005C5296"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AD" w:rsidRDefault="00834CAD">
      <w:r>
        <w:separator/>
      </w:r>
    </w:p>
  </w:endnote>
  <w:endnote w:type="continuationSeparator" w:id="0">
    <w:p w:rsidR="00834CAD" w:rsidRDefault="0083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Gothic">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AD" w:rsidRDefault="00834CAD" w:rsidP="00D0147F">
    <w:pPr>
      <w:pStyle w:val="Footer"/>
      <w:framePr w:wrap="around"/>
    </w:pPr>
    <w:r>
      <w:fldChar w:fldCharType="begin"/>
    </w:r>
    <w:r>
      <w:instrText xml:space="preserve">PAGE  </w:instrText>
    </w:r>
    <w:r>
      <w:fldChar w:fldCharType="end"/>
    </w:r>
  </w:p>
  <w:p w:rsidR="00834CAD" w:rsidRDefault="00834CAD"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AD" w:rsidRDefault="00834CAD" w:rsidP="00D0147F">
    <w:pPr>
      <w:pStyle w:val="Footer"/>
      <w:framePr w:wrap="around"/>
    </w:pPr>
  </w:p>
  <w:p w:rsidR="00834CAD" w:rsidRDefault="00834CAD"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AD" w:rsidRDefault="00834CAD" w:rsidP="00D6394F">
    <w:pPr>
      <w:pStyle w:val="Footer"/>
      <w:framePr w:hRule="auto" w:wrap="auto" w:vAnchor="margin" w:hAnchor="text" w:xAlign="left" w:yAlign="inline"/>
    </w:pPr>
    <w:r>
      <w:fldChar w:fldCharType="begin"/>
    </w:r>
    <w:r>
      <w:instrText xml:space="preserve">PAGE  </w:instrText>
    </w:r>
    <w:r>
      <w:fldChar w:fldCharType="separate"/>
    </w:r>
    <w:r w:rsidR="0008709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AD" w:rsidRDefault="00834CAD">
      <w:r>
        <w:separator/>
      </w:r>
    </w:p>
  </w:footnote>
  <w:footnote w:type="continuationSeparator" w:id="0">
    <w:p w:rsidR="00834CAD" w:rsidRDefault="0083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AD" w:rsidRPr="00035FDE" w:rsidRDefault="00834CAD" w:rsidP="00947ACC">
    <w:pPr>
      <w:pStyle w:val="Header"/>
      <w:tabs>
        <w:tab w:val="clear" w:pos="4153"/>
        <w:tab w:val="clear" w:pos="8306"/>
        <w:tab w:val="left" w:pos="4008"/>
      </w:tabs>
      <w:rPr>
        <w:b/>
      </w:rPr>
    </w:pPr>
    <w:r>
      <w:rPr>
        <w:b/>
        <w:iCs/>
        <w:noProof/>
        <w:lang w:val="en-NZ" w:eastAsia="en-NZ"/>
      </w:rPr>
      <mc:AlternateContent>
        <mc:Choice Requires="wps">
          <w:drawing>
            <wp:anchor distT="0" distB="0" distL="114300" distR="114300" simplePos="0" relativeHeight="251659264" behindDoc="0" locked="0" layoutInCell="1" allowOverlap="1" wp14:anchorId="01B01AB8" wp14:editId="5BFDBED6">
              <wp:simplePos x="0" y="0"/>
              <wp:positionH relativeFrom="column">
                <wp:posOffset>-22860</wp:posOffset>
              </wp:positionH>
              <wp:positionV relativeFrom="paragraph">
                <wp:posOffset>-61400</wp:posOffset>
              </wp:positionV>
              <wp:extent cx="640861" cy="422031"/>
              <wp:effectExtent l="0" t="0" r="26035" b="16510"/>
              <wp:wrapNone/>
              <wp:docPr id="2" name="Rectangle 2"/>
              <wp:cNvGraphicFramePr/>
              <a:graphic xmlns:a="http://schemas.openxmlformats.org/drawingml/2006/main">
                <a:graphicData uri="http://schemas.microsoft.com/office/word/2010/wordprocessingShape">
                  <wps:wsp>
                    <wps:cNvSpPr/>
                    <wps:spPr>
                      <a:xfrm>
                        <a:off x="0" y="0"/>
                        <a:ext cx="640861" cy="422031"/>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5674C" id="Rectangle 2" o:spid="_x0000_s1026" style="position:absolute;margin-left:-1.8pt;margin-top:-4.85pt;width:50.45pt;height:3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" filled="f" strokecolor="black [3200]" strokeweight="1.5pt">
              <v:stroke joinstyle="round"/>
            </v:rect>
          </w:pict>
        </mc:Fallback>
      </mc:AlternateContent>
    </w:r>
    <w:r w:rsidRPr="00035FDE">
      <w:rPr>
        <w:b/>
      </w:rPr>
      <w:t>18pt</w:t>
    </w:r>
  </w:p>
  <w:p w:rsidR="00834CAD" w:rsidRDefault="001D716A" w:rsidP="00947ACC">
    <w:pPr>
      <w:pStyle w:val="Header"/>
      <w:tabs>
        <w:tab w:val="clear" w:pos="4153"/>
        <w:tab w:val="clear" w:pos="8306"/>
        <w:tab w:val="left" w:pos="400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8.5pt">
          <v:imagedata r:id="rId1" o:title="MBIE logo - black print"/>
        </v:shape>
      </w:pict>
    </w:r>
    <w:r w:rsidR="00834CAD">
      <w:tab/>
    </w:r>
    <w:r w:rsidR="00834CAD">
      <w:tab/>
    </w:r>
    <w:r>
      <w:pict>
        <v:shape id="_x0000_i1026" type="#_x0000_t75" style="width:175.8pt;height:41.85pt">
          <v:imagedata r:id="rId2" o:title="Develomen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AD" w:rsidRDefault="00834CAD"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83E0D"/>
    <w:multiLevelType w:val="singleLevel"/>
    <w:tmpl w:val="1409000F"/>
    <w:lvl w:ilvl="0">
      <w:start w:val="1"/>
      <w:numFmt w:val="decimal"/>
      <w:lvlText w:val="%1."/>
      <w:lvlJc w:val="left"/>
      <w:pPr>
        <w:ind w:left="720" w:hanging="360"/>
      </w:pPr>
    </w:lvl>
  </w:abstractNum>
  <w:abstractNum w:abstractNumId="1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A00FB0"/>
    <w:multiLevelType w:val="singleLevel"/>
    <w:tmpl w:val="1409000F"/>
    <w:lvl w:ilvl="0">
      <w:start w:val="1"/>
      <w:numFmt w:val="decimal"/>
      <w:lvlText w:val="%1."/>
      <w:lvlJc w:val="left"/>
      <w:pPr>
        <w:ind w:left="720" w:hanging="360"/>
      </w:pPr>
    </w:lvl>
  </w:abstractNum>
  <w:abstractNum w:abstractNumId="16" w15:restartNumberingAfterBreak="0">
    <w:nsid w:val="32732258"/>
    <w:multiLevelType w:val="singleLevel"/>
    <w:tmpl w:val="1409000F"/>
    <w:lvl w:ilvl="0">
      <w:start w:val="1"/>
      <w:numFmt w:val="decimal"/>
      <w:lvlText w:val="%1."/>
      <w:lvlJc w:val="left"/>
      <w:pPr>
        <w:ind w:left="720" w:hanging="360"/>
      </w:pPr>
    </w:lvl>
  </w:abstractNum>
  <w:abstractNum w:abstractNumId="17" w15:restartNumberingAfterBreak="0">
    <w:nsid w:val="6D4000A6"/>
    <w:multiLevelType w:val="singleLevel"/>
    <w:tmpl w:val="B75611D0"/>
    <w:lvl w:ilvl="0">
      <w:start w:val="1"/>
      <w:numFmt w:val="decimal"/>
      <w:lvlText w:val="%1."/>
      <w:lvlJc w:val="left"/>
      <w:pPr>
        <w:ind w:left="720" w:hanging="360"/>
      </w:pPr>
      <w:rPr>
        <w:b/>
      </w:rPr>
    </w:lvl>
  </w:abstractNum>
  <w:abstractNum w:abstractNumId="18"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7ED33D8A"/>
    <w:multiLevelType w:val="singleLevel"/>
    <w:tmpl w:val="1409000F"/>
    <w:lvl w:ilvl="0">
      <w:start w:val="1"/>
      <w:numFmt w:val="decimal"/>
      <w:lvlText w:val="%1."/>
      <w:lvlJc w:val="left"/>
      <w:pPr>
        <w:ind w:left="720" w:hanging="360"/>
      </w:pPr>
    </w:lvl>
  </w:abstractNum>
  <w:num w:numId="1">
    <w:abstractNumId w:val="12"/>
  </w:num>
  <w:num w:numId="2">
    <w:abstractNumId w:val="18"/>
  </w:num>
  <w:num w:numId="3">
    <w:abstractNumId w:val="12"/>
  </w:num>
  <w:num w:numId="4">
    <w:abstractNumId w:val="12"/>
  </w:num>
  <w:num w:numId="5">
    <w:abstractNumId w:val="12"/>
  </w:num>
  <w:num w:numId="6">
    <w:abstractNumId w:val="12"/>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0"/>
    <w:lvlOverride w:ilvl="0">
      <w:lvl w:ilvl="0">
        <w:numFmt w:val="bullet"/>
        <w:lvlText w:val="·"/>
        <w:lvlJc w:val="left"/>
        <w:pPr>
          <w:tabs>
            <w:tab w:val="num" w:pos="576"/>
          </w:tabs>
          <w:ind w:left="216"/>
        </w:pPr>
        <w:rPr>
          <w:rFonts w:ascii="Symbol" w:hAnsi="Symbol"/>
          <w:snapToGrid/>
          <w:sz w:val="32"/>
        </w:rPr>
      </w:lvl>
    </w:lvlOverride>
  </w:num>
  <w:num w:numId="21">
    <w:abstractNumId w:val="19"/>
  </w:num>
  <w:num w:numId="22">
    <w:abstractNumId w:val="17"/>
  </w:num>
  <w:num w:numId="23">
    <w:abstractNumId w:val="15"/>
  </w:num>
  <w:num w:numId="24">
    <w:abstractNumId w:val="16"/>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2NLYwt7Q0NLSwNDBU0lEKTi0uzszPAykwrgUAGMe1/ywAAAA="/>
  </w:docVars>
  <w:rsids>
    <w:rsidRoot w:val="00D41147"/>
    <w:rsid w:val="000073A7"/>
    <w:rsid w:val="00016497"/>
    <w:rsid w:val="00022BB0"/>
    <w:rsid w:val="00032CA6"/>
    <w:rsid w:val="000345FC"/>
    <w:rsid w:val="00035FDE"/>
    <w:rsid w:val="00045652"/>
    <w:rsid w:val="00051047"/>
    <w:rsid w:val="000662BC"/>
    <w:rsid w:val="00067348"/>
    <w:rsid w:val="00074CED"/>
    <w:rsid w:val="00077FC1"/>
    <w:rsid w:val="00087090"/>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598B"/>
    <w:rsid w:val="000E7097"/>
    <w:rsid w:val="000F5F76"/>
    <w:rsid w:val="001102D2"/>
    <w:rsid w:val="001123FE"/>
    <w:rsid w:val="001130DC"/>
    <w:rsid w:val="00114E0E"/>
    <w:rsid w:val="00116645"/>
    <w:rsid w:val="00117EF9"/>
    <w:rsid w:val="00123CD5"/>
    <w:rsid w:val="00125586"/>
    <w:rsid w:val="00132044"/>
    <w:rsid w:val="00134EFA"/>
    <w:rsid w:val="00136864"/>
    <w:rsid w:val="00141EE9"/>
    <w:rsid w:val="00144F22"/>
    <w:rsid w:val="00156350"/>
    <w:rsid w:val="00163D42"/>
    <w:rsid w:val="001659A4"/>
    <w:rsid w:val="0016600D"/>
    <w:rsid w:val="001A0859"/>
    <w:rsid w:val="001A1181"/>
    <w:rsid w:val="001A2407"/>
    <w:rsid w:val="001A6044"/>
    <w:rsid w:val="001D716A"/>
    <w:rsid w:val="001E071C"/>
    <w:rsid w:val="001E4E78"/>
    <w:rsid w:val="001E5B09"/>
    <w:rsid w:val="00202330"/>
    <w:rsid w:val="002076A0"/>
    <w:rsid w:val="00213645"/>
    <w:rsid w:val="002169B7"/>
    <w:rsid w:val="00216C22"/>
    <w:rsid w:val="002173EE"/>
    <w:rsid w:val="00230ACB"/>
    <w:rsid w:val="00232D63"/>
    <w:rsid w:val="00234FD3"/>
    <w:rsid w:val="002376BA"/>
    <w:rsid w:val="00242BDD"/>
    <w:rsid w:val="00244C94"/>
    <w:rsid w:val="002509C9"/>
    <w:rsid w:val="00261011"/>
    <w:rsid w:val="00276FEB"/>
    <w:rsid w:val="00281420"/>
    <w:rsid w:val="002830B9"/>
    <w:rsid w:val="00287D29"/>
    <w:rsid w:val="00290F85"/>
    <w:rsid w:val="00294071"/>
    <w:rsid w:val="00294A12"/>
    <w:rsid w:val="002976E3"/>
    <w:rsid w:val="002A00F5"/>
    <w:rsid w:val="002A0A02"/>
    <w:rsid w:val="002A4F9F"/>
    <w:rsid w:val="002A71DB"/>
    <w:rsid w:val="002C6A67"/>
    <w:rsid w:val="002D11AB"/>
    <w:rsid w:val="002D4042"/>
    <w:rsid w:val="002D4F42"/>
    <w:rsid w:val="002D7EDE"/>
    <w:rsid w:val="00301D32"/>
    <w:rsid w:val="0031535A"/>
    <w:rsid w:val="00315526"/>
    <w:rsid w:val="00320275"/>
    <w:rsid w:val="00320308"/>
    <w:rsid w:val="00331543"/>
    <w:rsid w:val="003367BB"/>
    <w:rsid w:val="00341A41"/>
    <w:rsid w:val="00351C60"/>
    <w:rsid w:val="00353BD1"/>
    <w:rsid w:val="003579AF"/>
    <w:rsid w:val="003623E2"/>
    <w:rsid w:val="003664DB"/>
    <w:rsid w:val="00367B77"/>
    <w:rsid w:val="003801AF"/>
    <w:rsid w:val="00390C2D"/>
    <w:rsid w:val="003948E5"/>
    <w:rsid w:val="003A5B25"/>
    <w:rsid w:val="003B0ECF"/>
    <w:rsid w:val="003B339F"/>
    <w:rsid w:val="003B4E48"/>
    <w:rsid w:val="003B5FFE"/>
    <w:rsid w:val="003C2D2F"/>
    <w:rsid w:val="003C446E"/>
    <w:rsid w:val="003C6F7E"/>
    <w:rsid w:val="003D1E3F"/>
    <w:rsid w:val="003D276E"/>
    <w:rsid w:val="003D4FC6"/>
    <w:rsid w:val="003D50CB"/>
    <w:rsid w:val="003E3764"/>
    <w:rsid w:val="003E37B3"/>
    <w:rsid w:val="003F2AEE"/>
    <w:rsid w:val="004049C1"/>
    <w:rsid w:val="00412B51"/>
    <w:rsid w:val="00414617"/>
    <w:rsid w:val="00422295"/>
    <w:rsid w:val="00425EF7"/>
    <w:rsid w:val="00433624"/>
    <w:rsid w:val="00441910"/>
    <w:rsid w:val="00442A95"/>
    <w:rsid w:val="00454B6E"/>
    <w:rsid w:val="00455456"/>
    <w:rsid w:val="0045698F"/>
    <w:rsid w:val="004623A7"/>
    <w:rsid w:val="004627ED"/>
    <w:rsid w:val="00462B8D"/>
    <w:rsid w:val="00474451"/>
    <w:rsid w:val="00475E75"/>
    <w:rsid w:val="00486651"/>
    <w:rsid w:val="0049014F"/>
    <w:rsid w:val="004914A9"/>
    <w:rsid w:val="0049246D"/>
    <w:rsid w:val="004959DE"/>
    <w:rsid w:val="00495DD9"/>
    <w:rsid w:val="004C0978"/>
    <w:rsid w:val="004C18EF"/>
    <w:rsid w:val="004C7A62"/>
    <w:rsid w:val="004D1F2A"/>
    <w:rsid w:val="004D2D5F"/>
    <w:rsid w:val="004E5E1E"/>
    <w:rsid w:val="004F1626"/>
    <w:rsid w:val="005116B5"/>
    <w:rsid w:val="00532A81"/>
    <w:rsid w:val="0054407D"/>
    <w:rsid w:val="005455C1"/>
    <w:rsid w:val="00551D3C"/>
    <w:rsid w:val="00557285"/>
    <w:rsid w:val="00573507"/>
    <w:rsid w:val="005823D9"/>
    <w:rsid w:val="00595E50"/>
    <w:rsid w:val="005A00EC"/>
    <w:rsid w:val="005A69FA"/>
    <w:rsid w:val="005A7E5C"/>
    <w:rsid w:val="005B2FEC"/>
    <w:rsid w:val="005B30E7"/>
    <w:rsid w:val="005B358A"/>
    <w:rsid w:val="005B4CFF"/>
    <w:rsid w:val="005B66A3"/>
    <w:rsid w:val="005C02EB"/>
    <w:rsid w:val="005C2CDB"/>
    <w:rsid w:val="005C5296"/>
    <w:rsid w:val="005D210E"/>
    <w:rsid w:val="005D3D1E"/>
    <w:rsid w:val="005D6742"/>
    <w:rsid w:val="005E62E2"/>
    <w:rsid w:val="005E78D8"/>
    <w:rsid w:val="006031F5"/>
    <w:rsid w:val="006052F4"/>
    <w:rsid w:val="006056D0"/>
    <w:rsid w:val="00612069"/>
    <w:rsid w:val="006169F4"/>
    <w:rsid w:val="00616AEC"/>
    <w:rsid w:val="00633B9E"/>
    <w:rsid w:val="006344C7"/>
    <w:rsid w:val="0063491F"/>
    <w:rsid w:val="00635148"/>
    <w:rsid w:val="00637AF4"/>
    <w:rsid w:val="0066771C"/>
    <w:rsid w:val="00671578"/>
    <w:rsid w:val="00671BAA"/>
    <w:rsid w:val="006806CA"/>
    <w:rsid w:val="0068372F"/>
    <w:rsid w:val="00686045"/>
    <w:rsid w:val="00691D2D"/>
    <w:rsid w:val="006928B1"/>
    <w:rsid w:val="00694AF8"/>
    <w:rsid w:val="00695F79"/>
    <w:rsid w:val="006978F2"/>
    <w:rsid w:val="006A1531"/>
    <w:rsid w:val="006A28AD"/>
    <w:rsid w:val="006A56B9"/>
    <w:rsid w:val="006B0813"/>
    <w:rsid w:val="006F30FD"/>
    <w:rsid w:val="00705C16"/>
    <w:rsid w:val="00711B31"/>
    <w:rsid w:val="00713CB9"/>
    <w:rsid w:val="00720281"/>
    <w:rsid w:val="00720386"/>
    <w:rsid w:val="0072308E"/>
    <w:rsid w:val="007233A1"/>
    <w:rsid w:val="007365FB"/>
    <w:rsid w:val="00751D58"/>
    <w:rsid w:val="00754054"/>
    <w:rsid w:val="00772447"/>
    <w:rsid w:val="00772840"/>
    <w:rsid w:val="007B1201"/>
    <w:rsid w:val="007B4728"/>
    <w:rsid w:val="007B4876"/>
    <w:rsid w:val="007E6A23"/>
    <w:rsid w:val="007F4F23"/>
    <w:rsid w:val="00810B42"/>
    <w:rsid w:val="00814E01"/>
    <w:rsid w:val="00821A3E"/>
    <w:rsid w:val="00833DBF"/>
    <w:rsid w:val="00834CAD"/>
    <w:rsid w:val="0084063C"/>
    <w:rsid w:val="00841B0E"/>
    <w:rsid w:val="00847C28"/>
    <w:rsid w:val="00855DDB"/>
    <w:rsid w:val="00865040"/>
    <w:rsid w:val="0087231E"/>
    <w:rsid w:val="008752D5"/>
    <w:rsid w:val="0087735A"/>
    <w:rsid w:val="00880535"/>
    <w:rsid w:val="008834EC"/>
    <w:rsid w:val="008A1F03"/>
    <w:rsid w:val="008A3C02"/>
    <w:rsid w:val="008A79B3"/>
    <w:rsid w:val="008B4B80"/>
    <w:rsid w:val="008C54E0"/>
    <w:rsid w:val="008D0182"/>
    <w:rsid w:val="008D040E"/>
    <w:rsid w:val="008E3334"/>
    <w:rsid w:val="008E3CBB"/>
    <w:rsid w:val="008E7977"/>
    <w:rsid w:val="008F1CB0"/>
    <w:rsid w:val="008F322C"/>
    <w:rsid w:val="009064D6"/>
    <w:rsid w:val="0092188B"/>
    <w:rsid w:val="0092554E"/>
    <w:rsid w:val="00935BA2"/>
    <w:rsid w:val="00947527"/>
    <w:rsid w:val="00947ACC"/>
    <w:rsid w:val="00950597"/>
    <w:rsid w:val="00952F91"/>
    <w:rsid w:val="009550CD"/>
    <w:rsid w:val="0096418C"/>
    <w:rsid w:val="009717B2"/>
    <w:rsid w:val="00974661"/>
    <w:rsid w:val="00977D0C"/>
    <w:rsid w:val="0098072D"/>
    <w:rsid w:val="00982735"/>
    <w:rsid w:val="0099016A"/>
    <w:rsid w:val="009A1808"/>
    <w:rsid w:val="009A3B10"/>
    <w:rsid w:val="009A6926"/>
    <w:rsid w:val="009B443C"/>
    <w:rsid w:val="009C5591"/>
    <w:rsid w:val="009D5955"/>
    <w:rsid w:val="009D7B9F"/>
    <w:rsid w:val="009E4FE7"/>
    <w:rsid w:val="009F0401"/>
    <w:rsid w:val="00A070F8"/>
    <w:rsid w:val="00A129B8"/>
    <w:rsid w:val="00A21EAF"/>
    <w:rsid w:val="00A42944"/>
    <w:rsid w:val="00A42A40"/>
    <w:rsid w:val="00A44682"/>
    <w:rsid w:val="00A56FFE"/>
    <w:rsid w:val="00A636D0"/>
    <w:rsid w:val="00A72BF0"/>
    <w:rsid w:val="00A80848"/>
    <w:rsid w:val="00A8394A"/>
    <w:rsid w:val="00AA3147"/>
    <w:rsid w:val="00AC3E46"/>
    <w:rsid w:val="00AE209E"/>
    <w:rsid w:val="00AF1240"/>
    <w:rsid w:val="00AF1467"/>
    <w:rsid w:val="00AF1D74"/>
    <w:rsid w:val="00AF43E6"/>
    <w:rsid w:val="00AF59BE"/>
    <w:rsid w:val="00AF7D89"/>
    <w:rsid w:val="00B17F4D"/>
    <w:rsid w:val="00B506A0"/>
    <w:rsid w:val="00B536D7"/>
    <w:rsid w:val="00B560CC"/>
    <w:rsid w:val="00B61230"/>
    <w:rsid w:val="00B753D4"/>
    <w:rsid w:val="00B77D9A"/>
    <w:rsid w:val="00B9023F"/>
    <w:rsid w:val="00B910FB"/>
    <w:rsid w:val="00B917CC"/>
    <w:rsid w:val="00BA506C"/>
    <w:rsid w:val="00BB032D"/>
    <w:rsid w:val="00BB0A40"/>
    <w:rsid w:val="00BB2E3C"/>
    <w:rsid w:val="00BD0C55"/>
    <w:rsid w:val="00BD4A93"/>
    <w:rsid w:val="00BD7331"/>
    <w:rsid w:val="00BE034C"/>
    <w:rsid w:val="00BE0EF0"/>
    <w:rsid w:val="00BF6F6E"/>
    <w:rsid w:val="00BF71D9"/>
    <w:rsid w:val="00C00316"/>
    <w:rsid w:val="00C03387"/>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3095"/>
    <w:rsid w:val="00C7770D"/>
    <w:rsid w:val="00C92BDF"/>
    <w:rsid w:val="00C95364"/>
    <w:rsid w:val="00CA032E"/>
    <w:rsid w:val="00CA1D0D"/>
    <w:rsid w:val="00CA20F9"/>
    <w:rsid w:val="00CC7105"/>
    <w:rsid w:val="00CD21A2"/>
    <w:rsid w:val="00CD30E6"/>
    <w:rsid w:val="00CE2E72"/>
    <w:rsid w:val="00CE3213"/>
    <w:rsid w:val="00CE46D9"/>
    <w:rsid w:val="00D0147F"/>
    <w:rsid w:val="00D02F31"/>
    <w:rsid w:val="00D059AC"/>
    <w:rsid w:val="00D16087"/>
    <w:rsid w:val="00D16292"/>
    <w:rsid w:val="00D407D4"/>
    <w:rsid w:val="00D41147"/>
    <w:rsid w:val="00D42A7C"/>
    <w:rsid w:val="00D42B6B"/>
    <w:rsid w:val="00D51FBE"/>
    <w:rsid w:val="00D6394F"/>
    <w:rsid w:val="00D642D9"/>
    <w:rsid w:val="00D64555"/>
    <w:rsid w:val="00D768E1"/>
    <w:rsid w:val="00D82B16"/>
    <w:rsid w:val="00D840F2"/>
    <w:rsid w:val="00D9166C"/>
    <w:rsid w:val="00D94B5D"/>
    <w:rsid w:val="00DA1FDB"/>
    <w:rsid w:val="00DA2636"/>
    <w:rsid w:val="00DD0B2D"/>
    <w:rsid w:val="00DF54D9"/>
    <w:rsid w:val="00DF5D64"/>
    <w:rsid w:val="00E0579D"/>
    <w:rsid w:val="00E11065"/>
    <w:rsid w:val="00E21598"/>
    <w:rsid w:val="00E21662"/>
    <w:rsid w:val="00E26869"/>
    <w:rsid w:val="00E47B82"/>
    <w:rsid w:val="00E53D67"/>
    <w:rsid w:val="00E71FC8"/>
    <w:rsid w:val="00E86409"/>
    <w:rsid w:val="00E90201"/>
    <w:rsid w:val="00E95DD4"/>
    <w:rsid w:val="00E965DD"/>
    <w:rsid w:val="00EA170E"/>
    <w:rsid w:val="00EB6CDA"/>
    <w:rsid w:val="00EC2887"/>
    <w:rsid w:val="00EC5072"/>
    <w:rsid w:val="00ED314F"/>
    <w:rsid w:val="00EE558F"/>
    <w:rsid w:val="00EF7E47"/>
    <w:rsid w:val="00F01665"/>
    <w:rsid w:val="00F032D3"/>
    <w:rsid w:val="00F2523B"/>
    <w:rsid w:val="00F33509"/>
    <w:rsid w:val="00F37771"/>
    <w:rsid w:val="00F81286"/>
    <w:rsid w:val="00F84476"/>
    <w:rsid w:val="00FA6142"/>
    <w:rsid w:val="00FA6F00"/>
    <w:rsid w:val="00FB479E"/>
    <w:rsid w:val="00FC4A06"/>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style="mso-position-vertical-relative:page" fillcolor="white">
      <v:fill color="white"/>
      <v:stroke weight="1.25pt"/>
      <v:textbox inset="1.5mm,,1.5mm"/>
    </o:shapedefaults>
    <o:shapelayout v:ext="edit">
      <o:idmap v:ext="edit" data="1"/>
    </o:shapelayout>
  </w:shapeDefaults>
  <w:decimalSymbol w:val="."/>
  <w:listSeparator w:val=","/>
  <w14:docId w14:val="22FE81C6"/>
  <w15:docId w15:val="{F3EDBD67-0FCE-4C49-85F3-F5088F76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uiPriority w:val="99"/>
    <w:rsid w:val="00CA032E"/>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E54E-CD7B-4000-B454-EE5AF7E1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345</TotalTime>
  <Pages>24</Pages>
  <Words>2543</Words>
  <Characters>12658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76</cp:revision>
  <cp:lastPrinted>1900-12-31T12:00:00Z</cp:lastPrinted>
  <dcterms:created xsi:type="dcterms:W3CDTF">2022-11-30T20:28:00Z</dcterms:created>
  <dcterms:modified xsi:type="dcterms:W3CDTF">2022-12-04T21:34:00Z</dcterms:modified>
</cp:coreProperties>
</file>