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372F" w14:textId="77777777" w:rsidR="00903C3A" w:rsidRPr="00903C3A" w:rsidRDefault="00903C3A" w:rsidP="00903C3A">
      <w:pPr>
        <w:pStyle w:val="NoSpacing"/>
      </w:pPr>
    </w:p>
    <w:tbl>
      <w:tblPr>
        <w:tblpPr w:leftFromText="180" w:rightFromText="180" w:vertAnchor="page" w:horzAnchor="margin" w:tblpY="2605"/>
        <w:tblW w:w="4863" w:type="pct"/>
        <w:tblLayout w:type="fixed"/>
        <w:tblCellMar>
          <w:left w:w="0" w:type="dxa"/>
          <w:bottom w:w="142" w:type="dxa"/>
          <w:right w:w="142" w:type="dxa"/>
        </w:tblCellMar>
        <w:tblLook w:val="04A0" w:firstRow="1" w:lastRow="0" w:firstColumn="1" w:lastColumn="0" w:noHBand="0" w:noVBand="1"/>
      </w:tblPr>
      <w:tblGrid>
        <w:gridCol w:w="9374"/>
      </w:tblGrid>
      <w:tr w:rsidR="00C5514F" w14:paraId="3587ECEC" w14:textId="77777777" w:rsidTr="00294876">
        <w:trPr>
          <w:trHeight w:hRule="exact" w:val="642"/>
        </w:trPr>
        <w:tc>
          <w:tcPr>
            <w:tcW w:w="5000" w:type="pct"/>
          </w:tcPr>
          <w:p w14:paraId="6AE6DBB7" w14:textId="4656134F" w:rsidR="00C5514F" w:rsidRPr="0091675B" w:rsidRDefault="004B402B" w:rsidP="00D6524F">
            <w:pPr>
              <w:pStyle w:val="Heading1"/>
            </w:pPr>
            <w:sdt>
              <w:sdtPr>
                <w:id w:val="-2103257180"/>
                <w:placeholder>
                  <w:docPart w:val="B11FCC4428E34B2584F7932277E8C6D7"/>
                </w:placeholder>
                <w:date>
                  <w:dateFormat w:val="d/MM/yyyy"/>
                  <w:lid w:val="en-NZ"/>
                  <w:storeMappedDataAs w:val="dateTime"/>
                  <w:calendar w:val="gregorian"/>
                </w:date>
              </w:sdtPr>
              <w:sdtEndPr/>
              <w:sdtContent>
                <w:r w:rsidR="00360C25">
                  <w:t>Principal Portfolio and Planning Advisor</w:t>
                </w:r>
              </w:sdtContent>
            </w:sdt>
          </w:p>
        </w:tc>
      </w:tr>
    </w:tbl>
    <w:p w14:paraId="3A98F3E0" w14:textId="77777777" w:rsidR="0091675B" w:rsidRDefault="0091675B" w:rsidP="0069422A">
      <w:pPr>
        <w:sectPr w:rsidR="0091675B" w:rsidSect="008966F3">
          <w:headerReference w:type="default" r:id="rId8"/>
          <w:footerReference w:type="default" r:id="rId9"/>
          <w:headerReference w:type="first" r:id="rId10"/>
          <w:footerReference w:type="first" r:id="rId11"/>
          <w:pgSz w:w="11906" w:h="16838" w:code="9"/>
          <w:pgMar w:top="1134" w:right="1134" w:bottom="1134" w:left="1134" w:header="851" w:footer="680" w:gutter="0"/>
          <w:cols w:space="708"/>
          <w:titlePg/>
          <w:docGrid w:linePitch="360"/>
        </w:sectPr>
      </w:pPr>
    </w:p>
    <w:p w14:paraId="18D09F8F" w14:textId="77777777" w:rsidR="00140562" w:rsidRDefault="00140562" w:rsidP="0069422A">
      <w:pPr>
        <w:pStyle w:val="Heading2"/>
      </w:pPr>
    </w:p>
    <w:p w14:paraId="1685F9DB" w14:textId="77777777" w:rsidR="00E35F4F" w:rsidRPr="003A274E" w:rsidRDefault="00294876" w:rsidP="0069422A">
      <w:pPr>
        <w:pStyle w:val="Heading2"/>
        <w:rPr>
          <w:color w:val="auto"/>
        </w:rPr>
      </w:pPr>
      <w:r w:rsidRPr="006A6C98">
        <w:rPr>
          <w:noProof/>
        </w:rPr>
        <mc:AlternateContent>
          <mc:Choice Requires="wps">
            <w:drawing>
              <wp:anchor distT="0" distB="0" distL="114300" distR="114300" simplePos="0" relativeHeight="251684864" behindDoc="0" locked="0" layoutInCell="1" allowOverlap="1" wp14:anchorId="7FABA67F" wp14:editId="771F458D">
                <wp:simplePos x="0" y="0"/>
                <wp:positionH relativeFrom="margin">
                  <wp:posOffset>-82550</wp:posOffset>
                </wp:positionH>
                <wp:positionV relativeFrom="page">
                  <wp:posOffset>2902585</wp:posOffset>
                </wp:positionV>
                <wp:extent cx="6198870" cy="1062990"/>
                <wp:effectExtent l="0" t="0" r="0" b="3810"/>
                <wp:wrapTopAndBottom/>
                <wp:docPr id="2" name="Text Box 2"/>
                <wp:cNvGraphicFramePr/>
                <a:graphic xmlns:a="http://schemas.openxmlformats.org/drawingml/2006/main">
                  <a:graphicData uri="http://schemas.microsoft.com/office/word/2010/wordprocessingShape">
                    <wps:wsp>
                      <wps:cNvSpPr txBox="1"/>
                      <wps:spPr>
                        <a:xfrm>
                          <a:off x="0" y="0"/>
                          <a:ext cx="6198870" cy="1062990"/>
                        </a:xfrm>
                        <a:prstGeom prst="rect">
                          <a:avLst/>
                        </a:prstGeom>
                        <a:solidFill>
                          <a:srgbClr val="E0E1E2"/>
                        </a:solidFill>
                        <a:ln w="6350">
                          <a:noFill/>
                        </a:ln>
                      </wps:spPr>
                      <wps:txbx>
                        <w:txbxContent>
                          <w:p w14:paraId="3ECBC9D0" w14:textId="77777777" w:rsidR="00C91A31" w:rsidRPr="00C91A31" w:rsidRDefault="00C91A31" w:rsidP="00C91A31">
                            <w:pPr>
                              <w:spacing w:after="0" w:line="240" w:lineRule="auto"/>
                              <w:rPr>
                                <w:rFonts w:ascii="Times New Roman" w:eastAsia="Times New Roman" w:hAnsi="Times New Roman"/>
                                <w:lang w:eastAsia="en-GB"/>
                              </w:rPr>
                            </w:pPr>
                            <w:r w:rsidRPr="00C91A31">
                              <w:rPr>
                                <w:rFonts w:ascii="Calibri" w:eastAsia="Times New Roman" w:hAnsi="Calibri" w:cs="Calibri"/>
                                <w:color w:val="000000"/>
                                <w:sz w:val="22"/>
                                <w:szCs w:val="22"/>
                                <w:lang w:eastAsia="en-GB"/>
                              </w:rPr>
                              <w:t>We work on behalf of the social sector, taking a cross-sector view to help on issues that do not fit neatly into the work of any single agency and support a joined up social sector. We support the sector’s capability to utilise insights by creating tools and practices that stimulate innovation and work with decision-makers to take insights and apply them.</w:t>
                            </w:r>
                          </w:p>
                          <w:p w14:paraId="2B09F6EC" w14:textId="77777777" w:rsidR="00D6524F" w:rsidRPr="00B864B0" w:rsidRDefault="00D6524F" w:rsidP="00D6524F">
                            <w:pPr>
                              <w:pStyle w:val="BodyTextAfterBullet"/>
                              <w:rPr>
                                <w:sz w:val="22"/>
                                <w:szCs w:val="21"/>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BA67F" id="_x0000_t202" coordsize="21600,21600" o:spt="202" path="m,l,21600r21600,l21600,xe">
                <v:stroke joinstyle="miter"/>
                <v:path gradientshapeok="t" o:connecttype="rect"/>
              </v:shapetype>
              <v:shape id="Text Box 2" o:spid="_x0000_s1026" type="#_x0000_t202" style="position:absolute;margin-left:-6.5pt;margin-top:228.55pt;width:488.1pt;height:83.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" fillcolor="#e0e1e2" stroked="f" strokeweight=".5pt">
                <v:textbox inset="5mm,5mm,5mm,5mm">
                  <w:txbxContent>
                    <w:p w14:paraId="3ECBC9D0" w14:textId="77777777" w:rsidR="00C91A31" w:rsidRPr="00C91A31" w:rsidRDefault="00C91A31" w:rsidP="00C91A31">
                      <w:pPr>
                        <w:spacing w:after="0" w:line="240" w:lineRule="auto"/>
                        <w:rPr>
                          <w:rFonts w:ascii="Times New Roman" w:eastAsia="Times New Roman" w:hAnsi="Times New Roman"/>
                          <w:lang w:eastAsia="en-GB"/>
                        </w:rPr>
                      </w:pPr>
                      <w:r w:rsidRPr="00C91A31">
                        <w:rPr>
                          <w:rFonts w:ascii="Calibri" w:eastAsia="Times New Roman" w:hAnsi="Calibri" w:cs="Calibri"/>
                          <w:color w:val="000000"/>
                          <w:sz w:val="22"/>
                          <w:szCs w:val="22"/>
                          <w:lang w:eastAsia="en-GB"/>
                        </w:rPr>
                        <w:t>We work on behalf of the social sector, taking a cross-sector view to help on issues that do not fit neatly into the work of any single agency and support a joined up social sector. We support the sector’s capability to utilise insights by creating tools and practices that stimulate innovation and work with decision-makers to take insights and apply them.</w:t>
                      </w:r>
                    </w:p>
                    <w:p w14:paraId="2B09F6EC" w14:textId="77777777" w:rsidR="00D6524F" w:rsidRPr="00B864B0" w:rsidRDefault="00D6524F" w:rsidP="00D6524F">
                      <w:pPr>
                        <w:pStyle w:val="BodyTextAfterBullet"/>
                        <w:rPr>
                          <w:sz w:val="22"/>
                          <w:szCs w:val="21"/>
                        </w:rPr>
                      </w:pPr>
                    </w:p>
                  </w:txbxContent>
                </v:textbox>
                <w10:wrap type="topAndBottom" anchorx="margin" anchory="page"/>
              </v:shape>
            </w:pict>
          </mc:Fallback>
        </mc:AlternateContent>
      </w:r>
      <w:r w:rsidR="006C1865">
        <w:t xml:space="preserve">About </w:t>
      </w:r>
      <w:r w:rsidR="006C1865" w:rsidRPr="006C1865">
        <w:t>us</w:t>
      </w:r>
    </w:p>
    <w:p w14:paraId="2CCF1649" w14:textId="77777777" w:rsidR="00E35F4F" w:rsidRPr="00A57B75" w:rsidRDefault="006C1865" w:rsidP="00B80110">
      <w:pPr>
        <w:pStyle w:val="Heading3"/>
        <w:spacing w:after="0"/>
      </w:pPr>
      <w:r>
        <w:br/>
      </w:r>
      <w:r w:rsidR="00E35F4F">
        <w:t>O</w:t>
      </w:r>
      <w:r w:rsidR="00E35F4F" w:rsidRPr="00A57B75">
        <w:t xml:space="preserve">ur </w:t>
      </w:r>
      <w:r w:rsidR="00E35F4F">
        <w:t>values</w:t>
      </w:r>
      <w:r w:rsidR="00E35F4F" w:rsidRPr="00A57B75">
        <w:t xml:space="preserve"> –</w:t>
      </w:r>
      <w:r w:rsidR="00E35F4F">
        <w:t xml:space="preserve"> how</w:t>
      </w:r>
      <w:r w:rsidR="00E35F4F" w:rsidRPr="00A57B75">
        <w:t xml:space="preserve"> we do </w:t>
      </w:r>
      <w:r w:rsidR="00E35F4F">
        <w:t>things around here</w:t>
      </w:r>
    </w:p>
    <w:p w14:paraId="1F96AC30" w14:textId="77777777" w:rsidR="00E35F4F" w:rsidRDefault="00C91A31" w:rsidP="000262F6">
      <w:pPr>
        <w:pStyle w:val="ListBullet"/>
        <w:numPr>
          <w:ilvl w:val="0"/>
          <w:numId w:val="0"/>
        </w:numPr>
        <w:ind w:left="360" w:hanging="360"/>
      </w:pPr>
      <w:r>
        <w:rPr>
          <w:noProof/>
        </w:rPr>
        <mc:AlternateContent>
          <mc:Choice Requires="wpg">
            <w:drawing>
              <wp:anchor distT="0" distB="0" distL="114300" distR="114300" simplePos="0" relativeHeight="251682816" behindDoc="0" locked="0" layoutInCell="1" allowOverlap="1" wp14:anchorId="05BC3653" wp14:editId="207CCA9F">
                <wp:simplePos x="0" y="0"/>
                <wp:positionH relativeFrom="column">
                  <wp:posOffset>229870</wp:posOffset>
                </wp:positionH>
                <wp:positionV relativeFrom="page">
                  <wp:posOffset>4498057</wp:posOffset>
                </wp:positionV>
                <wp:extent cx="5516880" cy="1036320"/>
                <wp:effectExtent l="0" t="0" r="0" b="5080"/>
                <wp:wrapSquare wrapText="bothSides"/>
                <wp:docPr id="21" name="Group 21"/>
                <wp:cNvGraphicFramePr/>
                <a:graphic xmlns:a="http://schemas.openxmlformats.org/drawingml/2006/main">
                  <a:graphicData uri="http://schemas.microsoft.com/office/word/2010/wordprocessingGroup">
                    <wpg:wgp>
                      <wpg:cNvGrpSpPr/>
                      <wpg:grpSpPr>
                        <a:xfrm>
                          <a:off x="0" y="0"/>
                          <a:ext cx="5516880" cy="1036320"/>
                          <a:chOff x="350756" y="52120"/>
                          <a:chExt cx="6431869" cy="1206189"/>
                        </a:xfrm>
                      </wpg:grpSpPr>
                      <pic:pic xmlns:pic="http://schemas.openxmlformats.org/drawingml/2006/picture">
                        <pic:nvPicPr>
                          <pic:cNvPr id="22" name="Picture 22" descr="A close up of a logo&#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13620" t="11601" r="14244" b="9932"/>
                          <a:stretch/>
                        </pic:blipFill>
                        <pic:spPr>
                          <a:xfrm>
                            <a:off x="350756" y="156322"/>
                            <a:ext cx="1067751" cy="1057313"/>
                          </a:xfrm>
                          <a:prstGeom prst="rect">
                            <a:avLst/>
                          </a:prstGeom>
                        </pic:spPr>
                      </pic:pic>
                      <pic:pic xmlns:pic="http://schemas.openxmlformats.org/drawingml/2006/picture">
                        <pic:nvPicPr>
                          <pic:cNvPr id="23" name="Picture 23" descr="A picture containing umbrella&#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l="12687" t="7735" r="13695" b="6616"/>
                          <a:stretch/>
                        </pic:blipFill>
                        <pic:spPr>
                          <a:xfrm>
                            <a:off x="2106167" y="104239"/>
                            <a:ext cx="1090151" cy="1154070"/>
                          </a:xfrm>
                          <a:prstGeom prst="rect">
                            <a:avLst/>
                          </a:prstGeom>
                        </pic:spPr>
                      </pic:pic>
                      <pic:pic xmlns:pic="http://schemas.openxmlformats.org/drawingml/2006/picture">
                        <pic:nvPicPr>
                          <pic:cNvPr id="24" name="Picture 24" descr="A picture containing clock&#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14545" t="3044" r="6135" b="7258"/>
                          <a:stretch/>
                        </pic:blipFill>
                        <pic:spPr>
                          <a:xfrm>
                            <a:off x="5707499" y="156357"/>
                            <a:ext cx="1075126" cy="1101952"/>
                          </a:xfrm>
                          <a:prstGeom prst="rect">
                            <a:avLst/>
                          </a:prstGeom>
                        </pic:spPr>
                      </pic:pic>
                      <pic:pic xmlns:pic="http://schemas.openxmlformats.org/drawingml/2006/picture">
                        <pic:nvPicPr>
                          <pic:cNvPr id="25" name="Picture 25" descr="A picture containing graphics, clock, room&#10;&#10;Description automatically generated"/>
                          <pic:cNvPicPr>
                            <a:picLocks/>
                          </pic:cNvPicPr>
                        </pic:nvPicPr>
                        <pic:blipFill rotWithShape="1">
                          <a:blip r:embed="rId15" cstate="print">
                            <a:extLst>
                              <a:ext uri="{28A0092B-C50C-407E-A947-70E740481C1C}">
                                <a14:useLocalDpi xmlns:a14="http://schemas.microsoft.com/office/drawing/2010/main" val="0"/>
                              </a:ext>
                            </a:extLst>
                          </a:blip>
                          <a:srcRect l="13933" t="3872" r="8854" b="6528"/>
                          <a:stretch/>
                        </pic:blipFill>
                        <pic:spPr>
                          <a:xfrm>
                            <a:off x="3958897" y="52120"/>
                            <a:ext cx="1142421" cy="120618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898EEA" id="Group 21" o:spid="_x0000_s1026" style="position:absolute;margin-left:18.1pt;margin-top:354.2pt;width:434.4pt;height:81.6pt;z-index:251682816;mso-position-vertical-relative:page;mso-width-relative:margin;mso-height-relative:margin" coordorigin="3507,521" coordsize="64318,12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A close up of a logo&#10;&#10;Description automatically generated" style="position:absolute;left:3507;top:1563;width:10678;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">
                  <v:imagedata r:id="rId16" o:title="A close up of a logo&#10;&#10;Description automatically generated" croptop="7603f" cropbottom="6509f" cropleft="8926f" cropright="9335f"/>
                </v:shape>
                <v:shape id="Picture 23" o:spid="_x0000_s1028" type="#_x0000_t75" alt="A picture containing umbrella&#10;&#10;Description automatically generated" style="position:absolute;left:21061;top:1042;width:10902;height:11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">
                  <v:imagedata r:id="rId17" o:title="A picture containing umbrella&#10;&#10;Description automatically generated" croptop="5069f" cropbottom="4336f" cropleft="8315f" cropright="8975f"/>
                </v:shape>
                <v:shape id="Picture 24" o:spid="_x0000_s1029" type="#_x0000_t75" alt="A picture containing clock&#10;&#10;Description automatically generated" style="position:absolute;left:57074;top:1563;width:10752;height:1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">
                  <v:imagedata r:id="rId18" o:title="A picture containing clock&#10;&#10;Description automatically generated" croptop="1995f" cropbottom="4757f" cropleft="9532f" cropright="4021f"/>
                </v:shape>
                <v:shape id="Picture 25" o:spid="_x0000_s1030" type="#_x0000_t75" alt="A picture containing graphics, clock, room&#10;&#10;Description automatically generated" style="position:absolute;left:39588;top:521;width:11425;height:12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">
                  <v:imagedata r:id="rId19" o:title="A picture containing graphics, clock, room&#10;&#10;Description automatically generated" croptop="2538f" cropbottom="4278f" cropleft="9131f" cropright="5803f"/>
                  <o:lock v:ext="edit" aspectratio="f"/>
                </v:shape>
                <w10:wrap type="square" anchory="page"/>
              </v:group>
            </w:pict>
          </mc:Fallback>
        </mc:AlternateContent>
      </w:r>
    </w:p>
    <w:p w14:paraId="725873B8" w14:textId="77777777" w:rsidR="00140562" w:rsidRDefault="00140562" w:rsidP="00140562">
      <w:pPr>
        <w:pStyle w:val="Heading2"/>
      </w:pPr>
    </w:p>
    <w:p w14:paraId="465C4238" w14:textId="77777777" w:rsidR="00140562" w:rsidRDefault="00140562" w:rsidP="00140562">
      <w:pPr>
        <w:pStyle w:val="Heading2"/>
      </w:pPr>
    </w:p>
    <w:tbl>
      <w:tblPr>
        <w:tblStyle w:val="TableGrid"/>
        <w:tblpPr w:leftFromText="180" w:rightFromText="180" w:vertAnchor="text" w:horzAnchor="margin" w:tblpY="286"/>
        <w:tblW w:w="9639" w:type="dxa"/>
        <w:tblLook w:val="04A0" w:firstRow="1" w:lastRow="0" w:firstColumn="1" w:lastColumn="0" w:noHBand="0" w:noVBand="1"/>
      </w:tblPr>
      <w:tblGrid>
        <w:gridCol w:w="2410"/>
        <w:gridCol w:w="2410"/>
        <w:gridCol w:w="2410"/>
        <w:gridCol w:w="2409"/>
      </w:tblGrid>
      <w:tr w:rsidR="001B28B4" w14:paraId="2ABDDD63" w14:textId="77777777" w:rsidTr="001B28B4">
        <w:trPr>
          <w:trHeight w:val="905"/>
        </w:trPr>
        <w:tc>
          <w:tcPr>
            <w:tcW w:w="2410" w:type="dxa"/>
            <w:shd w:val="clear" w:color="auto" w:fill="auto"/>
          </w:tcPr>
          <w:p w14:paraId="5C65393B" w14:textId="77777777" w:rsidR="001B28B4" w:rsidRDefault="001B28B4" w:rsidP="001B28B4">
            <w:pPr>
              <w:pStyle w:val="SWATableBodyText"/>
            </w:pPr>
            <w:r w:rsidRPr="00F83262">
              <w:rPr>
                <w:b/>
                <w:bCs/>
              </w:rPr>
              <w:t>Tāngata</w:t>
            </w:r>
            <w:r>
              <w:rPr>
                <w:b/>
                <w:bCs/>
              </w:rPr>
              <w:t xml:space="preserve">  </w:t>
            </w:r>
            <w:r>
              <w:rPr>
                <w:b/>
                <w:bCs/>
              </w:rPr>
              <w:br/>
            </w:r>
            <w:r w:rsidRPr="00A908F6">
              <w:t>We’re about people</w:t>
            </w:r>
          </w:p>
        </w:tc>
        <w:tc>
          <w:tcPr>
            <w:tcW w:w="2410" w:type="dxa"/>
            <w:shd w:val="clear" w:color="auto" w:fill="auto"/>
          </w:tcPr>
          <w:p w14:paraId="325172F0" w14:textId="77777777" w:rsidR="001B28B4" w:rsidRDefault="001B28B4" w:rsidP="001B28B4">
            <w:pPr>
              <w:pStyle w:val="SWATableBodyText"/>
            </w:pPr>
            <w:r w:rsidRPr="00A908F6">
              <w:rPr>
                <w:b/>
                <w:szCs w:val="20"/>
              </w:rPr>
              <w:t xml:space="preserve">Manawa </w:t>
            </w:r>
            <w:proofErr w:type="spellStart"/>
            <w:r w:rsidRPr="00A908F6">
              <w:rPr>
                <w:b/>
                <w:szCs w:val="20"/>
              </w:rPr>
              <w:t>Māui</w:t>
            </w:r>
            <w:proofErr w:type="spellEnd"/>
            <w:r w:rsidRPr="00A908F6">
              <w:rPr>
                <w:b/>
                <w:szCs w:val="20"/>
              </w:rPr>
              <w:t xml:space="preserve"> </w:t>
            </w:r>
            <w:r w:rsidRPr="00A908F6">
              <w:rPr>
                <w:b/>
                <w:szCs w:val="20"/>
              </w:rPr>
              <w:br/>
            </w:r>
            <w:r w:rsidRPr="00A908F6">
              <w:rPr>
                <w:szCs w:val="20"/>
              </w:rPr>
              <w:t xml:space="preserve">We are a catalyst </w:t>
            </w:r>
            <w:r>
              <w:rPr>
                <w:szCs w:val="20"/>
              </w:rPr>
              <w:br/>
            </w:r>
            <w:r w:rsidRPr="00A908F6">
              <w:rPr>
                <w:szCs w:val="20"/>
              </w:rPr>
              <w:t>for change</w:t>
            </w:r>
          </w:p>
        </w:tc>
        <w:tc>
          <w:tcPr>
            <w:tcW w:w="2410" w:type="dxa"/>
            <w:shd w:val="clear" w:color="auto" w:fill="auto"/>
          </w:tcPr>
          <w:p w14:paraId="79B3273E" w14:textId="77777777" w:rsidR="001B28B4" w:rsidRDefault="001B28B4" w:rsidP="001B28B4">
            <w:pPr>
              <w:pStyle w:val="SWATableBodyText"/>
            </w:pPr>
            <w:proofErr w:type="spellStart"/>
            <w:r w:rsidRPr="00A908F6">
              <w:rPr>
                <w:b/>
                <w:szCs w:val="20"/>
              </w:rPr>
              <w:t>Taunakitanga</w:t>
            </w:r>
            <w:proofErr w:type="spellEnd"/>
            <w:r w:rsidRPr="00A908F6">
              <w:rPr>
                <w:b/>
                <w:szCs w:val="20"/>
              </w:rPr>
              <w:br/>
            </w:r>
            <w:r w:rsidRPr="00A908F6">
              <w:rPr>
                <w:szCs w:val="20"/>
              </w:rPr>
              <w:t>We influence</w:t>
            </w:r>
            <w:r>
              <w:rPr>
                <w:szCs w:val="20"/>
              </w:rPr>
              <w:br/>
            </w:r>
            <w:r w:rsidRPr="00A908F6">
              <w:rPr>
                <w:szCs w:val="20"/>
              </w:rPr>
              <w:t>through evidence</w:t>
            </w:r>
          </w:p>
        </w:tc>
        <w:tc>
          <w:tcPr>
            <w:tcW w:w="2409" w:type="dxa"/>
            <w:shd w:val="clear" w:color="auto" w:fill="auto"/>
          </w:tcPr>
          <w:p w14:paraId="68F56F5B" w14:textId="77777777" w:rsidR="001B28B4" w:rsidRDefault="001B28B4" w:rsidP="001B28B4">
            <w:pPr>
              <w:pStyle w:val="SWATableBodyText"/>
            </w:pPr>
            <w:r w:rsidRPr="00A908F6">
              <w:rPr>
                <w:b/>
                <w:szCs w:val="20"/>
              </w:rPr>
              <w:t>Puaretanga</w:t>
            </w:r>
            <w:r w:rsidRPr="00A908F6">
              <w:rPr>
                <w:b/>
                <w:szCs w:val="20"/>
              </w:rPr>
              <w:br/>
            </w:r>
            <w:r w:rsidRPr="00A908F6">
              <w:rPr>
                <w:szCs w:val="20"/>
              </w:rPr>
              <w:t>We’re transparent</w:t>
            </w:r>
            <w:r>
              <w:rPr>
                <w:szCs w:val="20"/>
              </w:rPr>
              <w:br/>
            </w:r>
            <w:r w:rsidRPr="00A908F6">
              <w:rPr>
                <w:szCs w:val="20"/>
              </w:rPr>
              <w:t>by natur</w:t>
            </w:r>
            <w:r>
              <w:rPr>
                <w:szCs w:val="20"/>
              </w:rPr>
              <w:t>e</w:t>
            </w:r>
          </w:p>
        </w:tc>
      </w:tr>
      <w:tr w:rsidR="001B28B4" w14:paraId="6FFD6017" w14:textId="77777777" w:rsidTr="00A435F4">
        <w:trPr>
          <w:trHeight w:val="1582"/>
        </w:trPr>
        <w:tc>
          <w:tcPr>
            <w:tcW w:w="2410" w:type="dxa"/>
            <w:shd w:val="clear" w:color="auto" w:fill="auto"/>
          </w:tcPr>
          <w:p w14:paraId="50E2E4F2" w14:textId="77777777" w:rsidR="001B28B4" w:rsidRPr="00A435F4" w:rsidRDefault="001B28B4" w:rsidP="00A435F4">
            <w:pPr>
              <w:pStyle w:val="SWATableBodyText"/>
            </w:pPr>
            <w:r>
              <w:rPr>
                <w:b/>
                <w:bCs/>
                <w:noProof/>
              </w:rPr>
              <mc:AlternateContent>
                <mc:Choice Requires="wps">
                  <w:drawing>
                    <wp:anchor distT="0" distB="0" distL="114300" distR="114300" simplePos="0" relativeHeight="251686912" behindDoc="0" locked="0" layoutInCell="1" allowOverlap="1" wp14:anchorId="6E75FFA3" wp14:editId="3FDD142A">
                      <wp:simplePos x="0" y="0"/>
                      <wp:positionH relativeFrom="column">
                        <wp:posOffset>-2540</wp:posOffset>
                      </wp:positionH>
                      <wp:positionV relativeFrom="paragraph">
                        <wp:posOffset>-1915</wp:posOffset>
                      </wp:positionV>
                      <wp:extent cx="1260000"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20161" id="Straight Connector 7"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" strokecolor="#979aa0" strokeweight=".5pt">
                      <v:stroke joinstyle="miter"/>
                    </v:line>
                  </w:pict>
                </mc:Fallback>
              </mc:AlternateContent>
            </w:r>
            <w:r w:rsidR="00A435F4">
              <w:t>It’s about people. They will do better, sooner and for longer, when we partner with others to develop and deliver services.</w:t>
            </w:r>
          </w:p>
        </w:tc>
        <w:tc>
          <w:tcPr>
            <w:tcW w:w="2410" w:type="dxa"/>
            <w:shd w:val="clear" w:color="auto" w:fill="auto"/>
          </w:tcPr>
          <w:p w14:paraId="2B760AC8" w14:textId="77777777" w:rsidR="001B28B4" w:rsidRDefault="001B28B4" w:rsidP="001B28B4">
            <w:pPr>
              <w:pStyle w:val="SWATableBodyText"/>
            </w:pPr>
            <w:r>
              <w:rPr>
                <w:b/>
                <w:noProof/>
                <w:szCs w:val="20"/>
              </w:rPr>
              <mc:AlternateContent>
                <mc:Choice Requires="wps">
                  <w:drawing>
                    <wp:anchor distT="0" distB="0" distL="114300" distR="114300" simplePos="0" relativeHeight="251687936" behindDoc="0" locked="0" layoutInCell="1" allowOverlap="1" wp14:anchorId="1F5B6427" wp14:editId="101DFE4B">
                      <wp:simplePos x="0" y="0"/>
                      <wp:positionH relativeFrom="column">
                        <wp:posOffset>7620</wp:posOffset>
                      </wp:positionH>
                      <wp:positionV relativeFrom="paragraph">
                        <wp:posOffset>-1915</wp:posOffset>
                      </wp:positionV>
                      <wp:extent cx="1260000"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743963" id="Straight Connector 1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pt" to="9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" strokecolor="#979aa0" strokeweight=".5pt">
                      <v:stroke joinstyle="miter"/>
                    </v:line>
                  </w:pict>
                </mc:Fallback>
              </mc:AlternateContent>
            </w:r>
            <w:r w:rsidRPr="008B5680">
              <w:t>We challenge the status quo constructively and seek better ways of doing things.</w:t>
            </w:r>
          </w:p>
        </w:tc>
        <w:tc>
          <w:tcPr>
            <w:tcW w:w="2410" w:type="dxa"/>
            <w:shd w:val="clear" w:color="auto" w:fill="auto"/>
          </w:tcPr>
          <w:p w14:paraId="6A885F97" w14:textId="77777777" w:rsidR="001B28B4" w:rsidRDefault="001B28B4" w:rsidP="001B28B4">
            <w:pPr>
              <w:pStyle w:val="SWATableBodyText"/>
            </w:pPr>
            <w:r>
              <w:rPr>
                <w:b/>
                <w:noProof/>
                <w:szCs w:val="20"/>
              </w:rPr>
              <mc:AlternateContent>
                <mc:Choice Requires="wps">
                  <w:drawing>
                    <wp:anchor distT="0" distB="0" distL="114300" distR="114300" simplePos="0" relativeHeight="251688960" behindDoc="0" locked="0" layoutInCell="1" allowOverlap="1" wp14:anchorId="69B139B7" wp14:editId="4F0023B5">
                      <wp:simplePos x="0" y="0"/>
                      <wp:positionH relativeFrom="column">
                        <wp:posOffset>-11430</wp:posOffset>
                      </wp:positionH>
                      <wp:positionV relativeFrom="paragraph">
                        <wp:posOffset>-1915</wp:posOffset>
                      </wp:positionV>
                      <wp:extent cx="1260000"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1202C"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5pt" to="9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" strokecolor="#979aa0" strokeweight=".5pt">
                      <v:stroke joinstyle="miter"/>
                    </v:line>
                  </w:pict>
                </mc:Fallback>
              </mc:AlternateContent>
            </w:r>
            <w:r w:rsidRPr="008B5680">
              <w:t>We use evidence to influence positive change for New Zealanders.</w:t>
            </w:r>
          </w:p>
        </w:tc>
        <w:tc>
          <w:tcPr>
            <w:tcW w:w="2409" w:type="dxa"/>
            <w:shd w:val="clear" w:color="auto" w:fill="auto"/>
          </w:tcPr>
          <w:p w14:paraId="0CC801E5" w14:textId="77777777" w:rsidR="001B28B4" w:rsidRDefault="001B28B4" w:rsidP="001B28B4">
            <w:pPr>
              <w:pStyle w:val="SWATableBodyText"/>
            </w:pPr>
            <w:r>
              <w:rPr>
                <w:b/>
                <w:noProof/>
                <w:szCs w:val="20"/>
              </w:rPr>
              <mc:AlternateContent>
                <mc:Choice Requires="wps">
                  <w:drawing>
                    <wp:anchor distT="0" distB="0" distL="114300" distR="114300" simplePos="0" relativeHeight="251689984" behindDoc="0" locked="0" layoutInCell="1" allowOverlap="1" wp14:anchorId="5366A4C1" wp14:editId="23CB5D53">
                      <wp:simplePos x="0" y="0"/>
                      <wp:positionH relativeFrom="column">
                        <wp:posOffset>30595</wp:posOffset>
                      </wp:positionH>
                      <wp:positionV relativeFrom="paragraph">
                        <wp:posOffset>-1915</wp:posOffset>
                      </wp:positionV>
                      <wp:extent cx="1260000" cy="0"/>
                      <wp:effectExtent l="0" t="0" r="10160" b="12700"/>
                      <wp:wrapNone/>
                      <wp:docPr id="11" name="Straight Connector 11"/>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195537" id="Straight Connector 1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pt" to="10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" strokecolor="#979aa0" strokeweight=".5pt">
                      <v:stroke joinstyle="miter"/>
                    </v:line>
                  </w:pict>
                </mc:Fallback>
              </mc:AlternateContent>
            </w:r>
            <w:r w:rsidRPr="008B5680">
              <w:t>We will share what we’re doing, how we’re doing it, and what we learn</w:t>
            </w:r>
          </w:p>
        </w:tc>
      </w:tr>
    </w:tbl>
    <w:p w14:paraId="665C5182" w14:textId="77777777" w:rsidR="00140562" w:rsidRDefault="001B28B4" w:rsidP="00140562">
      <w:pPr>
        <w:pStyle w:val="Heading2"/>
      </w:pPr>
      <w:r>
        <w:br/>
      </w:r>
      <w:r w:rsidR="00140562">
        <w:t>About working in the Public Service</w:t>
      </w:r>
    </w:p>
    <w:p w14:paraId="7EAFCB81" w14:textId="77777777" w:rsidR="00140562" w:rsidRPr="00207ADA" w:rsidRDefault="00140562" w:rsidP="00140562">
      <w:pPr>
        <w:spacing w:after="0" w:line="240" w:lineRule="auto"/>
        <w:rPr>
          <w:rFonts w:eastAsia="Calibri" w:cstheme="minorHAnsi"/>
          <w:sz w:val="22"/>
          <w:szCs w:val="22"/>
          <w:lang w:eastAsia="en-NZ"/>
        </w:rPr>
      </w:pPr>
      <w:r w:rsidRPr="00207ADA">
        <w:rPr>
          <w:rFonts w:eastAsia="Calibri" w:cstheme="minorHAnsi"/>
          <w:sz w:val="22"/>
          <w:szCs w:val="22"/>
          <w:lang w:eastAsia="en-NZ"/>
        </w:rPr>
        <w:t xml:space="preserve">Ka </w:t>
      </w:r>
      <w:proofErr w:type="spellStart"/>
      <w:r w:rsidRPr="00207ADA">
        <w:rPr>
          <w:rFonts w:eastAsia="Calibri" w:cstheme="minorHAnsi"/>
          <w:sz w:val="22"/>
          <w:szCs w:val="22"/>
          <w:lang w:eastAsia="en-NZ"/>
        </w:rPr>
        <w:t>mahitahi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mātou</w:t>
      </w:r>
      <w:proofErr w:type="spellEnd"/>
      <w:r w:rsidRPr="00207ADA">
        <w:rPr>
          <w:rFonts w:eastAsia="Calibri" w:cstheme="minorHAnsi"/>
          <w:sz w:val="22"/>
          <w:szCs w:val="22"/>
          <w:lang w:eastAsia="en-NZ"/>
        </w:rPr>
        <w:t xml:space="preserve"> o </w:t>
      </w:r>
      <w:proofErr w:type="spellStart"/>
      <w:r w:rsidRPr="00207ADA">
        <w:rPr>
          <w:rFonts w:eastAsia="Calibri" w:cstheme="minorHAnsi"/>
          <w:sz w:val="22"/>
          <w:szCs w:val="22"/>
          <w:lang w:eastAsia="en-NZ"/>
        </w:rPr>
        <w:t>te</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ratonga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tūmatanui</w:t>
      </w:r>
      <w:proofErr w:type="spellEnd"/>
      <w:r w:rsidRPr="00207ADA">
        <w:rPr>
          <w:rFonts w:eastAsia="Calibri" w:cstheme="minorHAnsi"/>
          <w:sz w:val="22"/>
          <w:szCs w:val="22"/>
          <w:lang w:eastAsia="en-NZ"/>
        </w:rPr>
        <w:t xml:space="preserve"> kia </w:t>
      </w:r>
      <w:proofErr w:type="spellStart"/>
      <w:r w:rsidRPr="00207ADA">
        <w:rPr>
          <w:rFonts w:eastAsia="Calibri" w:cstheme="minorHAnsi"/>
          <w:sz w:val="22"/>
          <w:szCs w:val="22"/>
          <w:lang w:eastAsia="en-NZ"/>
        </w:rPr>
        <w:t>hei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painga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mō</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ngā</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tāngata</w:t>
      </w:r>
      <w:proofErr w:type="spellEnd"/>
      <w:r w:rsidRPr="00207ADA">
        <w:rPr>
          <w:rFonts w:eastAsia="Calibri" w:cstheme="minorHAnsi"/>
          <w:sz w:val="22"/>
          <w:szCs w:val="22"/>
          <w:lang w:eastAsia="en-NZ"/>
        </w:rPr>
        <w:t xml:space="preserve"> o Aotearoa </w:t>
      </w:r>
    </w:p>
    <w:p w14:paraId="391F078E" w14:textId="77777777" w:rsidR="00140562" w:rsidRPr="00207ADA" w:rsidRDefault="00140562" w:rsidP="00140562">
      <w:pPr>
        <w:spacing w:after="0" w:line="240" w:lineRule="auto"/>
        <w:rPr>
          <w:rFonts w:eastAsia="Times New Roman" w:cstheme="minorHAnsi"/>
          <w:bCs/>
          <w:color w:val="2E1459"/>
          <w:sz w:val="22"/>
          <w:szCs w:val="22"/>
          <w:lang w:eastAsia="en-NZ"/>
        </w:rPr>
      </w:pPr>
      <w:proofErr w:type="spellStart"/>
      <w:r w:rsidRPr="00207ADA">
        <w:rPr>
          <w:rFonts w:eastAsia="Calibri" w:cstheme="minorHAnsi"/>
          <w:sz w:val="22"/>
          <w:szCs w:val="22"/>
          <w:lang w:eastAsia="en-NZ"/>
        </w:rPr>
        <w:t>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āianei</w:t>
      </w:r>
      <w:proofErr w:type="spellEnd"/>
      <w:r w:rsidRPr="00207ADA">
        <w:rPr>
          <w:rFonts w:eastAsia="Calibri" w:cstheme="minorHAnsi"/>
          <w:sz w:val="22"/>
          <w:szCs w:val="22"/>
          <w:lang w:eastAsia="en-NZ"/>
        </w:rPr>
        <w:t xml:space="preserve">, ā, </w:t>
      </w:r>
      <w:proofErr w:type="spellStart"/>
      <w:r w:rsidRPr="00207ADA">
        <w:rPr>
          <w:rFonts w:eastAsia="Calibri" w:cstheme="minorHAnsi"/>
          <w:sz w:val="22"/>
          <w:szCs w:val="22"/>
          <w:lang w:eastAsia="en-NZ"/>
        </w:rPr>
        <w:t>hei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ngā</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rā</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ki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tua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hoki</w:t>
      </w:r>
      <w:proofErr w:type="spellEnd"/>
      <w:r w:rsidRPr="00207ADA">
        <w:rPr>
          <w:rFonts w:eastAsia="Calibri" w:cstheme="minorHAnsi"/>
          <w:sz w:val="22"/>
          <w:szCs w:val="22"/>
          <w:lang w:eastAsia="en-NZ"/>
        </w:rPr>
        <w:t xml:space="preserve">. He </w:t>
      </w:r>
      <w:proofErr w:type="spellStart"/>
      <w:r w:rsidRPr="00207ADA">
        <w:rPr>
          <w:rFonts w:eastAsia="Calibri" w:cstheme="minorHAnsi"/>
          <w:sz w:val="22"/>
          <w:szCs w:val="22"/>
          <w:lang w:eastAsia="en-NZ"/>
        </w:rPr>
        <w:t>kawenga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tino</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whaitake</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tā</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mātou</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hei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tautoko</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te</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Karauna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runga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āna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hononga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ki</w:t>
      </w:r>
      <w:proofErr w:type="spellEnd"/>
      <w:r w:rsidRPr="00207ADA">
        <w:rPr>
          <w:rFonts w:eastAsia="Calibri" w:cstheme="minorHAnsi"/>
          <w:sz w:val="22"/>
          <w:szCs w:val="22"/>
          <w:lang w:eastAsia="en-NZ"/>
        </w:rPr>
        <w:t xml:space="preserve"> a </w:t>
      </w:r>
      <w:proofErr w:type="spellStart"/>
      <w:r w:rsidRPr="00207ADA">
        <w:rPr>
          <w:rFonts w:eastAsia="Calibri" w:cstheme="minorHAnsi"/>
          <w:sz w:val="22"/>
          <w:szCs w:val="22"/>
          <w:lang w:eastAsia="en-NZ"/>
        </w:rPr>
        <w:t>ngāi</w:t>
      </w:r>
      <w:proofErr w:type="spellEnd"/>
      <w:r w:rsidRPr="00207ADA">
        <w:rPr>
          <w:rFonts w:eastAsia="Calibri" w:cstheme="minorHAnsi"/>
          <w:sz w:val="22"/>
          <w:szCs w:val="22"/>
          <w:lang w:eastAsia="en-NZ"/>
        </w:rPr>
        <w:t xml:space="preserve"> Māori </w:t>
      </w:r>
      <w:proofErr w:type="spellStart"/>
      <w:r w:rsidRPr="00207ADA">
        <w:rPr>
          <w:rFonts w:eastAsia="Calibri" w:cstheme="minorHAnsi"/>
          <w:sz w:val="22"/>
          <w:szCs w:val="22"/>
          <w:lang w:eastAsia="en-NZ"/>
        </w:rPr>
        <w:t>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raro</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te</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Tiriti</w:t>
      </w:r>
      <w:proofErr w:type="spellEnd"/>
      <w:r w:rsidRPr="00207ADA">
        <w:rPr>
          <w:rFonts w:eastAsia="Calibri" w:cstheme="minorHAnsi"/>
          <w:sz w:val="22"/>
          <w:szCs w:val="22"/>
          <w:lang w:eastAsia="en-NZ"/>
        </w:rPr>
        <w:t xml:space="preserve"> o Waitangi. Ka </w:t>
      </w:r>
      <w:proofErr w:type="spellStart"/>
      <w:r w:rsidRPr="00207ADA">
        <w:rPr>
          <w:rFonts w:eastAsia="Calibri" w:cstheme="minorHAnsi"/>
          <w:sz w:val="22"/>
          <w:szCs w:val="22"/>
          <w:lang w:eastAsia="en-NZ"/>
        </w:rPr>
        <w:t>tautoko</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mātou</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i</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te</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kāwanatanga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manapori</w:t>
      </w:r>
      <w:proofErr w:type="spellEnd"/>
      <w:r w:rsidRPr="00207ADA">
        <w:rPr>
          <w:rFonts w:eastAsia="Calibri" w:cstheme="minorHAnsi"/>
          <w:sz w:val="22"/>
          <w:szCs w:val="22"/>
          <w:lang w:eastAsia="en-NZ"/>
        </w:rPr>
        <w:t xml:space="preserve">. Ka </w:t>
      </w:r>
      <w:proofErr w:type="spellStart"/>
      <w:r w:rsidRPr="00207ADA">
        <w:rPr>
          <w:rFonts w:eastAsia="Calibri" w:cstheme="minorHAnsi"/>
          <w:sz w:val="22"/>
          <w:szCs w:val="22"/>
          <w:lang w:eastAsia="en-NZ"/>
        </w:rPr>
        <w:t>whakakotahingia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mātou</w:t>
      </w:r>
      <w:proofErr w:type="spellEnd"/>
      <w:r w:rsidRPr="00207ADA">
        <w:rPr>
          <w:rFonts w:eastAsia="Calibri" w:cstheme="minorHAnsi"/>
          <w:sz w:val="22"/>
          <w:szCs w:val="22"/>
          <w:lang w:eastAsia="en-NZ"/>
        </w:rPr>
        <w:t xml:space="preserve"> e </w:t>
      </w:r>
      <w:proofErr w:type="spellStart"/>
      <w:r w:rsidRPr="00207ADA">
        <w:rPr>
          <w:rFonts w:eastAsia="Calibri" w:cstheme="minorHAnsi"/>
          <w:sz w:val="22"/>
          <w:szCs w:val="22"/>
          <w:lang w:eastAsia="en-NZ"/>
        </w:rPr>
        <w:t>te</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wairua</w:t>
      </w:r>
      <w:proofErr w:type="spellEnd"/>
      <w:r w:rsidRPr="00207ADA">
        <w:rPr>
          <w:rFonts w:eastAsia="Calibri" w:cstheme="minorHAnsi"/>
          <w:sz w:val="22"/>
          <w:szCs w:val="22"/>
          <w:lang w:eastAsia="en-NZ"/>
        </w:rPr>
        <w:t xml:space="preserve"> </w:t>
      </w:r>
      <w:proofErr w:type="spellStart"/>
      <w:r w:rsidRPr="00207ADA">
        <w:rPr>
          <w:rFonts w:eastAsia="Calibri" w:cstheme="minorHAnsi"/>
          <w:sz w:val="22"/>
          <w:szCs w:val="22"/>
          <w:lang w:eastAsia="en-NZ"/>
        </w:rPr>
        <w:t>whakarato</w:t>
      </w:r>
      <w:proofErr w:type="spellEnd"/>
      <w:r w:rsidRPr="00207ADA">
        <w:rPr>
          <w:rFonts w:eastAsia="Calibri" w:cstheme="minorHAnsi"/>
          <w:sz w:val="22"/>
          <w:szCs w:val="22"/>
          <w:lang w:eastAsia="en-NZ"/>
        </w:rPr>
        <w:t xml:space="preserve"> </w:t>
      </w:r>
      <w:proofErr w:type="spellStart"/>
      <w:r w:rsidRPr="00207ADA">
        <w:rPr>
          <w:rFonts w:eastAsia="Calibri" w:cstheme="minorHAnsi"/>
          <w:color w:val="2A2A3E" w:themeColor="text1"/>
          <w:sz w:val="22"/>
          <w:szCs w:val="22"/>
          <w:lang w:eastAsia="en-NZ"/>
        </w:rPr>
        <w:t>ki</w:t>
      </w:r>
      <w:proofErr w:type="spellEnd"/>
      <w:r w:rsidRPr="00207ADA">
        <w:rPr>
          <w:rFonts w:eastAsia="Calibri" w:cstheme="minorHAnsi"/>
          <w:color w:val="2A2A3E" w:themeColor="text1"/>
          <w:sz w:val="22"/>
          <w:szCs w:val="22"/>
          <w:lang w:eastAsia="en-NZ"/>
        </w:rPr>
        <w:t xml:space="preserve"> </w:t>
      </w:r>
      <w:r w:rsidRPr="00207ADA">
        <w:rPr>
          <w:rFonts w:eastAsia="Times New Roman" w:cstheme="minorHAnsi"/>
          <w:bCs/>
          <w:color w:val="2A2A3E" w:themeColor="text1"/>
          <w:sz w:val="22"/>
          <w:szCs w:val="22"/>
          <w:lang w:eastAsia="en-NZ"/>
        </w:rPr>
        <w:t xml:space="preserve">ō </w:t>
      </w:r>
      <w:proofErr w:type="spellStart"/>
      <w:r w:rsidRPr="00207ADA">
        <w:rPr>
          <w:rFonts w:eastAsia="Times New Roman" w:cstheme="minorHAnsi"/>
          <w:bCs/>
          <w:color w:val="2A2A3E" w:themeColor="text1"/>
          <w:sz w:val="22"/>
          <w:szCs w:val="22"/>
          <w:lang w:eastAsia="en-NZ"/>
        </w:rPr>
        <w:t>mātou</w:t>
      </w:r>
      <w:proofErr w:type="spellEnd"/>
      <w:r w:rsidRPr="00207ADA">
        <w:rPr>
          <w:rFonts w:eastAsia="Times New Roman" w:cstheme="minorHAnsi"/>
          <w:bCs/>
          <w:color w:val="2A2A3E" w:themeColor="text1"/>
          <w:sz w:val="22"/>
          <w:szCs w:val="22"/>
          <w:lang w:eastAsia="en-NZ"/>
        </w:rPr>
        <w:t xml:space="preserve"> </w:t>
      </w:r>
      <w:proofErr w:type="spellStart"/>
      <w:r w:rsidRPr="00207ADA">
        <w:rPr>
          <w:rFonts w:eastAsia="Times New Roman" w:cstheme="minorHAnsi"/>
          <w:bCs/>
          <w:color w:val="2A2A3E" w:themeColor="text1"/>
          <w:sz w:val="22"/>
          <w:szCs w:val="22"/>
          <w:lang w:eastAsia="en-NZ"/>
        </w:rPr>
        <w:t>hapori</w:t>
      </w:r>
      <w:proofErr w:type="spellEnd"/>
      <w:r w:rsidRPr="00207ADA">
        <w:rPr>
          <w:rFonts w:eastAsia="Times New Roman" w:cstheme="minorHAnsi"/>
          <w:bCs/>
          <w:color w:val="2A2A3E" w:themeColor="text1"/>
          <w:sz w:val="22"/>
          <w:szCs w:val="22"/>
          <w:lang w:eastAsia="en-NZ"/>
        </w:rPr>
        <w:t xml:space="preserve">, ā, e </w:t>
      </w:r>
      <w:proofErr w:type="spellStart"/>
      <w:r w:rsidRPr="00207ADA">
        <w:rPr>
          <w:rFonts w:eastAsia="Times New Roman" w:cstheme="minorHAnsi"/>
          <w:bCs/>
          <w:color w:val="2A2A3E" w:themeColor="text1"/>
          <w:sz w:val="22"/>
          <w:szCs w:val="22"/>
          <w:lang w:eastAsia="en-NZ"/>
        </w:rPr>
        <w:t>arahina</w:t>
      </w:r>
      <w:proofErr w:type="spellEnd"/>
      <w:r w:rsidRPr="00207ADA">
        <w:rPr>
          <w:rFonts w:eastAsia="Times New Roman" w:cstheme="minorHAnsi"/>
          <w:bCs/>
          <w:color w:val="2A2A3E" w:themeColor="text1"/>
          <w:sz w:val="22"/>
          <w:szCs w:val="22"/>
          <w:lang w:eastAsia="en-NZ"/>
        </w:rPr>
        <w:t xml:space="preserve"> ana </w:t>
      </w:r>
      <w:proofErr w:type="spellStart"/>
      <w:r w:rsidRPr="00207ADA">
        <w:rPr>
          <w:rFonts w:eastAsia="Times New Roman" w:cstheme="minorHAnsi"/>
          <w:bCs/>
          <w:color w:val="2A2A3E" w:themeColor="text1"/>
          <w:sz w:val="22"/>
          <w:szCs w:val="22"/>
          <w:lang w:eastAsia="en-NZ"/>
        </w:rPr>
        <w:t>mātou</w:t>
      </w:r>
      <w:proofErr w:type="spellEnd"/>
      <w:r w:rsidRPr="00207ADA">
        <w:rPr>
          <w:rFonts w:eastAsia="Times New Roman" w:cstheme="minorHAnsi"/>
          <w:bCs/>
          <w:color w:val="2A2A3E" w:themeColor="text1"/>
          <w:sz w:val="22"/>
          <w:szCs w:val="22"/>
          <w:lang w:eastAsia="en-NZ"/>
        </w:rPr>
        <w:t xml:space="preserve"> e </w:t>
      </w:r>
      <w:proofErr w:type="spellStart"/>
      <w:r w:rsidRPr="00207ADA">
        <w:rPr>
          <w:rFonts w:eastAsia="Times New Roman" w:cstheme="minorHAnsi"/>
          <w:bCs/>
          <w:color w:val="2A2A3E" w:themeColor="text1"/>
          <w:sz w:val="22"/>
          <w:szCs w:val="22"/>
          <w:lang w:eastAsia="en-NZ"/>
        </w:rPr>
        <w:t>ngā</w:t>
      </w:r>
      <w:proofErr w:type="spellEnd"/>
      <w:r w:rsidRPr="00207ADA">
        <w:rPr>
          <w:rFonts w:eastAsia="Times New Roman" w:cstheme="minorHAnsi"/>
          <w:bCs/>
          <w:color w:val="2A2A3E" w:themeColor="text1"/>
          <w:sz w:val="22"/>
          <w:szCs w:val="22"/>
          <w:lang w:eastAsia="en-NZ"/>
        </w:rPr>
        <w:t xml:space="preserve"> </w:t>
      </w:r>
      <w:proofErr w:type="spellStart"/>
      <w:r w:rsidRPr="00207ADA">
        <w:rPr>
          <w:rFonts w:eastAsia="Times New Roman" w:cstheme="minorHAnsi"/>
          <w:bCs/>
          <w:color w:val="2A2A3E" w:themeColor="text1"/>
          <w:sz w:val="22"/>
          <w:szCs w:val="22"/>
          <w:lang w:eastAsia="en-NZ"/>
        </w:rPr>
        <w:t>mātāpono</w:t>
      </w:r>
      <w:proofErr w:type="spellEnd"/>
      <w:r w:rsidRPr="00207ADA">
        <w:rPr>
          <w:rFonts w:eastAsia="Times New Roman" w:cstheme="minorHAnsi"/>
          <w:bCs/>
          <w:color w:val="2A2A3E" w:themeColor="text1"/>
          <w:sz w:val="22"/>
          <w:szCs w:val="22"/>
          <w:lang w:eastAsia="en-NZ"/>
        </w:rPr>
        <w:t xml:space="preserve"> me </w:t>
      </w:r>
      <w:proofErr w:type="spellStart"/>
      <w:r w:rsidRPr="00207ADA">
        <w:rPr>
          <w:rFonts w:eastAsia="Times New Roman" w:cstheme="minorHAnsi"/>
          <w:bCs/>
          <w:color w:val="2A2A3E" w:themeColor="text1"/>
          <w:sz w:val="22"/>
          <w:szCs w:val="22"/>
          <w:lang w:eastAsia="en-NZ"/>
        </w:rPr>
        <w:t>ngā</w:t>
      </w:r>
      <w:proofErr w:type="spellEnd"/>
      <w:r w:rsidRPr="00207ADA">
        <w:rPr>
          <w:rFonts w:eastAsia="Times New Roman" w:cstheme="minorHAnsi"/>
          <w:bCs/>
          <w:color w:val="2A2A3E" w:themeColor="text1"/>
          <w:sz w:val="22"/>
          <w:szCs w:val="22"/>
          <w:lang w:eastAsia="en-NZ"/>
        </w:rPr>
        <w:t xml:space="preserve"> tikanga </w:t>
      </w:r>
      <w:proofErr w:type="spellStart"/>
      <w:r w:rsidRPr="00207ADA">
        <w:rPr>
          <w:rFonts w:eastAsia="Times New Roman" w:cstheme="minorHAnsi"/>
          <w:bCs/>
          <w:color w:val="2A2A3E" w:themeColor="text1"/>
          <w:sz w:val="22"/>
          <w:szCs w:val="22"/>
          <w:lang w:eastAsia="en-NZ"/>
        </w:rPr>
        <w:t>matua</w:t>
      </w:r>
      <w:proofErr w:type="spellEnd"/>
      <w:r w:rsidRPr="00207ADA">
        <w:rPr>
          <w:rFonts w:eastAsia="Times New Roman" w:cstheme="minorHAnsi"/>
          <w:bCs/>
          <w:color w:val="2A2A3E" w:themeColor="text1"/>
          <w:sz w:val="22"/>
          <w:szCs w:val="22"/>
          <w:lang w:eastAsia="en-NZ"/>
        </w:rPr>
        <w:t xml:space="preserve"> o </w:t>
      </w:r>
      <w:proofErr w:type="spellStart"/>
      <w:r w:rsidRPr="00207ADA">
        <w:rPr>
          <w:rFonts w:eastAsia="Times New Roman" w:cstheme="minorHAnsi"/>
          <w:bCs/>
          <w:color w:val="2A2A3E" w:themeColor="text1"/>
          <w:sz w:val="22"/>
          <w:szCs w:val="22"/>
          <w:lang w:eastAsia="en-NZ"/>
        </w:rPr>
        <w:t>te</w:t>
      </w:r>
      <w:proofErr w:type="spellEnd"/>
      <w:r w:rsidRPr="00207ADA">
        <w:rPr>
          <w:rFonts w:eastAsia="Times New Roman" w:cstheme="minorHAnsi"/>
          <w:bCs/>
          <w:color w:val="2A2A3E" w:themeColor="text1"/>
          <w:sz w:val="22"/>
          <w:szCs w:val="22"/>
          <w:lang w:eastAsia="en-NZ"/>
        </w:rPr>
        <w:t xml:space="preserve"> </w:t>
      </w:r>
      <w:proofErr w:type="spellStart"/>
      <w:r w:rsidRPr="00207ADA">
        <w:rPr>
          <w:rFonts w:eastAsia="Times New Roman" w:cstheme="minorHAnsi"/>
          <w:bCs/>
          <w:color w:val="2A2A3E" w:themeColor="text1"/>
          <w:sz w:val="22"/>
          <w:szCs w:val="22"/>
          <w:lang w:eastAsia="en-NZ"/>
        </w:rPr>
        <w:t>ratonga</w:t>
      </w:r>
      <w:proofErr w:type="spellEnd"/>
      <w:r w:rsidRPr="00207ADA">
        <w:rPr>
          <w:rFonts w:eastAsia="Times New Roman" w:cstheme="minorHAnsi"/>
          <w:bCs/>
          <w:color w:val="2A2A3E" w:themeColor="text1"/>
          <w:sz w:val="22"/>
          <w:szCs w:val="22"/>
          <w:lang w:eastAsia="en-NZ"/>
        </w:rPr>
        <w:t xml:space="preserve"> </w:t>
      </w:r>
      <w:proofErr w:type="spellStart"/>
      <w:r w:rsidRPr="00207ADA">
        <w:rPr>
          <w:rFonts w:eastAsia="Times New Roman" w:cstheme="minorHAnsi"/>
          <w:bCs/>
          <w:color w:val="2A2A3E" w:themeColor="text1"/>
          <w:sz w:val="22"/>
          <w:szCs w:val="22"/>
          <w:lang w:eastAsia="en-NZ"/>
        </w:rPr>
        <w:t>tūmatanui</w:t>
      </w:r>
      <w:proofErr w:type="spellEnd"/>
      <w:r w:rsidRPr="00207ADA">
        <w:rPr>
          <w:rFonts w:eastAsia="Times New Roman" w:cstheme="minorHAnsi"/>
          <w:bCs/>
          <w:color w:val="2A2A3E" w:themeColor="text1"/>
          <w:sz w:val="22"/>
          <w:szCs w:val="22"/>
          <w:lang w:eastAsia="en-NZ"/>
        </w:rPr>
        <w:t xml:space="preserve"> </w:t>
      </w:r>
      <w:proofErr w:type="spellStart"/>
      <w:r w:rsidRPr="00207ADA">
        <w:rPr>
          <w:rFonts w:eastAsia="Times New Roman" w:cstheme="minorHAnsi"/>
          <w:bCs/>
          <w:color w:val="2A2A3E" w:themeColor="text1"/>
          <w:sz w:val="22"/>
          <w:szCs w:val="22"/>
          <w:lang w:eastAsia="en-NZ"/>
        </w:rPr>
        <w:t>i</w:t>
      </w:r>
      <w:proofErr w:type="spellEnd"/>
      <w:r w:rsidRPr="00207ADA">
        <w:rPr>
          <w:rFonts w:eastAsia="Times New Roman" w:cstheme="minorHAnsi"/>
          <w:bCs/>
          <w:color w:val="2A2A3E" w:themeColor="text1"/>
          <w:sz w:val="22"/>
          <w:szCs w:val="22"/>
          <w:lang w:eastAsia="en-NZ"/>
        </w:rPr>
        <w:t xml:space="preserve"> roto </w:t>
      </w:r>
      <w:proofErr w:type="spellStart"/>
      <w:r w:rsidRPr="00207ADA">
        <w:rPr>
          <w:rFonts w:eastAsia="Times New Roman" w:cstheme="minorHAnsi"/>
          <w:bCs/>
          <w:color w:val="2A2A3E" w:themeColor="text1"/>
          <w:sz w:val="22"/>
          <w:szCs w:val="22"/>
          <w:lang w:eastAsia="en-NZ"/>
        </w:rPr>
        <w:t>i</w:t>
      </w:r>
      <w:proofErr w:type="spellEnd"/>
      <w:r w:rsidRPr="00207ADA">
        <w:rPr>
          <w:rFonts w:eastAsia="Times New Roman" w:cstheme="minorHAnsi"/>
          <w:bCs/>
          <w:color w:val="2A2A3E" w:themeColor="text1"/>
          <w:sz w:val="22"/>
          <w:szCs w:val="22"/>
          <w:lang w:eastAsia="en-NZ"/>
        </w:rPr>
        <w:t xml:space="preserve"> ā </w:t>
      </w:r>
      <w:proofErr w:type="spellStart"/>
      <w:r w:rsidRPr="00207ADA">
        <w:rPr>
          <w:rFonts w:eastAsia="Times New Roman" w:cstheme="minorHAnsi"/>
          <w:bCs/>
          <w:color w:val="2A2A3E" w:themeColor="text1"/>
          <w:sz w:val="22"/>
          <w:szCs w:val="22"/>
          <w:lang w:eastAsia="en-NZ"/>
        </w:rPr>
        <w:t>mātou</w:t>
      </w:r>
      <w:proofErr w:type="spellEnd"/>
      <w:r w:rsidRPr="00207ADA">
        <w:rPr>
          <w:rFonts w:eastAsia="Times New Roman" w:cstheme="minorHAnsi"/>
          <w:bCs/>
          <w:color w:val="2A2A3E" w:themeColor="text1"/>
          <w:sz w:val="22"/>
          <w:szCs w:val="22"/>
          <w:lang w:eastAsia="en-NZ"/>
        </w:rPr>
        <w:t xml:space="preserve"> mahi. </w:t>
      </w:r>
    </w:p>
    <w:p w14:paraId="76719771" w14:textId="77777777" w:rsidR="00140562" w:rsidRPr="00207ADA" w:rsidRDefault="00140562" w:rsidP="00140562">
      <w:pPr>
        <w:spacing w:after="0" w:line="240" w:lineRule="auto"/>
        <w:rPr>
          <w:rFonts w:eastAsia="Times New Roman" w:cstheme="minorHAnsi"/>
          <w:bCs/>
          <w:color w:val="2E1459"/>
          <w:sz w:val="22"/>
          <w:szCs w:val="22"/>
          <w:lang w:eastAsia="en-NZ"/>
        </w:rPr>
      </w:pPr>
    </w:p>
    <w:p w14:paraId="7ECBC77A" w14:textId="77777777" w:rsidR="00140562" w:rsidRDefault="00140562" w:rsidP="00140562">
      <w:pPr>
        <w:spacing w:after="0" w:line="240" w:lineRule="auto"/>
        <w:rPr>
          <w:rFonts w:eastAsia="Calibri" w:cstheme="minorHAnsi"/>
          <w:sz w:val="22"/>
          <w:szCs w:val="22"/>
          <w:lang w:eastAsia="en-NZ"/>
        </w:rPr>
      </w:pPr>
      <w:r w:rsidRPr="00207ADA">
        <w:rPr>
          <w:rFonts w:eastAsia="Calibri" w:cstheme="minorHAnsi"/>
          <w:sz w:val="22"/>
          <w:szCs w:val="22"/>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6AB09638" w14:textId="77777777" w:rsidR="00D0025D" w:rsidRDefault="00D0025D" w:rsidP="00D0025D">
      <w:pPr>
        <w:pStyle w:val="Heading2"/>
      </w:pPr>
      <w:r>
        <w:lastRenderedPageBreak/>
        <w:t>About the position</w:t>
      </w:r>
    </w:p>
    <w:tbl>
      <w:tblPr>
        <w:tblStyle w:val="TableGrid"/>
        <w:tblpPr w:leftFromText="180" w:rightFromText="180" w:vertAnchor="text" w:horzAnchor="margin" w:tblpY="153"/>
        <w:tblW w:w="0" w:type="auto"/>
        <w:shd w:val="clear" w:color="auto" w:fill="E0E1E2"/>
        <w:tblCellMar>
          <w:top w:w="113" w:type="dxa"/>
          <w:left w:w="227" w:type="dxa"/>
          <w:right w:w="227" w:type="dxa"/>
        </w:tblCellMar>
        <w:tblLook w:val="04A0" w:firstRow="1" w:lastRow="0" w:firstColumn="1" w:lastColumn="0" w:noHBand="0" w:noVBand="1"/>
      </w:tblPr>
      <w:tblGrid>
        <w:gridCol w:w="2694"/>
        <w:gridCol w:w="6898"/>
      </w:tblGrid>
      <w:tr w:rsidR="00D6524F" w14:paraId="28461305" w14:textId="77777777" w:rsidTr="00A60A61">
        <w:tc>
          <w:tcPr>
            <w:tcW w:w="9592" w:type="dxa"/>
            <w:gridSpan w:val="2"/>
            <w:shd w:val="clear" w:color="auto" w:fill="E0E1E2"/>
          </w:tcPr>
          <w:p w14:paraId="137FC8C6" w14:textId="77777777" w:rsidR="00D6524F" w:rsidRPr="002868BF" w:rsidRDefault="00D6524F" w:rsidP="00CB0D3E">
            <w:pPr>
              <w:pStyle w:val="Heading3"/>
              <w:outlineLvl w:val="2"/>
            </w:pPr>
            <w:r>
              <w:t xml:space="preserve">The purpose of this </w:t>
            </w:r>
            <w:r w:rsidRPr="00CF3DC5">
              <w:t>position</w:t>
            </w:r>
          </w:p>
        </w:tc>
      </w:tr>
      <w:tr w:rsidR="00D6524F" w14:paraId="7B824294" w14:textId="77777777" w:rsidTr="00A60A61">
        <w:trPr>
          <w:trHeight w:val="775"/>
        </w:trPr>
        <w:tc>
          <w:tcPr>
            <w:tcW w:w="9592" w:type="dxa"/>
            <w:gridSpan w:val="2"/>
            <w:shd w:val="clear" w:color="auto" w:fill="E0E1E2"/>
          </w:tcPr>
          <w:sdt>
            <w:sdtPr>
              <w:rPr>
                <w:szCs w:val="22"/>
                <w:lang w:eastAsia="en-NZ"/>
              </w:rPr>
              <w:id w:val="1833563008"/>
              <w:placeholder>
                <w:docPart w:val="A3428D678C3647BFB4175059732B73A3"/>
              </w:placeholder>
            </w:sdtPr>
            <w:sdtEndPr/>
            <w:sdtContent>
              <w:p w14:paraId="248EFAE3" w14:textId="69B8932E" w:rsidR="00360C25" w:rsidRPr="004B5083" w:rsidRDefault="00360C25" w:rsidP="00360C25">
                <w:pPr>
                  <w:pStyle w:val="BodyText"/>
                  <w:contextualSpacing/>
                  <w:rPr>
                    <w:sz w:val="22"/>
                  </w:rPr>
                </w:pPr>
                <w:r w:rsidRPr="004B5083">
                  <w:rPr>
                    <w:sz w:val="22"/>
                  </w:rPr>
                  <w:t xml:space="preserve">The Principal Portfolio and Planning Advisor </w:t>
                </w:r>
                <w:r w:rsidR="00B656A5">
                  <w:rPr>
                    <w:sz w:val="22"/>
                  </w:rPr>
                  <w:t xml:space="preserve">enables the SWA to deliver on its strategic intention and work programme by using a </w:t>
                </w:r>
                <w:r w:rsidR="00326ABA">
                  <w:rPr>
                    <w:sz w:val="22"/>
                  </w:rPr>
                  <w:t>p</w:t>
                </w:r>
                <w:r w:rsidR="00B656A5">
                  <w:rPr>
                    <w:sz w:val="22"/>
                  </w:rPr>
                  <w:t xml:space="preserve">ortfolio and project management approach to our work.  This function leads the portfolio, </w:t>
                </w:r>
                <w:r w:rsidR="00654DD0">
                  <w:rPr>
                    <w:sz w:val="22"/>
                  </w:rPr>
                  <w:t>project</w:t>
                </w:r>
                <w:r w:rsidR="00B656A5">
                  <w:rPr>
                    <w:sz w:val="22"/>
                  </w:rPr>
                  <w:t>, and governance framework, and the annual planning cycle for SWA</w:t>
                </w:r>
                <w:r w:rsidRPr="004B5083">
                  <w:rPr>
                    <w:sz w:val="22"/>
                  </w:rPr>
                  <w:t xml:space="preserve">  </w:t>
                </w:r>
              </w:p>
              <w:p w14:paraId="4C339D41" w14:textId="07E3C3FB" w:rsidR="00D6524F" w:rsidRDefault="00654DD0" w:rsidP="00360C25">
                <w:pPr>
                  <w:pStyle w:val="BodyTextAfterBullet"/>
                  <w:spacing w:before="0"/>
                </w:pPr>
                <w:r w:rsidRPr="00654DD0">
                  <w:rPr>
                    <w:sz w:val="22"/>
                    <w:lang w:eastAsia="ja-JP"/>
                  </w:rPr>
                  <w:t>The Organisational Performance team is a small team with a big mandate. We focus on four core areas to deliver value across the agency. These areas are Performance, Development, Resilience, and Support. All these areas interlink to build a great place to work, where our people are our centre.</w:t>
                </w:r>
              </w:p>
            </w:sdtContent>
          </w:sdt>
          <w:p w14:paraId="23547E69" w14:textId="30B66F51" w:rsidR="00B656A5" w:rsidRPr="007106BE" w:rsidRDefault="00B656A5" w:rsidP="00654DD0">
            <w:pPr>
              <w:rPr>
                <w:sz w:val="22"/>
              </w:rPr>
            </w:pPr>
          </w:p>
        </w:tc>
      </w:tr>
      <w:tr w:rsidR="00D6524F" w14:paraId="5A3E92A7" w14:textId="77777777" w:rsidTr="00A60A61">
        <w:trPr>
          <w:trHeight w:val="283"/>
        </w:trPr>
        <w:tc>
          <w:tcPr>
            <w:tcW w:w="2694" w:type="dxa"/>
            <w:shd w:val="clear" w:color="auto" w:fill="E0E1E2"/>
          </w:tcPr>
          <w:p w14:paraId="4F41300F" w14:textId="77777777" w:rsidR="00D6524F" w:rsidRPr="00326ABA" w:rsidRDefault="00D6524F" w:rsidP="00CB0D3E">
            <w:pPr>
              <w:pStyle w:val="BodyTextAfterBullet"/>
              <w:spacing w:before="0" w:after="0"/>
              <w:rPr>
                <w:sz w:val="22"/>
              </w:rPr>
            </w:pPr>
            <w:r w:rsidRPr="00326ABA">
              <w:rPr>
                <w:sz w:val="22"/>
              </w:rPr>
              <w:t>Team and location</w:t>
            </w:r>
          </w:p>
        </w:tc>
        <w:tc>
          <w:tcPr>
            <w:tcW w:w="6898" w:type="dxa"/>
            <w:shd w:val="clear" w:color="auto" w:fill="E0E1E2"/>
          </w:tcPr>
          <w:p w14:paraId="12DD98E0" w14:textId="6DA64BB8" w:rsidR="00D6524F" w:rsidRPr="00326ABA" w:rsidRDefault="004B402B" w:rsidP="00CB0D3E">
            <w:pPr>
              <w:pStyle w:val="BodyTextAfterBullet"/>
              <w:spacing w:before="0" w:after="0"/>
              <w:rPr>
                <w:sz w:val="22"/>
              </w:rPr>
            </w:pPr>
            <w:sdt>
              <w:sdtPr>
                <w:rPr>
                  <w:sz w:val="22"/>
                </w:rPr>
                <w:id w:val="-1697391025"/>
                <w:placeholder>
                  <w:docPart w:val="087FEA09144A4D95BF843F0B54F7B720"/>
                </w:placeholder>
              </w:sdtPr>
              <w:sdtEndPr/>
              <w:sdtContent>
                <w:r w:rsidR="003A1549" w:rsidRPr="00326ABA">
                  <w:rPr>
                    <w:sz w:val="22"/>
                  </w:rPr>
                  <w:t>Organisational Performance, Wellington</w:t>
                </w:r>
              </w:sdtContent>
            </w:sdt>
          </w:p>
        </w:tc>
      </w:tr>
      <w:tr w:rsidR="00D6524F" w14:paraId="4A5D26DD" w14:textId="77777777" w:rsidTr="00A60A61">
        <w:tc>
          <w:tcPr>
            <w:tcW w:w="2694" w:type="dxa"/>
            <w:shd w:val="clear" w:color="auto" w:fill="E0E1E2"/>
          </w:tcPr>
          <w:p w14:paraId="2D8D033C" w14:textId="77777777" w:rsidR="00D6524F" w:rsidRPr="00326ABA" w:rsidRDefault="00D6524F" w:rsidP="00CB0D3E">
            <w:pPr>
              <w:pStyle w:val="BodyTextAfterBullet"/>
              <w:spacing w:before="0" w:after="170"/>
              <w:rPr>
                <w:sz w:val="22"/>
              </w:rPr>
            </w:pPr>
            <w:r w:rsidRPr="00326ABA">
              <w:rPr>
                <w:sz w:val="22"/>
              </w:rPr>
              <w:t>Reporting to</w:t>
            </w:r>
          </w:p>
        </w:tc>
        <w:tc>
          <w:tcPr>
            <w:tcW w:w="6898" w:type="dxa"/>
            <w:shd w:val="clear" w:color="auto" w:fill="E0E1E2"/>
          </w:tcPr>
          <w:p w14:paraId="15C1E439" w14:textId="430AE676" w:rsidR="00D6524F" w:rsidRPr="00326ABA" w:rsidRDefault="004B402B" w:rsidP="00CB0D3E">
            <w:pPr>
              <w:pStyle w:val="BodyTextAfterBullet"/>
              <w:spacing w:before="0" w:after="170"/>
              <w:rPr>
                <w:sz w:val="22"/>
              </w:rPr>
            </w:pPr>
            <w:sdt>
              <w:sdtPr>
                <w:rPr>
                  <w:sz w:val="22"/>
                </w:rPr>
                <w:id w:val="1055587129"/>
                <w:placeholder>
                  <w:docPart w:val="8AF7DD31239E406A968F5C3F8C4D8822"/>
                </w:placeholder>
              </w:sdtPr>
              <w:sdtEndPr/>
              <w:sdtContent>
                <w:r w:rsidR="003A1549" w:rsidRPr="00326ABA">
                  <w:rPr>
                    <w:sz w:val="22"/>
                  </w:rPr>
                  <w:t>Director Organisational Performance</w:t>
                </w:r>
              </w:sdtContent>
            </w:sdt>
          </w:p>
        </w:tc>
      </w:tr>
      <w:tr w:rsidR="00C91A31" w14:paraId="5658DA95" w14:textId="77777777" w:rsidTr="00A60A61">
        <w:tc>
          <w:tcPr>
            <w:tcW w:w="2694" w:type="dxa"/>
            <w:shd w:val="clear" w:color="auto" w:fill="E0E1E2"/>
          </w:tcPr>
          <w:p w14:paraId="72A8C30D" w14:textId="77777777" w:rsidR="00C91A31" w:rsidRPr="00326ABA" w:rsidRDefault="00C91A31" w:rsidP="00CB0D3E">
            <w:pPr>
              <w:pStyle w:val="BodyTextAfterBullet"/>
              <w:spacing w:before="0"/>
              <w:rPr>
                <w:sz w:val="22"/>
              </w:rPr>
            </w:pPr>
            <w:r w:rsidRPr="00326ABA">
              <w:rPr>
                <w:sz w:val="22"/>
              </w:rPr>
              <w:t>Salary band</w:t>
            </w:r>
          </w:p>
        </w:tc>
        <w:tc>
          <w:tcPr>
            <w:tcW w:w="6898" w:type="dxa"/>
            <w:shd w:val="clear" w:color="auto" w:fill="E0E1E2"/>
          </w:tcPr>
          <w:sdt>
            <w:sdtPr>
              <w:rPr>
                <w:sz w:val="22"/>
                <w:highlight w:val="yellow"/>
                <w:lang w:eastAsia="ja-JP"/>
              </w:rPr>
              <w:id w:val="953518485"/>
              <w:placeholder>
                <w:docPart w:val="EFFCB4B9B2984FFEAC3C321A3BE8CAA2"/>
              </w:placeholder>
            </w:sdtPr>
            <w:sdtEndPr>
              <w:rPr>
                <w:lang w:eastAsia="en-NZ"/>
              </w:rPr>
            </w:sdtEndPr>
            <w:sdtContent>
              <w:p w14:paraId="336C21C9" w14:textId="779855FF" w:rsidR="00C91A31" w:rsidRPr="00326ABA" w:rsidRDefault="003A1549" w:rsidP="00EF3D40">
                <w:pPr>
                  <w:pStyle w:val="BodyTextAfterBullet"/>
                  <w:spacing w:before="0" w:after="170"/>
                  <w:rPr>
                    <w:sz w:val="22"/>
                    <w:highlight w:val="yellow"/>
                  </w:rPr>
                </w:pPr>
                <w:r w:rsidRPr="00326ABA">
                  <w:rPr>
                    <w:sz w:val="22"/>
                  </w:rPr>
                  <w:t>Band 19:  $138,000 - $162,400 - $194,900</w:t>
                </w:r>
                <w:r w:rsidRPr="00326ABA">
                  <w:rPr>
                    <w:sz w:val="22"/>
                  </w:rPr>
                  <w:br/>
                </w:r>
                <w:r w:rsidR="00C91A31" w:rsidRPr="00326ABA">
                  <w:rPr>
                    <w:sz w:val="22"/>
                  </w:rPr>
                  <w:t>Starting salaries are negotiated based on relevant skills and experience, with offers generally made between $</w:t>
                </w:r>
                <w:r w:rsidR="00EF3D40" w:rsidRPr="00326ABA">
                  <w:rPr>
                    <w:sz w:val="22"/>
                  </w:rPr>
                  <w:t>138,000</w:t>
                </w:r>
                <w:r w:rsidR="00C91A31" w:rsidRPr="00326ABA">
                  <w:rPr>
                    <w:sz w:val="22"/>
                  </w:rPr>
                  <w:t xml:space="preserve"> - $</w:t>
                </w:r>
                <w:r w:rsidR="00EF3D40" w:rsidRPr="00326ABA">
                  <w:rPr>
                    <w:sz w:val="22"/>
                  </w:rPr>
                  <w:t>162,400</w:t>
                </w:r>
                <w:r w:rsidR="00C91A31" w:rsidRPr="00326ABA">
                  <w:rPr>
                    <w:sz w:val="22"/>
                  </w:rPr>
                  <w:t>.</w:t>
                </w:r>
              </w:p>
            </w:sdtContent>
          </w:sdt>
        </w:tc>
      </w:tr>
    </w:tbl>
    <w:p w14:paraId="29C679AC" w14:textId="77777777" w:rsidR="00D05B9D" w:rsidRDefault="00D05B9D" w:rsidP="0069422A"/>
    <w:tbl>
      <w:tblPr>
        <w:tblStyle w:val="Table2Orange"/>
        <w:tblW w:w="0" w:type="auto"/>
        <w:tblLayout w:type="fixed"/>
        <w:tblLook w:val="04A0" w:firstRow="1" w:lastRow="0" w:firstColumn="1" w:lastColumn="0" w:noHBand="0" w:noVBand="1"/>
      </w:tblPr>
      <w:tblGrid>
        <w:gridCol w:w="4814"/>
        <w:gridCol w:w="4814"/>
      </w:tblGrid>
      <w:tr w:rsidR="00D05B9D" w14:paraId="46AE50FE" w14:textId="77777777" w:rsidTr="00892F58">
        <w:trPr>
          <w:cnfStyle w:val="100000000000" w:firstRow="1" w:lastRow="0" w:firstColumn="0" w:lastColumn="0" w:oddVBand="0" w:evenVBand="0" w:oddHBand="0" w:evenHBand="0" w:firstRowFirstColumn="0" w:firstRowLastColumn="0" w:lastRowFirstColumn="0" w:lastRowLastColumn="0"/>
        </w:trPr>
        <w:tc>
          <w:tcPr>
            <w:tcW w:w="4814" w:type="dxa"/>
          </w:tcPr>
          <w:p w14:paraId="3E367268" w14:textId="77777777" w:rsidR="00D05B9D" w:rsidRDefault="00D05B9D" w:rsidP="0069422A">
            <w:r>
              <w:t>What you will do to contribute</w:t>
            </w:r>
          </w:p>
        </w:tc>
        <w:tc>
          <w:tcPr>
            <w:tcW w:w="4814" w:type="dxa"/>
          </w:tcPr>
          <w:p w14:paraId="49CFDF17" w14:textId="77777777" w:rsidR="00D05B9D" w:rsidRDefault="00D05B9D" w:rsidP="0069422A">
            <w:r>
              <w:t xml:space="preserve">As a </w:t>
            </w:r>
            <w:proofErr w:type="gramStart"/>
            <w:r>
              <w:t>result</w:t>
            </w:r>
            <w:proofErr w:type="gramEnd"/>
            <w:r>
              <w:t xml:space="preserve"> we will see</w:t>
            </w:r>
          </w:p>
        </w:tc>
      </w:tr>
      <w:tr w:rsidR="00D05B9D" w14:paraId="1E76440D" w14:textId="77777777" w:rsidTr="00892F58">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4814" w:type="dxa"/>
          </w:tcPr>
          <w:p w14:paraId="2865FFBC" w14:textId="15829AF4" w:rsidR="00D05B9D" w:rsidRPr="007106BE" w:rsidRDefault="003A1549" w:rsidP="0069422A">
            <w:pPr>
              <w:rPr>
                <w:b/>
                <w:bCs/>
              </w:rPr>
            </w:pPr>
            <w:r w:rsidRPr="007106BE">
              <w:rPr>
                <w:b/>
                <w:bCs/>
              </w:rPr>
              <w:t>Leadership</w:t>
            </w:r>
          </w:p>
          <w:sdt>
            <w:sdtPr>
              <w:id w:val="-930747659"/>
              <w:placeholder>
                <w:docPart w:val="B6AE4DB2E85446E197996E801212D4F5"/>
              </w:placeholder>
            </w:sdtPr>
            <w:sdtEndPr/>
            <w:sdtContent>
              <w:p w14:paraId="1649CE72" w14:textId="77777777" w:rsidR="003A1549" w:rsidRPr="002A7887" w:rsidRDefault="003A1549" w:rsidP="003A1549">
                <w:pPr>
                  <w:pStyle w:val="ListBullet"/>
                  <w:rPr>
                    <w:b/>
                  </w:rPr>
                </w:pPr>
                <w:r w:rsidRPr="002A7887">
                  <w:t xml:space="preserve">Agency collaboration – work across the Agency to help develop and deliver on </w:t>
                </w:r>
                <w:r w:rsidRPr="008E3D4D">
                  <w:t>S</w:t>
                </w:r>
                <w:r>
                  <w:t>W</w:t>
                </w:r>
                <w:r w:rsidRPr="008E3D4D">
                  <w:t>A’s</w:t>
                </w:r>
                <w:r w:rsidRPr="002A7887">
                  <w:t xml:space="preserve"> strategic priorities </w:t>
                </w:r>
                <w:r w:rsidRPr="00963841">
                  <w:t>and play a lead role in building a strong, cohesive culture.</w:t>
                </w:r>
              </w:p>
              <w:p w14:paraId="3C561972" w14:textId="6C91D41E" w:rsidR="003A1549" w:rsidRPr="002A7887" w:rsidRDefault="003A1549" w:rsidP="003A1549">
                <w:pPr>
                  <w:pStyle w:val="ListBullet"/>
                  <w:rPr>
                    <w:b/>
                  </w:rPr>
                </w:pPr>
                <w:r>
                  <w:t xml:space="preserve">Build portfolio disciplines across the Agency through influencing, </w:t>
                </w:r>
                <w:proofErr w:type="gramStart"/>
                <w:r>
                  <w:t>coaching</w:t>
                </w:r>
                <w:proofErr w:type="gramEnd"/>
                <w:r>
                  <w:t xml:space="preserve"> and mentoring, supporting and advising to ensure the Agency’s work programme is effectively delivered.</w:t>
                </w:r>
              </w:p>
              <w:p w14:paraId="4E1B08C0" w14:textId="77777777" w:rsidR="003A1549" w:rsidRPr="002A7887" w:rsidRDefault="003A1549" w:rsidP="003A1549">
                <w:pPr>
                  <w:pStyle w:val="ListBullet"/>
                  <w:rPr>
                    <w:b/>
                  </w:rPr>
                </w:pPr>
                <w:r w:rsidRPr="002A7887">
                  <w:t xml:space="preserve">Work programme management – ensure successful development and delivery of </w:t>
                </w:r>
                <w:r w:rsidRPr="008E3D4D">
                  <w:t>S</w:t>
                </w:r>
                <w:r>
                  <w:t>W</w:t>
                </w:r>
                <w:r w:rsidRPr="008E3D4D">
                  <w:t>A’s</w:t>
                </w:r>
                <w:r>
                  <w:t xml:space="preserve"> </w:t>
                </w:r>
                <w:r w:rsidRPr="002A7887">
                  <w:t>work programme.</w:t>
                </w:r>
              </w:p>
              <w:p w14:paraId="6C109281" w14:textId="4D153A6B" w:rsidR="00D05B9D" w:rsidRPr="00A44D16" w:rsidRDefault="003A1549" w:rsidP="00A44D16">
                <w:pPr>
                  <w:pStyle w:val="ListBullet"/>
                  <w:tabs>
                    <w:tab w:val="num" w:pos="284"/>
                  </w:tabs>
                  <w:ind w:left="284" w:hanging="284"/>
                </w:pPr>
                <w:r w:rsidRPr="002A7887">
                  <w:t>Tools &amp; guidance –</w:t>
                </w:r>
                <w:r>
                  <w:t xml:space="preserve"> e</w:t>
                </w:r>
                <w:r w:rsidRPr="002A7887">
                  <w:t>ffectively promote use of</w:t>
                </w:r>
                <w:r>
                  <w:t xml:space="preserve"> </w:t>
                </w:r>
                <w:r w:rsidRPr="008E3D4D">
                  <w:t>S</w:t>
                </w:r>
                <w:r>
                  <w:t>W</w:t>
                </w:r>
                <w:r w:rsidRPr="008E3D4D">
                  <w:t>A’s</w:t>
                </w:r>
                <w:r w:rsidRPr="002A7887">
                  <w:t xml:space="preserve"> tools and guidance</w:t>
                </w:r>
                <w:r>
                  <w:t xml:space="preserve"> across </w:t>
                </w:r>
                <w:r w:rsidRPr="00A44D16">
                  <w:t>the social sector</w:t>
                </w:r>
                <w:r w:rsidR="00A44D16">
                  <w:t>.</w:t>
                </w:r>
              </w:p>
            </w:sdtContent>
          </w:sdt>
        </w:tc>
        <w:tc>
          <w:tcPr>
            <w:tcW w:w="4814" w:type="dxa"/>
          </w:tcPr>
          <w:sdt>
            <w:sdtPr>
              <w:id w:val="-60866759"/>
              <w:placeholder>
                <w:docPart w:val="0593148D5E7D472B9154B7D3B92B54BF"/>
              </w:placeholder>
            </w:sdtPr>
            <w:sdtEndPr/>
            <w:sdtContent>
              <w:p w14:paraId="1608C646" w14:textId="77777777" w:rsidR="003A1549" w:rsidRPr="005552A2" w:rsidRDefault="003A1549" w:rsidP="003A1549">
                <w:pPr>
                  <w:pStyle w:val="ListBullet"/>
                  <w:spacing w:before="240"/>
                  <w:ind w:left="357" w:hanging="357"/>
                </w:pPr>
                <w:r w:rsidRPr="005552A2">
                  <w:t>S</w:t>
                </w:r>
                <w:r>
                  <w:t>W</w:t>
                </w:r>
                <w:r w:rsidRPr="005552A2">
                  <w:t xml:space="preserve">A strategic priorities are delivered successfully. </w:t>
                </w:r>
              </w:p>
              <w:p w14:paraId="69AB28B8" w14:textId="552829D0" w:rsidR="003A1549" w:rsidRPr="00BC6B44" w:rsidRDefault="003A1549" w:rsidP="003A1549">
                <w:pPr>
                  <w:pStyle w:val="ListBullet"/>
                </w:pPr>
                <w:r w:rsidRPr="005552A2">
                  <w:t>S</w:t>
                </w:r>
                <w:r>
                  <w:t>W</w:t>
                </w:r>
                <w:r w:rsidRPr="005552A2">
                  <w:t>A forms a strong, cohesive culture across the Agency.</w:t>
                </w:r>
              </w:p>
              <w:p w14:paraId="44D44560" w14:textId="2F4D3143" w:rsidR="00D05B9D" w:rsidRPr="003A1549" w:rsidRDefault="003A1549" w:rsidP="003A1549">
                <w:pPr>
                  <w:pStyle w:val="ListBullet"/>
                  <w:rPr>
                    <w:szCs w:val="24"/>
                    <w:lang w:eastAsia="ja-JP"/>
                  </w:rPr>
                </w:pPr>
                <w:r w:rsidRPr="00BC6B44">
                  <w:t>Work programme is developed and delivered to expectations and</w:t>
                </w:r>
                <w:r w:rsidRPr="005552A2">
                  <w:t xml:space="preserve"> aligned to S</w:t>
                </w:r>
                <w:r>
                  <w:t>W</w:t>
                </w:r>
                <w:r w:rsidRPr="005552A2">
                  <w:t>A strategic priorities.</w:t>
                </w:r>
              </w:p>
            </w:sdtContent>
          </w:sdt>
        </w:tc>
      </w:tr>
      <w:tr w:rsidR="00D05B9D" w14:paraId="7B81DB7F" w14:textId="77777777" w:rsidTr="00892F58">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4814" w:type="dxa"/>
          </w:tcPr>
          <w:p w14:paraId="3A1D67D6" w14:textId="53A40857" w:rsidR="00D05B9D" w:rsidRPr="007106BE" w:rsidRDefault="003A1549" w:rsidP="0069422A">
            <w:pPr>
              <w:rPr>
                <w:b/>
                <w:bCs/>
              </w:rPr>
            </w:pPr>
            <w:r w:rsidRPr="007106BE">
              <w:rPr>
                <w:b/>
                <w:bCs/>
              </w:rPr>
              <w:t>Portfolio and Planning</w:t>
            </w:r>
          </w:p>
          <w:sdt>
            <w:sdtPr>
              <w:id w:val="522905675"/>
              <w:placeholder>
                <w:docPart w:val="A64B844750BE48E4AB8A5D54DDC781E2"/>
              </w:placeholder>
            </w:sdtPr>
            <w:sdtEndPr/>
            <w:sdtContent>
              <w:bookmarkStart w:id="0" w:name="OLE_LINK1" w:displacedByCustomXml="prev"/>
              <w:p w14:paraId="65753EC5" w14:textId="08E44016" w:rsidR="00963841" w:rsidRPr="00963841" w:rsidRDefault="003A1549" w:rsidP="00963841">
                <w:pPr>
                  <w:pStyle w:val="ListBullet"/>
                </w:pPr>
                <w:r w:rsidRPr="00E005B4">
                  <w:t>Provide technical expertise and ‘blue sky thinking’ to contribute to the development and implementation of S</w:t>
                </w:r>
                <w:r>
                  <w:t>W</w:t>
                </w:r>
                <w:r w:rsidRPr="00E005B4">
                  <w:t>A’s organisational and capability strategies with the Director Organisational Performance</w:t>
                </w:r>
                <w:bookmarkEnd w:id="0"/>
              </w:p>
              <w:p w14:paraId="795D84D9" w14:textId="7288BFCB" w:rsidR="008A0AC5" w:rsidRDefault="00E70FF7" w:rsidP="003A1549">
                <w:pPr>
                  <w:pStyle w:val="ListBullet"/>
                </w:pPr>
                <w:r>
                  <w:t>Lead on the delivery of the SWA strategic plan, vision</w:t>
                </w:r>
                <w:r w:rsidR="00963841">
                  <w:t>,</w:t>
                </w:r>
                <w:r>
                  <w:t xml:space="preserve"> and objectives</w:t>
                </w:r>
                <w:r w:rsidR="00963841">
                  <w:t xml:space="preserve"> of SWA</w:t>
                </w:r>
              </w:p>
              <w:p w14:paraId="25E56A8E" w14:textId="5C0456D4" w:rsidR="00963841" w:rsidRDefault="00963841" w:rsidP="003A1549">
                <w:pPr>
                  <w:pStyle w:val="ListBullet"/>
                </w:pPr>
                <w:r w:rsidRPr="00E005B4">
                  <w:lastRenderedPageBreak/>
                  <w:t>Lead the portfolio an</w:t>
                </w:r>
                <w:r w:rsidR="00654DD0">
                  <w:t>d</w:t>
                </w:r>
                <w:r>
                  <w:t xml:space="preserve"> business</w:t>
                </w:r>
                <w:r w:rsidRPr="00E005B4">
                  <w:t xml:space="preserve"> planning function across S</w:t>
                </w:r>
                <w:r>
                  <w:t>W</w:t>
                </w:r>
                <w:r w:rsidRPr="00E005B4">
                  <w:t>A</w:t>
                </w:r>
              </w:p>
              <w:p w14:paraId="3ECA6273" w14:textId="77C0D087" w:rsidR="003A1549" w:rsidRPr="00E005B4" w:rsidRDefault="00E70FF7" w:rsidP="003A1549">
                <w:pPr>
                  <w:pStyle w:val="ListBullet"/>
                </w:pPr>
                <w:r>
                  <w:t xml:space="preserve">Identify and implement improvements to </w:t>
                </w:r>
                <w:r w:rsidRPr="00E005B4">
                  <w:t>increase</w:t>
                </w:r>
                <w:r w:rsidR="003A1549" w:rsidRPr="00E005B4">
                  <w:t xml:space="preserve"> delivery disciplines across the organisation by designing and seeking out new and innovative systems, </w:t>
                </w:r>
                <w:r w:rsidR="007106BE" w:rsidRPr="00E005B4">
                  <w:t>methods,</w:t>
                </w:r>
                <w:r w:rsidR="003A1549" w:rsidRPr="00E005B4">
                  <w:t xml:space="preserve"> and ways of doing things.</w:t>
                </w:r>
              </w:p>
              <w:p w14:paraId="3F492AE7" w14:textId="6AF19246" w:rsidR="003A1549" w:rsidRPr="00E005B4" w:rsidRDefault="003A1549" w:rsidP="003A1549">
                <w:pPr>
                  <w:pStyle w:val="ListBullet"/>
                </w:pPr>
                <w:r w:rsidRPr="00E005B4">
                  <w:t>Drive delivery of S</w:t>
                </w:r>
                <w:r>
                  <w:t>W</w:t>
                </w:r>
                <w:r w:rsidRPr="00E005B4">
                  <w:t>A’s programmes and projects through project management practices and governance framework</w:t>
                </w:r>
              </w:p>
              <w:p w14:paraId="74FFAB11" w14:textId="57963314" w:rsidR="003A1549" w:rsidRPr="00E005B4" w:rsidRDefault="00654DD0" w:rsidP="003A1549">
                <w:pPr>
                  <w:pStyle w:val="ListBullet"/>
                </w:pPr>
                <w:r>
                  <w:t>Lead</w:t>
                </w:r>
                <w:r w:rsidRPr="00E005B4">
                  <w:t xml:space="preserve"> </w:t>
                </w:r>
                <w:r w:rsidR="003A1549" w:rsidRPr="00E005B4">
                  <w:t>the annual planning cycle and implement S</w:t>
                </w:r>
                <w:r w:rsidR="003A1549">
                  <w:t>W</w:t>
                </w:r>
                <w:r w:rsidR="003A1549" w:rsidRPr="00E005B4">
                  <w:t xml:space="preserve">A’s planning framework.  </w:t>
                </w:r>
              </w:p>
              <w:p w14:paraId="74E28184" w14:textId="7D5951CE" w:rsidR="00E70FF7" w:rsidRPr="001F6A92" w:rsidRDefault="00E70FF7" w:rsidP="00E70FF7">
                <w:pPr>
                  <w:pStyle w:val="ListBullet"/>
                  <w:rPr>
                    <w:b/>
                  </w:rPr>
                </w:pPr>
                <w:r>
                  <w:t>Facilitate</w:t>
                </w:r>
                <w:r w:rsidR="007106BE">
                  <w:t xml:space="preserve"> the</w:t>
                </w:r>
                <w:r>
                  <w:t xml:space="preserve"> quarterly business planning and review process to ensure work programme is aligned to SWA strategy</w:t>
                </w:r>
              </w:p>
              <w:p w14:paraId="152550AA" w14:textId="33495E3E" w:rsidR="00D05B9D" w:rsidRPr="007106BE" w:rsidRDefault="00E70FF7" w:rsidP="007106BE">
                <w:pPr>
                  <w:pStyle w:val="ListBullet"/>
                  <w:rPr>
                    <w:b/>
                  </w:rPr>
                </w:pPr>
                <w:r>
                  <w:t>Monitor, track and report on results and analysis of strategic initiatives to ensure actionable insights</w:t>
                </w:r>
              </w:p>
            </w:sdtContent>
          </w:sdt>
        </w:tc>
        <w:tc>
          <w:tcPr>
            <w:tcW w:w="4814" w:type="dxa"/>
          </w:tcPr>
          <w:sdt>
            <w:sdtPr>
              <w:id w:val="-1432659026"/>
              <w:placeholder>
                <w:docPart w:val="DAA200376F5647AEB834CDE456E2DDDF"/>
              </w:placeholder>
            </w:sdtPr>
            <w:sdtEndPr/>
            <w:sdtContent>
              <w:p w14:paraId="63FB2A69" w14:textId="218EC0D6" w:rsidR="00E70FF7" w:rsidRDefault="00E70FF7" w:rsidP="003A1549">
                <w:pPr>
                  <w:pStyle w:val="ListBullet"/>
                  <w:spacing w:before="240"/>
                  <w:ind w:left="357" w:hanging="357"/>
                </w:pPr>
                <w:r>
                  <w:t>Annual planning is aligned with strategic inten</w:t>
                </w:r>
                <w:r w:rsidR="00963841">
                  <w:t>tions</w:t>
                </w:r>
                <w:r>
                  <w:t xml:space="preserve"> and integrated into business plans and work programmes</w:t>
                </w:r>
              </w:p>
              <w:p w14:paraId="3CA1FDD8" w14:textId="1E4F51A0" w:rsidR="003A1549" w:rsidRPr="000C5155" w:rsidRDefault="003A1549" w:rsidP="007106BE">
                <w:pPr>
                  <w:pStyle w:val="ListBullet"/>
                  <w:spacing w:before="0"/>
                  <w:ind w:left="357" w:hanging="357"/>
                </w:pPr>
                <w:r w:rsidRPr="000C5155">
                  <w:t xml:space="preserve">Organisational </w:t>
                </w:r>
                <w:r>
                  <w:t>and capability s</w:t>
                </w:r>
                <w:r w:rsidRPr="000C5155">
                  <w:t>trateg</w:t>
                </w:r>
                <w:r>
                  <w:t xml:space="preserve">ies are future focussed, </w:t>
                </w:r>
                <w:r w:rsidRPr="000C5155">
                  <w:t>successfully developed</w:t>
                </w:r>
                <w:r>
                  <w:t xml:space="preserve">, </w:t>
                </w:r>
                <w:r w:rsidRPr="000C5155">
                  <w:t>communicated to key stakeholders</w:t>
                </w:r>
                <w:r w:rsidR="00C82334">
                  <w:t>,</w:t>
                </w:r>
                <w:r>
                  <w:t xml:space="preserve"> and implemented.</w:t>
                </w:r>
              </w:p>
              <w:p w14:paraId="28B46F84" w14:textId="0F7E02D9" w:rsidR="003A1549" w:rsidRDefault="003A1549" w:rsidP="003A1549">
                <w:pPr>
                  <w:pStyle w:val="ListBullet"/>
                </w:pPr>
                <w:r>
                  <w:lastRenderedPageBreak/>
                  <w:t>Leaders including ELT, are supported to plan, manage, and execute their work programmes.</w:t>
                </w:r>
              </w:p>
              <w:p w14:paraId="53944E04" w14:textId="77160275" w:rsidR="00D05B9D" w:rsidRPr="007106BE" w:rsidRDefault="003A1549" w:rsidP="007106BE">
                <w:pPr>
                  <w:pStyle w:val="ListBullet"/>
                </w:pPr>
                <w:r>
                  <w:t>Planning cycle and framework in place.</w:t>
                </w:r>
              </w:p>
            </w:sdtContent>
          </w:sdt>
        </w:tc>
      </w:tr>
      <w:tr w:rsidR="00E70FF7" w14:paraId="5EAECF7B" w14:textId="77777777" w:rsidTr="009742F3">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4814" w:type="dxa"/>
          </w:tcPr>
          <w:p w14:paraId="152BBCA4" w14:textId="4B4EB5CC" w:rsidR="00E70FF7" w:rsidRPr="007106BE" w:rsidRDefault="00E70FF7" w:rsidP="007106BE">
            <w:pPr>
              <w:rPr>
                <w:b/>
                <w:bCs/>
              </w:rPr>
            </w:pPr>
            <w:r>
              <w:rPr>
                <w:b/>
                <w:bCs/>
              </w:rPr>
              <w:lastRenderedPageBreak/>
              <w:t>Project Management</w:t>
            </w:r>
          </w:p>
          <w:p w14:paraId="1C5CE89E" w14:textId="3230CCC0" w:rsidR="00E70FF7" w:rsidRDefault="00E70FF7" w:rsidP="00E70FF7">
            <w:pPr>
              <w:pStyle w:val="ListBullet"/>
            </w:pPr>
            <w:r w:rsidRPr="00E005B4">
              <w:t>Work with managers and stakeholders to effectively mobilise work streams / projects through the development of approved project management plans.</w:t>
            </w:r>
          </w:p>
          <w:p w14:paraId="3354ADAC" w14:textId="77777777" w:rsidR="00E70FF7" w:rsidRPr="00E005B4" w:rsidRDefault="00E70FF7" w:rsidP="00E70FF7">
            <w:pPr>
              <w:pStyle w:val="ListBullet"/>
            </w:pPr>
            <w:r>
              <w:t>Provide technical leadership, mentoring and coaching to Project Coordinators</w:t>
            </w:r>
          </w:p>
          <w:p w14:paraId="04D6819C" w14:textId="77777777" w:rsidR="007106BE" w:rsidRDefault="00E70FF7" w:rsidP="007106BE">
            <w:pPr>
              <w:pStyle w:val="ListBullet"/>
            </w:pPr>
            <w:r w:rsidRPr="00E005B4">
              <w:t>Co-ordinate project and programme activities with diverse groups and individuals.</w:t>
            </w:r>
          </w:p>
          <w:p w14:paraId="0DBFD74C" w14:textId="3F32398C" w:rsidR="00E70FF7" w:rsidRPr="007106BE" w:rsidDel="008A0AC5" w:rsidRDefault="00E70FF7" w:rsidP="007106BE">
            <w:pPr>
              <w:pStyle w:val="ListBullet"/>
            </w:pPr>
            <w:r w:rsidRPr="007106BE">
              <w:t>Monitor and report on the current state of SWA’s overall programme to Executive Leadership team (ELT) on a regular basis</w:t>
            </w:r>
          </w:p>
        </w:tc>
        <w:tc>
          <w:tcPr>
            <w:tcW w:w="4814" w:type="dxa"/>
          </w:tcPr>
          <w:p w14:paraId="5E3C0DAB" w14:textId="77777777" w:rsidR="00E70FF7" w:rsidRDefault="00E70FF7" w:rsidP="007106BE">
            <w:pPr>
              <w:pStyle w:val="ListBullet"/>
              <w:spacing w:before="240"/>
              <w:ind w:left="357" w:hanging="357"/>
            </w:pPr>
            <w:r w:rsidRPr="00B41F6F">
              <w:t>Project management practices, tools and governance frameworks are in place for all S</w:t>
            </w:r>
            <w:r>
              <w:t>W</w:t>
            </w:r>
            <w:r w:rsidRPr="00B41F6F">
              <w:t xml:space="preserve">A programmes and projects. </w:t>
            </w:r>
          </w:p>
          <w:p w14:paraId="75798B7E" w14:textId="6EAC4BA4" w:rsidR="00E70FF7" w:rsidRDefault="00E70FF7" w:rsidP="00E70FF7">
            <w:pPr>
              <w:pStyle w:val="ListBullet"/>
            </w:pPr>
            <w:r w:rsidRPr="00DF704C">
              <w:t>Project and programme milestones and interdependencies are accurately tracked and reported</w:t>
            </w:r>
            <w:r>
              <w:t>.</w:t>
            </w:r>
          </w:p>
          <w:p w14:paraId="52E94567" w14:textId="77777777" w:rsidR="00E70FF7" w:rsidRDefault="00E70FF7" w:rsidP="00E70FF7">
            <w:pPr>
              <w:pStyle w:val="ListBullet"/>
            </w:pPr>
            <w:r w:rsidRPr="00B41F6F">
              <w:t xml:space="preserve">Project management practices, tools and governance frameworks are in place for all </w:t>
            </w:r>
            <w:r>
              <w:t>SWA</w:t>
            </w:r>
            <w:r w:rsidRPr="00B41F6F">
              <w:t xml:space="preserve"> programmes and projects. </w:t>
            </w:r>
          </w:p>
          <w:p w14:paraId="13B3401A" w14:textId="0C889441" w:rsidR="00E70FF7" w:rsidRPr="002A7887" w:rsidRDefault="00E70FF7" w:rsidP="00DB292A">
            <w:pPr>
              <w:pStyle w:val="ListBullet"/>
              <w:spacing w:before="0"/>
              <w:ind w:left="357" w:hanging="357"/>
            </w:pPr>
            <w:r w:rsidRPr="00DF704C">
              <w:t>Templates and project master list are maintained; content is up to date and communicated</w:t>
            </w:r>
            <w:r>
              <w:t>.</w:t>
            </w:r>
          </w:p>
        </w:tc>
      </w:tr>
      <w:tr w:rsidR="003A1549" w14:paraId="562AE034" w14:textId="77777777" w:rsidTr="009742F3">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4814" w:type="dxa"/>
          </w:tcPr>
          <w:p w14:paraId="2D733196" w14:textId="78FA0B15" w:rsidR="003A1549" w:rsidRPr="003A1549" w:rsidRDefault="008A0AC5" w:rsidP="003A1549">
            <w:r w:rsidRPr="007106BE">
              <w:rPr>
                <w:b/>
                <w:bCs/>
              </w:rPr>
              <w:t>Relationship Management</w:t>
            </w:r>
          </w:p>
          <w:sdt>
            <w:sdtPr>
              <w:id w:val="1058367260"/>
              <w:placeholder>
                <w:docPart w:val="CC2AAB223DDB40289E8A608AD4766078"/>
              </w:placeholder>
            </w:sdtPr>
            <w:sdtEndPr/>
            <w:sdtContent>
              <w:p w14:paraId="3AC96958" w14:textId="785BCA15" w:rsidR="003A1549" w:rsidRPr="008A0837" w:rsidRDefault="003A1549" w:rsidP="003A1549">
                <w:pPr>
                  <w:pStyle w:val="ListBullet"/>
                  <w:rPr>
                    <w:b/>
                  </w:rPr>
                </w:pPr>
                <w:r w:rsidRPr="008A0837">
                  <w:t>Develop and maintain networks with key internal and external stakeholders and partners.</w:t>
                </w:r>
              </w:p>
              <w:p w14:paraId="5BDB38EC" w14:textId="77777777" w:rsidR="003A1549" w:rsidRPr="008A0837" w:rsidRDefault="003A1549" w:rsidP="003A1549">
                <w:pPr>
                  <w:pStyle w:val="ListBullet"/>
                  <w:rPr>
                    <w:b/>
                  </w:rPr>
                </w:pPr>
                <w:r w:rsidRPr="008A0837">
                  <w:t>Consult and work proactively with those key internal and external stakeholders and partners.</w:t>
                </w:r>
              </w:p>
              <w:p w14:paraId="04239B6B" w14:textId="77777777" w:rsidR="003A1549" w:rsidRPr="008A0837" w:rsidRDefault="003A1549" w:rsidP="003A1549">
                <w:pPr>
                  <w:pStyle w:val="ListBullet"/>
                  <w:rPr>
                    <w:b/>
                  </w:rPr>
                </w:pPr>
                <w:r w:rsidRPr="008A0837">
                  <w:t xml:space="preserve">Strong relationship builder with the ability to influence. </w:t>
                </w:r>
              </w:p>
              <w:p w14:paraId="650DF7A4" w14:textId="77777777" w:rsidR="003A1549" w:rsidRPr="008A0837" w:rsidRDefault="003A1549" w:rsidP="003A1549">
                <w:pPr>
                  <w:pStyle w:val="ListBullet"/>
                  <w:rPr>
                    <w:b/>
                  </w:rPr>
                </w:pPr>
                <w:r w:rsidRPr="008A0837">
                  <w:t xml:space="preserve">Act in a manner which is consultative, non-territorial and collegial. </w:t>
                </w:r>
              </w:p>
              <w:p w14:paraId="48A3141D" w14:textId="695D9CAE" w:rsidR="003A1549" w:rsidRPr="003A1549" w:rsidRDefault="003A1549" w:rsidP="003A1549">
                <w:pPr>
                  <w:pStyle w:val="ListBullet"/>
                </w:pPr>
                <w:r w:rsidRPr="00592EED">
                  <w:t>Seek consensus and courageous decision making.</w:t>
                </w:r>
              </w:p>
            </w:sdtContent>
          </w:sdt>
        </w:tc>
        <w:tc>
          <w:tcPr>
            <w:tcW w:w="4814" w:type="dxa"/>
          </w:tcPr>
          <w:p w14:paraId="524588B6" w14:textId="77777777" w:rsidR="003A1549" w:rsidRPr="002A7887" w:rsidRDefault="003A1549" w:rsidP="003A1549">
            <w:pPr>
              <w:pStyle w:val="ListBullet"/>
              <w:spacing w:before="240"/>
              <w:ind w:left="357" w:hanging="357"/>
            </w:pPr>
            <w:r w:rsidRPr="002A7887">
              <w:t>Stakeholders are well informed and linked into key priorities for the Agency.</w:t>
            </w:r>
          </w:p>
          <w:p w14:paraId="509A8748" w14:textId="77777777" w:rsidR="003A1549" w:rsidRDefault="003A1549" w:rsidP="003A1549">
            <w:pPr>
              <w:pStyle w:val="ListBullet"/>
            </w:pPr>
            <w:r w:rsidRPr="002A7887">
              <w:t>Across government agencies and the wider social sector there is a sense of being ‘joined up’.</w:t>
            </w:r>
            <w:r>
              <w:t xml:space="preserve"> </w:t>
            </w:r>
          </w:p>
          <w:p w14:paraId="3942E3D3" w14:textId="5344B4D7" w:rsidR="003A1549" w:rsidRPr="003A1549" w:rsidRDefault="003A1549" w:rsidP="003A1549">
            <w:pPr>
              <w:pStyle w:val="ListBullet"/>
            </w:pPr>
            <w:r w:rsidRPr="003513F9">
              <w:t>The social sector is engaged with the work of S</w:t>
            </w:r>
            <w:r>
              <w:t>W</w:t>
            </w:r>
            <w:r w:rsidRPr="003513F9">
              <w:t>A.</w:t>
            </w:r>
          </w:p>
        </w:tc>
      </w:tr>
    </w:tbl>
    <w:p w14:paraId="44180040" w14:textId="77777777" w:rsidR="007106BE" w:rsidRDefault="007106BE"/>
    <w:tbl>
      <w:tblPr>
        <w:tblStyle w:val="Table2Orange"/>
        <w:tblW w:w="0" w:type="auto"/>
        <w:tblLayout w:type="fixed"/>
        <w:tblCellMar>
          <w:top w:w="113" w:type="dxa"/>
          <w:bottom w:w="113" w:type="dxa"/>
        </w:tblCellMar>
        <w:tblLook w:val="04A0" w:firstRow="1" w:lastRow="0" w:firstColumn="1" w:lastColumn="0" w:noHBand="0" w:noVBand="1"/>
      </w:tblPr>
      <w:tblGrid>
        <w:gridCol w:w="4814"/>
        <w:gridCol w:w="4814"/>
      </w:tblGrid>
      <w:tr w:rsidR="003A1549" w14:paraId="6256DD78" w14:textId="77777777" w:rsidTr="00892F58">
        <w:trPr>
          <w:cnfStyle w:val="100000000000" w:firstRow="1" w:lastRow="0" w:firstColumn="0" w:lastColumn="0" w:oddVBand="0" w:evenVBand="0" w:oddHBand="0" w:evenHBand="0" w:firstRowFirstColumn="0" w:firstRowLastColumn="0" w:lastRowFirstColumn="0" w:lastRowLastColumn="0"/>
        </w:trPr>
        <w:tc>
          <w:tcPr>
            <w:tcW w:w="4814" w:type="dxa"/>
          </w:tcPr>
          <w:sdt>
            <w:sdtPr>
              <w:id w:val="-580214051"/>
              <w:placeholder>
                <w:docPart w:val="6120D5BDEDF84B7D8834E24BF7FA5AFD"/>
              </w:placeholder>
            </w:sdtPr>
            <w:sdtEndPr>
              <w:rPr>
                <w:bCs/>
              </w:rPr>
            </w:sdtEndPr>
            <w:sdtContent>
              <w:p w14:paraId="3FCE947E" w14:textId="77777777" w:rsidR="003A1549" w:rsidRPr="007106BE" w:rsidRDefault="003A1549" w:rsidP="003A1549">
                <w:pPr>
                  <w:rPr>
                    <w:rFonts w:asciiTheme="minorHAnsi" w:hAnsiTheme="minorHAnsi"/>
                    <w:bCs/>
                    <w:color w:val="auto"/>
                  </w:rPr>
                </w:pPr>
                <w:r w:rsidRPr="007106BE">
                  <w:rPr>
                    <w:rFonts w:asciiTheme="minorHAnsi" w:hAnsiTheme="minorHAnsi"/>
                    <w:bCs/>
                    <w:color w:val="auto"/>
                  </w:rPr>
                  <w:t>Risk Management</w:t>
                </w:r>
              </w:p>
            </w:sdtContent>
          </w:sdt>
          <w:sdt>
            <w:sdtPr>
              <w:id w:val="1584955489"/>
              <w:placeholder>
                <w:docPart w:val="D7D747C441264706A0E9D5E75FF34999"/>
              </w:placeholder>
            </w:sdtPr>
            <w:sdtEndPr/>
            <w:sdtContent>
              <w:p w14:paraId="73237B44" w14:textId="77777777" w:rsidR="003A1549" w:rsidRPr="007106BE" w:rsidRDefault="003A1549" w:rsidP="003A1549">
                <w:pPr>
                  <w:pStyle w:val="ListBullet"/>
                  <w:rPr>
                    <w:rFonts w:asciiTheme="minorHAnsi" w:hAnsiTheme="minorHAnsi"/>
                    <w:b w:val="0"/>
                    <w:color w:val="auto"/>
                  </w:rPr>
                </w:pPr>
                <w:r w:rsidRPr="007106BE">
                  <w:rPr>
                    <w:rFonts w:asciiTheme="minorHAnsi" w:hAnsiTheme="minorHAnsi"/>
                    <w:b w:val="0"/>
                    <w:color w:val="auto"/>
                  </w:rPr>
                  <w:t>Actively identify and manage role or practice level risks, including escalation of risks and issues when necessary.</w:t>
                </w:r>
              </w:p>
              <w:p w14:paraId="333CC336" w14:textId="45994DCF" w:rsidR="003A1549" w:rsidRDefault="003A1549" w:rsidP="003A1549">
                <w:pPr>
                  <w:pStyle w:val="ListBullet"/>
                </w:pPr>
                <w:r w:rsidRPr="007106BE">
                  <w:rPr>
                    <w:rFonts w:asciiTheme="minorHAnsi" w:hAnsiTheme="minorHAnsi"/>
                    <w:b w:val="0"/>
                    <w:color w:val="auto"/>
                  </w:rPr>
                  <w:lastRenderedPageBreak/>
                  <w:t>Ensure that analysis, data</w:t>
                </w:r>
                <w:r w:rsidR="007106BE" w:rsidRPr="007106BE">
                  <w:rPr>
                    <w:rFonts w:asciiTheme="minorHAnsi" w:hAnsiTheme="minorHAnsi"/>
                    <w:b w:val="0"/>
                    <w:color w:val="auto"/>
                  </w:rPr>
                  <w:t>,</w:t>
                </w:r>
                <w:r w:rsidRPr="007106BE">
                  <w:rPr>
                    <w:rFonts w:asciiTheme="minorHAnsi" w:hAnsiTheme="minorHAnsi"/>
                    <w:b w:val="0"/>
                    <w:color w:val="auto"/>
                  </w:rPr>
                  <w:t xml:space="preserve"> and information supplied is accurate and verified.</w:t>
                </w:r>
              </w:p>
            </w:sdtContent>
          </w:sdt>
        </w:tc>
        <w:sdt>
          <w:sdtPr>
            <w:id w:val="1782763028"/>
            <w:placeholder>
              <w:docPart w:val="65EE2F56DA8341A9B318690DA72A06DF"/>
            </w:placeholder>
          </w:sdtPr>
          <w:sdtEndPr/>
          <w:sdtContent>
            <w:tc>
              <w:tcPr>
                <w:tcW w:w="4814" w:type="dxa"/>
              </w:tcPr>
              <w:p w14:paraId="3D19AA7C" w14:textId="77777777" w:rsidR="003A1549" w:rsidRPr="007106BE" w:rsidRDefault="003A1549" w:rsidP="003A1549">
                <w:pPr>
                  <w:pStyle w:val="ListBullet"/>
                  <w:spacing w:before="240"/>
                  <w:ind w:left="357" w:hanging="357"/>
                  <w:rPr>
                    <w:rFonts w:asciiTheme="minorHAnsi" w:hAnsiTheme="minorHAnsi"/>
                    <w:b w:val="0"/>
                    <w:color w:val="auto"/>
                  </w:rPr>
                </w:pPr>
                <w:r w:rsidRPr="007106BE">
                  <w:rPr>
                    <w:rFonts w:asciiTheme="minorHAnsi" w:hAnsiTheme="minorHAnsi"/>
                    <w:b w:val="0"/>
                    <w:color w:val="auto"/>
                  </w:rPr>
                  <w:t>Role level risks are identified and managed appropriately.</w:t>
                </w:r>
              </w:p>
              <w:p w14:paraId="1CAE35E9" w14:textId="77777777" w:rsidR="003A1549" w:rsidRDefault="003A1549" w:rsidP="00DB292A">
                <w:pPr>
                  <w:pStyle w:val="ListBullet"/>
                  <w:spacing w:before="0"/>
                  <w:ind w:left="357" w:hanging="357"/>
                </w:pPr>
                <w:r w:rsidRPr="007106BE">
                  <w:rPr>
                    <w:rFonts w:asciiTheme="minorHAnsi" w:hAnsiTheme="minorHAnsi"/>
                    <w:b w:val="0"/>
                    <w:color w:val="auto"/>
                  </w:rPr>
                  <w:lastRenderedPageBreak/>
                  <w:t>Independent assurance that the Agency is operating and accounting for performance in an appropriate and transparent manner.</w:t>
                </w:r>
              </w:p>
            </w:tc>
          </w:sdtContent>
        </w:sdt>
      </w:tr>
      <w:tr w:rsidR="003A1549" w14:paraId="4DBA8AD5" w14:textId="77777777" w:rsidTr="00892F58">
        <w:trPr>
          <w:cnfStyle w:val="000000100000" w:firstRow="0" w:lastRow="0" w:firstColumn="0" w:lastColumn="0" w:oddVBand="0" w:evenVBand="0" w:oddHBand="1" w:evenHBand="0" w:firstRowFirstColumn="0" w:firstRowLastColumn="0" w:lastRowFirstColumn="0" w:lastRowLastColumn="0"/>
        </w:trPr>
        <w:tc>
          <w:tcPr>
            <w:tcW w:w="4814" w:type="dxa"/>
          </w:tcPr>
          <w:sdt>
            <w:sdtPr>
              <w:id w:val="838507924"/>
              <w:placeholder>
                <w:docPart w:val="6DE082620C9E4DCB9EE3414E9072B5D5"/>
              </w:placeholder>
            </w:sdtPr>
            <w:sdtEndPr>
              <w:rPr>
                <w:b/>
                <w:bCs/>
              </w:rPr>
            </w:sdtEndPr>
            <w:sdtContent>
              <w:p w14:paraId="397B3CC8" w14:textId="77777777" w:rsidR="003A1549" w:rsidRPr="007106BE" w:rsidRDefault="003A1549" w:rsidP="003A1549">
                <w:pPr>
                  <w:rPr>
                    <w:b/>
                    <w:bCs/>
                  </w:rPr>
                </w:pPr>
                <w:r w:rsidRPr="007106BE">
                  <w:rPr>
                    <w:b/>
                    <w:bCs/>
                  </w:rPr>
                  <w:t>Health and Safety</w:t>
                </w:r>
              </w:p>
            </w:sdtContent>
          </w:sdt>
          <w:sdt>
            <w:sdtPr>
              <w:id w:val="-1592306418"/>
              <w:placeholder>
                <w:docPart w:val="E2118FD55FF14CFB80841E0EE2687125"/>
              </w:placeholder>
            </w:sdtPr>
            <w:sdtEndPr/>
            <w:sdtContent>
              <w:p w14:paraId="47D7859E" w14:textId="77777777" w:rsidR="003A1549" w:rsidRDefault="003A1549" w:rsidP="003A1549">
                <w:pPr>
                  <w:pStyle w:val="ListBullet"/>
                </w:pPr>
                <w:r w:rsidRPr="0071667A">
                  <w:t xml:space="preserve">Take responsibility for meeting the </w:t>
                </w:r>
                <w:r>
                  <w:t>Agency</w:t>
                </w:r>
                <w:r w:rsidRPr="0071667A">
                  <w:t>’s obligations in workplace health and safety.</w:t>
                </w:r>
              </w:p>
            </w:sdtContent>
          </w:sdt>
        </w:tc>
        <w:sdt>
          <w:sdtPr>
            <w:id w:val="1293011845"/>
            <w:placeholder>
              <w:docPart w:val="169170F4A11E4A8CA6362CD15822C5C8"/>
            </w:placeholder>
          </w:sdtPr>
          <w:sdtEndPr/>
          <w:sdtContent>
            <w:tc>
              <w:tcPr>
                <w:tcW w:w="4814" w:type="dxa"/>
              </w:tcPr>
              <w:p w14:paraId="322DEABF" w14:textId="77777777" w:rsidR="003A1549" w:rsidRPr="0051038B" w:rsidRDefault="003A1549" w:rsidP="003A1549">
                <w:pPr>
                  <w:pStyle w:val="ListBullet"/>
                  <w:spacing w:before="240"/>
                  <w:ind w:left="357" w:hanging="357"/>
                </w:pPr>
                <w:r w:rsidRPr="0051038B">
                  <w:t xml:space="preserve">Observing the </w:t>
                </w:r>
                <w:r>
                  <w:t>Agency</w:t>
                </w:r>
                <w:r w:rsidRPr="0051038B">
                  <w:t xml:space="preserve">’s </w:t>
                </w:r>
                <w:r>
                  <w:t>h</w:t>
                </w:r>
                <w:r w:rsidRPr="0051038B">
                  <w:t xml:space="preserve">ealth </w:t>
                </w:r>
                <w:r>
                  <w:t>and</w:t>
                </w:r>
                <w:r w:rsidRPr="0051038B">
                  <w:t xml:space="preserve"> </w:t>
                </w:r>
                <w:r>
                  <w:t>s</w:t>
                </w:r>
                <w:r w:rsidRPr="0051038B">
                  <w:t>afety procedures</w:t>
                </w:r>
                <w:r>
                  <w:t>.</w:t>
                </w:r>
              </w:p>
              <w:p w14:paraId="26936DE4" w14:textId="77777777" w:rsidR="003A1549" w:rsidRPr="0051038B" w:rsidRDefault="003A1549" w:rsidP="003A1549">
                <w:pPr>
                  <w:pStyle w:val="ListBullet"/>
                </w:pPr>
                <w:r w:rsidRPr="0051038B">
                  <w:t>Participating in health and safety initiatives and training where appropriate</w:t>
                </w:r>
                <w:r>
                  <w:t>.</w:t>
                </w:r>
              </w:p>
              <w:p w14:paraId="00EB88C4" w14:textId="77777777" w:rsidR="003A1549" w:rsidRPr="0051038B" w:rsidRDefault="003A1549" w:rsidP="003A1549">
                <w:pPr>
                  <w:pStyle w:val="ListBullet"/>
                </w:pPr>
                <w:r w:rsidRPr="0051038B">
                  <w:t>Providing suggestions for improvement of health and safety</w:t>
                </w:r>
                <w:r>
                  <w:t>.</w:t>
                </w:r>
              </w:p>
              <w:p w14:paraId="66EA7EDF" w14:textId="77777777" w:rsidR="003A1549" w:rsidRPr="0069422A" w:rsidRDefault="003A1549" w:rsidP="003A1549">
                <w:pPr>
                  <w:pStyle w:val="ListBullet"/>
                </w:pPr>
                <w:r w:rsidRPr="0051038B">
                  <w:t>Reporting incidents and hazards promptly</w:t>
                </w:r>
                <w:r>
                  <w:t>.</w:t>
                </w:r>
              </w:p>
              <w:p w14:paraId="4D122FA4" w14:textId="77777777" w:rsidR="003A1549" w:rsidRDefault="003A1549" w:rsidP="003A1549">
                <w:pPr>
                  <w:pStyle w:val="ListBullet"/>
                </w:pPr>
                <w:r w:rsidRPr="0051038B">
                  <w:t>Know what to do in the event of an emergency.</w:t>
                </w:r>
              </w:p>
            </w:tc>
          </w:sdtContent>
        </w:sdt>
      </w:tr>
    </w:tbl>
    <w:p w14:paraId="086CE892" w14:textId="77777777" w:rsidR="00B80110" w:rsidRDefault="00B80110" w:rsidP="0069422A"/>
    <w:tbl>
      <w:tblPr>
        <w:tblStyle w:val="Table2Orange"/>
        <w:tblW w:w="9780" w:type="dxa"/>
        <w:tblLayout w:type="fixed"/>
        <w:tblLook w:val="0420" w:firstRow="1" w:lastRow="0" w:firstColumn="0" w:lastColumn="0" w:noHBand="0" w:noVBand="1"/>
      </w:tblPr>
      <w:tblGrid>
        <w:gridCol w:w="1125"/>
        <w:gridCol w:w="2277"/>
        <w:gridCol w:w="993"/>
        <w:gridCol w:w="1417"/>
        <w:gridCol w:w="1133"/>
        <w:gridCol w:w="945"/>
        <w:gridCol w:w="945"/>
        <w:gridCol w:w="945"/>
      </w:tblGrid>
      <w:tr w:rsidR="00EF3D40" w14:paraId="46072880" w14:textId="77777777" w:rsidTr="00EF3D40">
        <w:trPr>
          <w:cnfStyle w:val="100000000000" w:firstRow="1" w:lastRow="0" w:firstColumn="0" w:lastColumn="0" w:oddVBand="0" w:evenVBand="0" w:oddHBand="0" w:evenHBand="0" w:firstRowFirstColumn="0" w:firstRowLastColumn="0" w:lastRowFirstColumn="0" w:lastRowLastColumn="0"/>
        </w:trPr>
        <w:tc>
          <w:tcPr>
            <w:tcW w:w="3402" w:type="dxa"/>
            <w:gridSpan w:val="2"/>
          </w:tcPr>
          <w:p w14:paraId="0074062A" w14:textId="146F5BF8" w:rsidR="00EF3D40" w:rsidRDefault="00EF3D40" w:rsidP="009742F3">
            <w:r>
              <w:t>Who you will work with</w:t>
            </w:r>
            <w:r>
              <w:br/>
              <w:t>to get the job done</w:t>
            </w:r>
          </w:p>
        </w:tc>
        <w:tc>
          <w:tcPr>
            <w:tcW w:w="993" w:type="dxa"/>
          </w:tcPr>
          <w:p w14:paraId="7E1D1B1F" w14:textId="77777777" w:rsidR="00EF3D40" w:rsidRPr="00EF3D40" w:rsidRDefault="00EF3D40" w:rsidP="009742F3">
            <w:pPr>
              <w:jc w:val="center"/>
              <w:rPr>
                <w:szCs w:val="20"/>
              </w:rPr>
            </w:pPr>
            <w:r w:rsidRPr="00EF3D40">
              <w:rPr>
                <w:szCs w:val="20"/>
              </w:rPr>
              <w:t>Advise</w:t>
            </w:r>
          </w:p>
        </w:tc>
        <w:tc>
          <w:tcPr>
            <w:tcW w:w="1417" w:type="dxa"/>
          </w:tcPr>
          <w:p w14:paraId="3DA6785D" w14:textId="77777777" w:rsidR="00EF3D40" w:rsidRPr="00EF3D40" w:rsidRDefault="00EF3D40" w:rsidP="009742F3">
            <w:pPr>
              <w:jc w:val="center"/>
              <w:rPr>
                <w:szCs w:val="20"/>
              </w:rPr>
            </w:pPr>
            <w:r w:rsidRPr="00EF3D40">
              <w:rPr>
                <w:szCs w:val="20"/>
              </w:rPr>
              <w:t>Collaborate with</w:t>
            </w:r>
          </w:p>
        </w:tc>
        <w:tc>
          <w:tcPr>
            <w:tcW w:w="1133" w:type="dxa"/>
          </w:tcPr>
          <w:p w14:paraId="36644FCB" w14:textId="77777777" w:rsidR="00EF3D40" w:rsidRPr="00EF3D40" w:rsidRDefault="00EF3D40" w:rsidP="009742F3">
            <w:pPr>
              <w:jc w:val="center"/>
              <w:rPr>
                <w:szCs w:val="20"/>
              </w:rPr>
            </w:pPr>
            <w:r w:rsidRPr="00EF3D40">
              <w:rPr>
                <w:szCs w:val="20"/>
              </w:rPr>
              <w:t>Influence</w:t>
            </w:r>
          </w:p>
        </w:tc>
        <w:tc>
          <w:tcPr>
            <w:tcW w:w="945" w:type="dxa"/>
          </w:tcPr>
          <w:p w14:paraId="4155E794" w14:textId="77777777" w:rsidR="00EF3D40" w:rsidRPr="00EF3D40" w:rsidRDefault="00EF3D40" w:rsidP="009742F3">
            <w:pPr>
              <w:jc w:val="center"/>
              <w:rPr>
                <w:szCs w:val="20"/>
              </w:rPr>
            </w:pPr>
            <w:r w:rsidRPr="00EF3D40">
              <w:rPr>
                <w:szCs w:val="20"/>
              </w:rPr>
              <w:t>Inform</w:t>
            </w:r>
          </w:p>
        </w:tc>
        <w:tc>
          <w:tcPr>
            <w:tcW w:w="945" w:type="dxa"/>
          </w:tcPr>
          <w:p w14:paraId="17A1E186" w14:textId="77777777" w:rsidR="00EF3D40" w:rsidRPr="00EF3D40" w:rsidRDefault="00EF3D40" w:rsidP="009742F3">
            <w:pPr>
              <w:jc w:val="center"/>
              <w:rPr>
                <w:szCs w:val="20"/>
              </w:rPr>
            </w:pPr>
            <w:r w:rsidRPr="00EF3D40">
              <w:rPr>
                <w:szCs w:val="20"/>
              </w:rPr>
              <w:t>Manage/ Lead</w:t>
            </w:r>
          </w:p>
        </w:tc>
        <w:tc>
          <w:tcPr>
            <w:tcW w:w="945" w:type="dxa"/>
          </w:tcPr>
          <w:p w14:paraId="38559378" w14:textId="77777777" w:rsidR="00EF3D40" w:rsidRPr="00EF3D40" w:rsidRDefault="00EF3D40" w:rsidP="009742F3">
            <w:pPr>
              <w:jc w:val="center"/>
              <w:rPr>
                <w:szCs w:val="20"/>
              </w:rPr>
            </w:pPr>
            <w:r w:rsidRPr="00EF3D40">
              <w:rPr>
                <w:szCs w:val="20"/>
              </w:rPr>
              <w:t>Deliver to</w:t>
            </w:r>
          </w:p>
        </w:tc>
      </w:tr>
      <w:tr w:rsidR="00EF3D40" w14:paraId="16186FFE" w14:textId="77777777" w:rsidTr="00EF3D40">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1125" w:type="dxa"/>
            <w:vMerge w:val="restart"/>
          </w:tcPr>
          <w:p w14:paraId="1BA9A266" w14:textId="77777777" w:rsidR="00EF3D40" w:rsidRDefault="00EF3D40" w:rsidP="009742F3">
            <w:r>
              <w:t>Internal</w:t>
            </w:r>
          </w:p>
        </w:tc>
        <w:sdt>
          <w:sdtPr>
            <w:id w:val="628211052"/>
            <w:placeholder>
              <w:docPart w:val="1ED128CB26BA4248AD754B92AC6C4D0D"/>
            </w:placeholder>
          </w:sdtPr>
          <w:sdtEndPr/>
          <w:sdtContent>
            <w:tc>
              <w:tcPr>
                <w:tcW w:w="2277" w:type="dxa"/>
              </w:tcPr>
              <w:p w14:paraId="55C7EC1C" w14:textId="77777777" w:rsidR="00EF3D40" w:rsidRDefault="00EF3D40" w:rsidP="009742F3">
                <w:r w:rsidRPr="0071667A">
                  <w:t xml:space="preserve">Chief Executive and </w:t>
                </w:r>
                <w:r>
                  <w:t>SWA</w:t>
                </w:r>
                <w:r w:rsidRPr="0071667A">
                  <w:t xml:space="preserve"> Leadership Team</w:t>
                </w:r>
              </w:p>
            </w:tc>
          </w:sdtContent>
        </w:sdt>
        <w:tc>
          <w:tcPr>
            <w:tcW w:w="993" w:type="dxa"/>
          </w:tcPr>
          <w:p w14:paraId="71B9CBD4" w14:textId="77777777" w:rsidR="00EF3D40" w:rsidRPr="002B6E75" w:rsidRDefault="00EF3D40" w:rsidP="009742F3">
            <w:pPr>
              <w:jc w:val="center"/>
            </w:pPr>
            <w:r w:rsidRPr="002B6E75">
              <w:sym w:font="Wingdings" w:char="F0FC"/>
            </w:r>
          </w:p>
        </w:tc>
        <w:tc>
          <w:tcPr>
            <w:tcW w:w="1417" w:type="dxa"/>
          </w:tcPr>
          <w:p w14:paraId="7FCD862A" w14:textId="77777777" w:rsidR="00EF3D40" w:rsidRPr="002B6E75" w:rsidRDefault="00EF3D40" w:rsidP="009742F3">
            <w:pPr>
              <w:jc w:val="center"/>
            </w:pPr>
            <w:r w:rsidRPr="002B6E75">
              <w:sym w:font="Wingdings" w:char="F0FC"/>
            </w:r>
          </w:p>
        </w:tc>
        <w:tc>
          <w:tcPr>
            <w:tcW w:w="1133" w:type="dxa"/>
          </w:tcPr>
          <w:p w14:paraId="0AA0E6BB" w14:textId="77777777" w:rsidR="00EF3D40" w:rsidRPr="002B6E75" w:rsidRDefault="00EF3D40" w:rsidP="009742F3">
            <w:pPr>
              <w:jc w:val="center"/>
              <w:rPr>
                <w:b/>
                <w:color w:val="3A9CAE"/>
                <w:sz w:val="24"/>
              </w:rPr>
            </w:pPr>
          </w:p>
        </w:tc>
        <w:tc>
          <w:tcPr>
            <w:tcW w:w="945" w:type="dxa"/>
          </w:tcPr>
          <w:p w14:paraId="59C055F2" w14:textId="77777777" w:rsidR="00EF3D40" w:rsidRPr="002B6E75" w:rsidRDefault="00EF3D40" w:rsidP="009742F3">
            <w:pPr>
              <w:jc w:val="center"/>
            </w:pPr>
            <w:r w:rsidRPr="002B6E75">
              <w:sym w:font="Wingdings" w:char="F0FC"/>
            </w:r>
          </w:p>
        </w:tc>
        <w:tc>
          <w:tcPr>
            <w:tcW w:w="945" w:type="dxa"/>
          </w:tcPr>
          <w:p w14:paraId="42ADFFBA" w14:textId="77777777" w:rsidR="00EF3D40" w:rsidRPr="002B6E75" w:rsidRDefault="00EF3D40" w:rsidP="009742F3">
            <w:pPr>
              <w:jc w:val="center"/>
              <w:rPr>
                <w:b/>
                <w:color w:val="3A9CAE"/>
                <w:sz w:val="24"/>
              </w:rPr>
            </w:pPr>
          </w:p>
        </w:tc>
        <w:tc>
          <w:tcPr>
            <w:tcW w:w="945" w:type="dxa"/>
          </w:tcPr>
          <w:p w14:paraId="2838621B" w14:textId="77777777" w:rsidR="00EF3D40" w:rsidRPr="002B6E75" w:rsidRDefault="00EF3D40" w:rsidP="009742F3">
            <w:pPr>
              <w:jc w:val="center"/>
            </w:pPr>
            <w:r w:rsidRPr="002B6E75">
              <w:sym w:font="Wingdings" w:char="F0FC"/>
            </w:r>
          </w:p>
        </w:tc>
      </w:tr>
      <w:tr w:rsidR="00EF3D40" w14:paraId="6F5B9992" w14:textId="77777777" w:rsidTr="00EF3D40">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1125" w:type="dxa"/>
            <w:vMerge/>
          </w:tcPr>
          <w:p w14:paraId="428D1001" w14:textId="77777777" w:rsidR="00EF3D40" w:rsidRDefault="00EF3D40" w:rsidP="009742F3"/>
        </w:tc>
        <w:sdt>
          <w:sdtPr>
            <w:id w:val="886298609"/>
            <w:placeholder>
              <w:docPart w:val="74BE70F836B346CA87791EF961A083E4"/>
            </w:placeholder>
          </w:sdtPr>
          <w:sdtEndPr/>
          <w:sdtContent>
            <w:sdt>
              <w:sdtPr>
                <w:id w:val="-520088189"/>
                <w:placeholder>
                  <w:docPart w:val="AD93C42EB68B4B478FB34A54A5A68358"/>
                </w:placeholder>
              </w:sdtPr>
              <w:sdtEndPr/>
              <w:sdtContent>
                <w:tc>
                  <w:tcPr>
                    <w:tcW w:w="2277" w:type="dxa"/>
                  </w:tcPr>
                  <w:p w14:paraId="38ABE110" w14:textId="77777777" w:rsidR="00EF3D40" w:rsidRDefault="00EF3D40" w:rsidP="009742F3">
                    <w:r w:rsidRPr="0071667A">
                      <w:t xml:space="preserve">All other people employed/engaged in the Social </w:t>
                    </w:r>
                    <w:r>
                      <w:t>Wellbeing</w:t>
                    </w:r>
                    <w:r w:rsidRPr="0071667A">
                      <w:t xml:space="preserve"> Agency</w:t>
                    </w:r>
                  </w:p>
                </w:tc>
              </w:sdtContent>
            </w:sdt>
          </w:sdtContent>
        </w:sdt>
        <w:tc>
          <w:tcPr>
            <w:tcW w:w="993" w:type="dxa"/>
          </w:tcPr>
          <w:p w14:paraId="34E5EF77" w14:textId="77777777" w:rsidR="00EF3D40" w:rsidRPr="002B6E75" w:rsidRDefault="00EF3D40" w:rsidP="009742F3">
            <w:pPr>
              <w:jc w:val="center"/>
            </w:pPr>
            <w:r w:rsidRPr="002B6E75">
              <w:sym w:font="Wingdings" w:char="F0FC"/>
            </w:r>
          </w:p>
        </w:tc>
        <w:tc>
          <w:tcPr>
            <w:tcW w:w="1417" w:type="dxa"/>
          </w:tcPr>
          <w:p w14:paraId="74207B19" w14:textId="77777777" w:rsidR="00EF3D40" w:rsidRPr="002B6E75" w:rsidRDefault="00EF3D40" w:rsidP="009742F3">
            <w:pPr>
              <w:jc w:val="center"/>
            </w:pPr>
            <w:r w:rsidRPr="002B6E75">
              <w:sym w:font="Wingdings" w:char="F0FC"/>
            </w:r>
          </w:p>
        </w:tc>
        <w:tc>
          <w:tcPr>
            <w:tcW w:w="1133" w:type="dxa"/>
          </w:tcPr>
          <w:p w14:paraId="1D1F6A3E" w14:textId="77777777" w:rsidR="00EF3D40" w:rsidRPr="002B6E75" w:rsidRDefault="00EF3D40" w:rsidP="009742F3">
            <w:pPr>
              <w:jc w:val="center"/>
            </w:pPr>
          </w:p>
        </w:tc>
        <w:tc>
          <w:tcPr>
            <w:tcW w:w="945" w:type="dxa"/>
          </w:tcPr>
          <w:p w14:paraId="593B7F40" w14:textId="77777777" w:rsidR="00EF3D40" w:rsidRPr="002B6E75" w:rsidRDefault="00EF3D40" w:rsidP="009742F3">
            <w:pPr>
              <w:jc w:val="center"/>
            </w:pPr>
            <w:r w:rsidRPr="002B6E75">
              <w:sym w:font="Wingdings" w:char="F0FC"/>
            </w:r>
          </w:p>
        </w:tc>
        <w:tc>
          <w:tcPr>
            <w:tcW w:w="945" w:type="dxa"/>
          </w:tcPr>
          <w:p w14:paraId="5A8D92F7" w14:textId="77777777" w:rsidR="00EF3D40" w:rsidRPr="002B6E75" w:rsidRDefault="00EF3D40" w:rsidP="009742F3">
            <w:pPr>
              <w:jc w:val="center"/>
              <w:rPr>
                <w:b/>
                <w:color w:val="3A9CAE"/>
                <w:sz w:val="24"/>
              </w:rPr>
            </w:pPr>
          </w:p>
        </w:tc>
        <w:tc>
          <w:tcPr>
            <w:tcW w:w="945" w:type="dxa"/>
          </w:tcPr>
          <w:p w14:paraId="044BE9F9" w14:textId="77777777" w:rsidR="00EF3D40" w:rsidRPr="002B6E75" w:rsidRDefault="00EF3D40" w:rsidP="009742F3">
            <w:pPr>
              <w:jc w:val="center"/>
            </w:pPr>
            <w:r w:rsidRPr="002B6E75">
              <w:sym w:font="Wingdings" w:char="F0FC"/>
            </w:r>
          </w:p>
        </w:tc>
      </w:tr>
      <w:tr w:rsidR="00EF3D40" w14:paraId="41608035" w14:textId="77777777" w:rsidTr="00EF3D40">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1125" w:type="dxa"/>
            <w:vMerge w:val="restart"/>
          </w:tcPr>
          <w:p w14:paraId="281F6502" w14:textId="77777777" w:rsidR="00EF3D40" w:rsidRDefault="00EF3D40" w:rsidP="009742F3">
            <w:r>
              <w:t>External</w:t>
            </w:r>
          </w:p>
        </w:tc>
        <w:sdt>
          <w:sdtPr>
            <w:id w:val="-1414921228"/>
            <w:placeholder>
              <w:docPart w:val="5D23EE684EC64B5FAFF4F3678550E545"/>
            </w:placeholder>
          </w:sdtPr>
          <w:sdtEndPr/>
          <w:sdtContent>
            <w:sdt>
              <w:sdtPr>
                <w:id w:val="826862509"/>
                <w:placeholder>
                  <w:docPart w:val="21B0FA3BDE8B4C3A8E8603A5D8F2383E"/>
                </w:placeholder>
              </w:sdtPr>
              <w:sdtEndPr/>
              <w:sdtContent>
                <w:tc>
                  <w:tcPr>
                    <w:tcW w:w="2277" w:type="dxa"/>
                  </w:tcPr>
                  <w:p w14:paraId="5772D804" w14:textId="77777777" w:rsidR="00EF3D40" w:rsidRDefault="00EF3D40" w:rsidP="009742F3">
                    <w:r w:rsidRPr="0071667A">
                      <w:t xml:space="preserve">Social Sector Government agencies </w:t>
                    </w:r>
                  </w:p>
                </w:tc>
              </w:sdtContent>
            </w:sdt>
          </w:sdtContent>
        </w:sdt>
        <w:tc>
          <w:tcPr>
            <w:tcW w:w="993" w:type="dxa"/>
          </w:tcPr>
          <w:p w14:paraId="6BD5E692" w14:textId="77777777" w:rsidR="00EF3D40" w:rsidRPr="002B6E75" w:rsidRDefault="00EF3D40" w:rsidP="009742F3">
            <w:pPr>
              <w:jc w:val="center"/>
            </w:pPr>
          </w:p>
        </w:tc>
        <w:tc>
          <w:tcPr>
            <w:tcW w:w="1417" w:type="dxa"/>
          </w:tcPr>
          <w:p w14:paraId="07FB5612" w14:textId="77777777" w:rsidR="00EF3D40" w:rsidRPr="002B6E75" w:rsidRDefault="00EF3D40" w:rsidP="009742F3">
            <w:pPr>
              <w:jc w:val="center"/>
            </w:pPr>
            <w:r w:rsidRPr="002B6E75">
              <w:sym w:font="Wingdings" w:char="F0FC"/>
            </w:r>
          </w:p>
        </w:tc>
        <w:tc>
          <w:tcPr>
            <w:tcW w:w="1133" w:type="dxa"/>
          </w:tcPr>
          <w:p w14:paraId="50219AB9" w14:textId="77777777" w:rsidR="00EF3D40" w:rsidRPr="002B6E75" w:rsidRDefault="00EF3D40" w:rsidP="009742F3">
            <w:pPr>
              <w:jc w:val="center"/>
            </w:pPr>
            <w:r w:rsidRPr="002B6E75">
              <w:sym w:font="Wingdings" w:char="F0FC"/>
            </w:r>
          </w:p>
        </w:tc>
        <w:tc>
          <w:tcPr>
            <w:tcW w:w="945" w:type="dxa"/>
          </w:tcPr>
          <w:p w14:paraId="34398F2A" w14:textId="77777777" w:rsidR="00EF3D40" w:rsidRPr="002B6E75" w:rsidRDefault="00EF3D40" w:rsidP="009742F3">
            <w:pPr>
              <w:jc w:val="center"/>
            </w:pPr>
          </w:p>
        </w:tc>
        <w:tc>
          <w:tcPr>
            <w:tcW w:w="945" w:type="dxa"/>
          </w:tcPr>
          <w:p w14:paraId="1F35FD93" w14:textId="77777777" w:rsidR="00EF3D40" w:rsidRPr="002B6E75" w:rsidRDefault="00EF3D40" w:rsidP="009742F3">
            <w:pPr>
              <w:jc w:val="center"/>
              <w:rPr>
                <w:b/>
                <w:color w:val="3A9CAE"/>
                <w:sz w:val="24"/>
              </w:rPr>
            </w:pPr>
          </w:p>
        </w:tc>
        <w:tc>
          <w:tcPr>
            <w:tcW w:w="945" w:type="dxa"/>
          </w:tcPr>
          <w:p w14:paraId="754DB688" w14:textId="77777777" w:rsidR="00EF3D40" w:rsidRPr="002B6E75" w:rsidRDefault="00EF3D40" w:rsidP="009742F3">
            <w:pPr>
              <w:jc w:val="center"/>
              <w:rPr>
                <w:b/>
                <w:color w:val="3A9CAE"/>
                <w:sz w:val="24"/>
              </w:rPr>
            </w:pPr>
            <w:r w:rsidRPr="002B6E75">
              <w:sym w:font="Wingdings" w:char="F0FC"/>
            </w:r>
          </w:p>
        </w:tc>
      </w:tr>
      <w:tr w:rsidR="00EF3D40" w14:paraId="0D3CDDA8" w14:textId="77777777" w:rsidTr="00EF3D40">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1125" w:type="dxa"/>
            <w:vMerge/>
          </w:tcPr>
          <w:p w14:paraId="2E235463" w14:textId="77777777" w:rsidR="00EF3D40" w:rsidRDefault="00EF3D40" w:rsidP="009742F3"/>
        </w:tc>
        <w:tc>
          <w:tcPr>
            <w:tcW w:w="2277" w:type="dxa"/>
          </w:tcPr>
          <w:p w14:paraId="1C69195B" w14:textId="77777777" w:rsidR="00EF3D40" w:rsidRDefault="00EF3D40" w:rsidP="009742F3">
            <w:r w:rsidRPr="0071667A">
              <w:t>Ministers</w:t>
            </w:r>
          </w:p>
        </w:tc>
        <w:tc>
          <w:tcPr>
            <w:tcW w:w="993" w:type="dxa"/>
          </w:tcPr>
          <w:p w14:paraId="06FE852A" w14:textId="77777777" w:rsidR="00EF3D40" w:rsidRPr="002B6E75" w:rsidRDefault="00EF3D40" w:rsidP="009742F3">
            <w:pPr>
              <w:jc w:val="center"/>
            </w:pPr>
          </w:p>
        </w:tc>
        <w:tc>
          <w:tcPr>
            <w:tcW w:w="1417" w:type="dxa"/>
          </w:tcPr>
          <w:p w14:paraId="6D474C36" w14:textId="77777777" w:rsidR="00EF3D40" w:rsidRPr="002B6E75" w:rsidRDefault="00EF3D40" w:rsidP="009742F3">
            <w:pPr>
              <w:jc w:val="center"/>
            </w:pPr>
          </w:p>
        </w:tc>
        <w:tc>
          <w:tcPr>
            <w:tcW w:w="1133" w:type="dxa"/>
          </w:tcPr>
          <w:p w14:paraId="6343970C" w14:textId="77777777" w:rsidR="00EF3D40" w:rsidRPr="002B6E75" w:rsidRDefault="00EF3D40" w:rsidP="009742F3">
            <w:pPr>
              <w:jc w:val="center"/>
            </w:pPr>
          </w:p>
        </w:tc>
        <w:tc>
          <w:tcPr>
            <w:tcW w:w="945" w:type="dxa"/>
          </w:tcPr>
          <w:p w14:paraId="330682B3" w14:textId="77777777" w:rsidR="00EF3D40" w:rsidRPr="002B6E75" w:rsidRDefault="00EF3D40" w:rsidP="009742F3">
            <w:pPr>
              <w:jc w:val="center"/>
            </w:pPr>
          </w:p>
        </w:tc>
        <w:tc>
          <w:tcPr>
            <w:tcW w:w="945" w:type="dxa"/>
          </w:tcPr>
          <w:p w14:paraId="1BD0D09D" w14:textId="77777777" w:rsidR="00EF3D40" w:rsidRPr="002B6E75" w:rsidRDefault="00EF3D40" w:rsidP="009742F3">
            <w:pPr>
              <w:jc w:val="center"/>
              <w:rPr>
                <w:b/>
                <w:color w:val="3A9CAE"/>
              </w:rPr>
            </w:pPr>
          </w:p>
        </w:tc>
        <w:tc>
          <w:tcPr>
            <w:tcW w:w="945" w:type="dxa"/>
          </w:tcPr>
          <w:p w14:paraId="34DFEABB" w14:textId="77777777" w:rsidR="00EF3D40" w:rsidRPr="002B6E75" w:rsidRDefault="00EF3D40" w:rsidP="009742F3">
            <w:pPr>
              <w:jc w:val="center"/>
            </w:pPr>
            <w:r w:rsidRPr="002B6E75">
              <w:sym w:font="Wingdings" w:char="F0FC"/>
            </w:r>
          </w:p>
        </w:tc>
      </w:tr>
      <w:tr w:rsidR="00EF3D40" w14:paraId="2AD8B485" w14:textId="77777777" w:rsidTr="00EF3D40">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1125" w:type="dxa"/>
            <w:vMerge/>
          </w:tcPr>
          <w:p w14:paraId="731021B6" w14:textId="77777777" w:rsidR="00EF3D40" w:rsidRDefault="00EF3D40" w:rsidP="009742F3"/>
        </w:tc>
        <w:tc>
          <w:tcPr>
            <w:tcW w:w="2277" w:type="dxa"/>
          </w:tcPr>
          <w:p w14:paraId="4CEA3F59" w14:textId="77777777" w:rsidR="00EF3D40" w:rsidRDefault="00EF3D40" w:rsidP="009742F3">
            <w:r w:rsidRPr="00AD5BEC">
              <w:t xml:space="preserve">Non-governmental organisations and private sector providers of front-line social services, analytics, data, policy advice, </w:t>
            </w:r>
            <w:proofErr w:type="gramStart"/>
            <w:r w:rsidRPr="00AD5BEC">
              <w:t>insights</w:t>
            </w:r>
            <w:proofErr w:type="gramEnd"/>
            <w:r w:rsidRPr="00AD5BEC">
              <w:t xml:space="preserve"> and research</w:t>
            </w:r>
          </w:p>
        </w:tc>
        <w:tc>
          <w:tcPr>
            <w:tcW w:w="993" w:type="dxa"/>
          </w:tcPr>
          <w:p w14:paraId="518D1977" w14:textId="77777777" w:rsidR="00EF3D40" w:rsidRPr="002B6E75" w:rsidRDefault="00EF3D40" w:rsidP="009742F3">
            <w:pPr>
              <w:jc w:val="center"/>
            </w:pPr>
          </w:p>
        </w:tc>
        <w:tc>
          <w:tcPr>
            <w:tcW w:w="1417" w:type="dxa"/>
          </w:tcPr>
          <w:p w14:paraId="2D16C5CB" w14:textId="77777777" w:rsidR="00EF3D40" w:rsidRPr="002B6E75" w:rsidRDefault="00EF3D40" w:rsidP="009742F3">
            <w:pPr>
              <w:jc w:val="center"/>
            </w:pPr>
            <w:r w:rsidRPr="002B6E75">
              <w:sym w:font="Wingdings" w:char="F0FC"/>
            </w:r>
          </w:p>
        </w:tc>
        <w:tc>
          <w:tcPr>
            <w:tcW w:w="1133" w:type="dxa"/>
          </w:tcPr>
          <w:p w14:paraId="5DAED53C" w14:textId="77777777" w:rsidR="00EF3D40" w:rsidRPr="002B6E75" w:rsidRDefault="00EF3D40" w:rsidP="009742F3">
            <w:pPr>
              <w:jc w:val="center"/>
            </w:pPr>
            <w:r w:rsidRPr="002B6E75">
              <w:sym w:font="Wingdings" w:char="F0FC"/>
            </w:r>
          </w:p>
        </w:tc>
        <w:tc>
          <w:tcPr>
            <w:tcW w:w="945" w:type="dxa"/>
          </w:tcPr>
          <w:p w14:paraId="17374C7F" w14:textId="77777777" w:rsidR="00EF3D40" w:rsidRPr="002B6E75" w:rsidRDefault="00EF3D40" w:rsidP="009742F3">
            <w:pPr>
              <w:jc w:val="center"/>
            </w:pPr>
          </w:p>
        </w:tc>
        <w:tc>
          <w:tcPr>
            <w:tcW w:w="945" w:type="dxa"/>
          </w:tcPr>
          <w:p w14:paraId="3F7E549E" w14:textId="77777777" w:rsidR="00EF3D40" w:rsidRPr="002B6E75" w:rsidRDefault="00EF3D40" w:rsidP="009742F3">
            <w:pPr>
              <w:jc w:val="center"/>
              <w:rPr>
                <w:b/>
                <w:color w:val="3A9CAE"/>
              </w:rPr>
            </w:pPr>
          </w:p>
        </w:tc>
        <w:tc>
          <w:tcPr>
            <w:tcW w:w="945" w:type="dxa"/>
          </w:tcPr>
          <w:p w14:paraId="6C80F8E1" w14:textId="77777777" w:rsidR="00EF3D40" w:rsidRPr="002B6E75" w:rsidRDefault="00EF3D40" w:rsidP="009742F3">
            <w:pPr>
              <w:jc w:val="center"/>
            </w:pPr>
            <w:r w:rsidRPr="002B6E75">
              <w:sym w:font="Wingdings" w:char="F0FC"/>
            </w:r>
          </w:p>
        </w:tc>
      </w:tr>
      <w:tr w:rsidR="00EF3D40" w14:paraId="473A8417" w14:textId="77777777" w:rsidTr="00EF3D40">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1125" w:type="dxa"/>
            <w:vMerge/>
          </w:tcPr>
          <w:p w14:paraId="569211A1" w14:textId="77777777" w:rsidR="00EF3D40" w:rsidRDefault="00EF3D40" w:rsidP="009742F3"/>
        </w:tc>
        <w:sdt>
          <w:sdtPr>
            <w:id w:val="-563957542"/>
            <w:placeholder>
              <w:docPart w:val="F94AC559A6524FFFB043F97C2F8C9F90"/>
            </w:placeholder>
          </w:sdtPr>
          <w:sdtEndPr/>
          <w:sdtContent>
            <w:tc>
              <w:tcPr>
                <w:tcW w:w="2277" w:type="dxa"/>
              </w:tcPr>
              <w:p w14:paraId="3CBB39FC" w14:textId="77777777" w:rsidR="00EF3D40" w:rsidRDefault="00EF3D40" w:rsidP="009742F3">
                <w:r w:rsidRPr="00AD5BEC">
                  <w:t>Academics &amp; research organisations.</w:t>
                </w:r>
              </w:p>
            </w:tc>
          </w:sdtContent>
        </w:sdt>
        <w:tc>
          <w:tcPr>
            <w:tcW w:w="993" w:type="dxa"/>
          </w:tcPr>
          <w:p w14:paraId="75AC52FB" w14:textId="77777777" w:rsidR="00EF3D40" w:rsidRPr="002B6E75" w:rsidRDefault="00EF3D40" w:rsidP="009742F3">
            <w:pPr>
              <w:jc w:val="center"/>
            </w:pPr>
          </w:p>
        </w:tc>
        <w:tc>
          <w:tcPr>
            <w:tcW w:w="1417" w:type="dxa"/>
          </w:tcPr>
          <w:p w14:paraId="6EF87099" w14:textId="77777777" w:rsidR="00EF3D40" w:rsidRPr="002B6E75" w:rsidRDefault="00EF3D40" w:rsidP="009742F3">
            <w:pPr>
              <w:jc w:val="center"/>
            </w:pPr>
            <w:r w:rsidRPr="002B6E75">
              <w:sym w:font="Wingdings" w:char="F0FC"/>
            </w:r>
          </w:p>
        </w:tc>
        <w:tc>
          <w:tcPr>
            <w:tcW w:w="1133" w:type="dxa"/>
          </w:tcPr>
          <w:p w14:paraId="4C04A2E1" w14:textId="77777777" w:rsidR="00EF3D40" w:rsidRPr="002B6E75" w:rsidRDefault="00EF3D40" w:rsidP="009742F3">
            <w:pPr>
              <w:jc w:val="center"/>
            </w:pPr>
          </w:p>
        </w:tc>
        <w:tc>
          <w:tcPr>
            <w:tcW w:w="945" w:type="dxa"/>
          </w:tcPr>
          <w:p w14:paraId="68E970F8" w14:textId="77777777" w:rsidR="00EF3D40" w:rsidRPr="002B6E75" w:rsidRDefault="00EF3D40" w:rsidP="009742F3">
            <w:pPr>
              <w:jc w:val="center"/>
            </w:pPr>
          </w:p>
        </w:tc>
        <w:tc>
          <w:tcPr>
            <w:tcW w:w="945" w:type="dxa"/>
          </w:tcPr>
          <w:p w14:paraId="5E9FD520" w14:textId="77777777" w:rsidR="00EF3D40" w:rsidRPr="002B6E75" w:rsidRDefault="00EF3D40" w:rsidP="009742F3">
            <w:pPr>
              <w:jc w:val="center"/>
              <w:rPr>
                <w:b/>
                <w:color w:val="3A9CAE"/>
                <w:sz w:val="24"/>
              </w:rPr>
            </w:pPr>
            <w:r w:rsidRPr="002B6E75">
              <w:sym w:font="Wingdings" w:char="F0FC"/>
            </w:r>
          </w:p>
        </w:tc>
        <w:tc>
          <w:tcPr>
            <w:tcW w:w="945" w:type="dxa"/>
          </w:tcPr>
          <w:p w14:paraId="34C01035" w14:textId="77777777" w:rsidR="00EF3D40" w:rsidRPr="002B6E75" w:rsidRDefault="00EF3D40" w:rsidP="009742F3">
            <w:pPr>
              <w:jc w:val="center"/>
              <w:rPr>
                <w:b/>
                <w:color w:val="3A9CAE"/>
                <w:sz w:val="24"/>
              </w:rPr>
            </w:pPr>
          </w:p>
        </w:tc>
      </w:tr>
    </w:tbl>
    <w:p w14:paraId="736EA838" w14:textId="77777777" w:rsidR="00EF3D40" w:rsidRPr="00A908F6" w:rsidRDefault="00EF3D40" w:rsidP="0069422A"/>
    <w:p w14:paraId="26A59552" w14:textId="77777777" w:rsidR="006C1865" w:rsidRPr="0006098C" w:rsidRDefault="006C1865" w:rsidP="006C1865">
      <w:pPr>
        <w:pStyle w:val="Heading2"/>
      </w:pPr>
      <w:r w:rsidRPr="0006098C">
        <w:t>About you – what you will bring specifically</w:t>
      </w:r>
    </w:p>
    <w:p w14:paraId="395E22C3" w14:textId="77777777" w:rsidR="00E84D09" w:rsidRDefault="00C9451F" w:rsidP="00E84D09">
      <w:pPr>
        <w:pStyle w:val="Heading3"/>
      </w:pPr>
      <w:r>
        <w:br/>
      </w:r>
      <w:r w:rsidR="00E84D09">
        <w:t>Experience and knowledge</w:t>
      </w:r>
    </w:p>
    <w:sdt>
      <w:sdtPr>
        <w:id w:val="-1035260803"/>
        <w:placeholder>
          <w:docPart w:val="7FDCC84A9EF143C690FD75B7B50BB2FA"/>
        </w:placeholder>
      </w:sdtPr>
      <w:sdtEndPr/>
      <w:sdtContent>
        <w:p w14:paraId="2F914A16" w14:textId="42E293A6" w:rsidR="00482190" w:rsidRPr="007106BE" w:rsidRDefault="00EF3D40" w:rsidP="00EF3D40">
          <w:pPr>
            <w:pStyle w:val="ListBullet"/>
            <w:rPr>
              <w:sz w:val="22"/>
              <w:szCs w:val="20"/>
            </w:rPr>
          </w:pPr>
          <w:r w:rsidRPr="007106BE">
            <w:rPr>
              <w:sz w:val="22"/>
              <w:szCs w:val="20"/>
            </w:rPr>
            <w:t>Proven experience leading</w:t>
          </w:r>
          <w:r w:rsidR="00963841" w:rsidRPr="007106BE">
            <w:rPr>
              <w:sz w:val="22"/>
              <w:szCs w:val="20"/>
            </w:rPr>
            <w:t xml:space="preserve"> and</w:t>
          </w:r>
          <w:r w:rsidRPr="007106BE">
            <w:rPr>
              <w:sz w:val="22"/>
              <w:szCs w:val="20"/>
            </w:rPr>
            <w:t xml:space="preserve"> developing</w:t>
          </w:r>
          <w:r w:rsidR="00963841" w:rsidRPr="007106BE">
            <w:rPr>
              <w:sz w:val="22"/>
              <w:szCs w:val="20"/>
            </w:rPr>
            <w:t xml:space="preserve"> organisational strategy </w:t>
          </w:r>
        </w:p>
        <w:p w14:paraId="36B4E90D" w14:textId="1B4F8E80" w:rsidR="00EF3D40" w:rsidRPr="007106BE" w:rsidRDefault="00482190" w:rsidP="00EF3D40">
          <w:pPr>
            <w:pStyle w:val="ListBullet"/>
            <w:rPr>
              <w:sz w:val="22"/>
              <w:szCs w:val="20"/>
            </w:rPr>
          </w:pPr>
          <w:r w:rsidRPr="007106BE">
            <w:rPr>
              <w:sz w:val="22"/>
              <w:szCs w:val="20"/>
            </w:rPr>
            <w:lastRenderedPageBreak/>
            <w:t xml:space="preserve">Proven experience </w:t>
          </w:r>
          <w:r w:rsidR="00EF3D40" w:rsidRPr="007106BE">
            <w:rPr>
              <w:sz w:val="22"/>
              <w:szCs w:val="20"/>
            </w:rPr>
            <w:t xml:space="preserve">embedding, and maintaining strategy and project/programme governance frameworks, </w:t>
          </w:r>
          <w:proofErr w:type="gramStart"/>
          <w:r w:rsidR="00EF3D40" w:rsidRPr="007106BE">
            <w:rPr>
              <w:sz w:val="22"/>
              <w:szCs w:val="20"/>
            </w:rPr>
            <w:t>policies</w:t>
          </w:r>
          <w:proofErr w:type="gramEnd"/>
          <w:r w:rsidR="00EF3D40" w:rsidRPr="007106BE">
            <w:rPr>
              <w:sz w:val="22"/>
              <w:szCs w:val="20"/>
            </w:rPr>
            <w:t xml:space="preserve"> and processes.</w:t>
          </w:r>
        </w:p>
        <w:p w14:paraId="555D7049" w14:textId="6EBAC6D5" w:rsidR="00EF3D40" w:rsidRPr="007106BE" w:rsidRDefault="00482190" w:rsidP="00EF3D40">
          <w:pPr>
            <w:pStyle w:val="ListBullet"/>
            <w:rPr>
              <w:sz w:val="22"/>
              <w:szCs w:val="20"/>
            </w:rPr>
          </w:pPr>
          <w:r w:rsidRPr="007106BE">
            <w:rPr>
              <w:sz w:val="22"/>
              <w:szCs w:val="20"/>
            </w:rPr>
            <w:t xml:space="preserve">Significant experience in partnering and maintaining influential </w:t>
          </w:r>
          <w:r w:rsidR="007106BE" w:rsidRPr="007106BE">
            <w:rPr>
              <w:sz w:val="22"/>
              <w:szCs w:val="20"/>
            </w:rPr>
            <w:t>relationships</w:t>
          </w:r>
          <w:r w:rsidRPr="007106BE">
            <w:rPr>
              <w:sz w:val="22"/>
              <w:szCs w:val="20"/>
            </w:rPr>
            <w:t xml:space="preserve"> with business leader and working collaboratively at a senior level </w:t>
          </w:r>
        </w:p>
        <w:p w14:paraId="7CA9952E" w14:textId="10E3B0A8" w:rsidR="00EF3D40" w:rsidRPr="007106BE" w:rsidRDefault="00EF3D40" w:rsidP="00EF3D40">
          <w:pPr>
            <w:pStyle w:val="ListBullet"/>
            <w:rPr>
              <w:sz w:val="22"/>
              <w:szCs w:val="20"/>
            </w:rPr>
          </w:pPr>
          <w:r w:rsidRPr="007106BE">
            <w:rPr>
              <w:sz w:val="22"/>
              <w:szCs w:val="20"/>
            </w:rPr>
            <w:t xml:space="preserve">Proven relationship management and influencing skills – can </w:t>
          </w:r>
          <w:r w:rsidR="00482190" w:rsidRPr="007106BE">
            <w:rPr>
              <w:sz w:val="22"/>
              <w:szCs w:val="20"/>
            </w:rPr>
            <w:t xml:space="preserve">build trust and facilitate cross organisational work </w:t>
          </w:r>
          <w:r w:rsidR="007106BE" w:rsidRPr="007106BE">
            <w:rPr>
              <w:sz w:val="22"/>
              <w:szCs w:val="20"/>
            </w:rPr>
            <w:t>programmes and</w:t>
          </w:r>
          <w:r w:rsidR="00482190" w:rsidRPr="007106BE">
            <w:rPr>
              <w:sz w:val="22"/>
              <w:szCs w:val="20"/>
            </w:rPr>
            <w:t xml:space="preserve"> </w:t>
          </w:r>
          <w:r w:rsidRPr="007106BE">
            <w:rPr>
              <w:sz w:val="22"/>
              <w:szCs w:val="20"/>
            </w:rPr>
            <w:t>bring people on the journey.</w:t>
          </w:r>
        </w:p>
        <w:p w14:paraId="67F21F37" w14:textId="0E6AC607" w:rsidR="00EF3D40" w:rsidRPr="007106BE" w:rsidRDefault="00EF3D40" w:rsidP="00E84D09">
          <w:pPr>
            <w:pStyle w:val="ListBullet"/>
            <w:rPr>
              <w:sz w:val="22"/>
              <w:lang w:eastAsia="ja-JP"/>
            </w:rPr>
          </w:pPr>
          <w:r w:rsidRPr="007106BE">
            <w:rPr>
              <w:sz w:val="22"/>
              <w:lang w:eastAsia="ja-JP"/>
            </w:rPr>
            <w:t xml:space="preserve">Record of successful delivery of, high-risk projects and/or successful delivery of programmes (project-based programmes not business-as-usual programmes), including managing budget, </w:t>
          </w:r>
          <w:proofErr w:type="gramStart"/>
          <w:r w:rsidRPr="007106BE">
            <w:rPr>
              <w:sz w:val="22"/>
              <w:lang w:eastAsia="ja-JP"/>
            </w:rPr>
            <w:t>costs</w:t>
          </w:r>
          <w:proofErr w:type="gramEnd"/>
          <w:r w:rsidRPr="007106BE">
            <w:rPr>
              <w:sz w:val="22"/>
              <w:lang w:eastAsia="ja-JP"/>
            </w:rPr>
            <w:t xml:space="preserve"> and forecasting</w:t>
          </w:r>
        </w:p>
        <w:p w14:paraId="6B68609D" w14:textId="313BBCB5" w:rsidR="00E84D09" w:rsidRDefault="00EF3D40" w:rsidP="00E84D09">
          <w:pPr>
            <w:pStyle w:val="ListBullet"/>
            <w:rPr>
              <w:szCs w:val="24"/>
              <w:lang w:eastAsia="ja-JP"/>
            </w:rPr>
          </w:pPr>
          <w:r w:rsidRPr="007106BE">
            <w:rPr>
              <w:sz w:val="22"/>
              <w:lang w:eastAsia="ja-JP"/>
            </w:rPr>
            <w:t>Experience in defining and running programmes of work that includes multiple projects and work streams.</w:t>
          </w:r>
        </w:p>
      </w:sdtContent>
    </w:sdt>
    <w:p w14:paraId="1E4F55B5" w14:textId="77777777" w:rsidR="00E84D09" w:rsidRDefault="00E84D09" w:rsidP="00E84D09">
      <w:pPr>
        <w:pStyle w:val="Heading3"/>
      </w:pPr>
      <w:r>
        <w:br/>
      </w:r>
      <w:r w:rsidRPr="00117F74">
        <w:t>Characteristics</w:t>
      </w:r>
    </w:p>
    <w:p w14:paraId="6497BF2B" w14:textId="77777777" w:rsidR="00E84D09" w:rsidRPr="007106BE" w:rsidRDefault="00E84D09" w:rsidP="00E84D09">
      <w:pPr>
        <w:pStyle w:val="ListBullet"/>
        <w:rPr>
          <w:sz w:val="22"/>
          <w:szCs w:val="20"/>
        </w:rPr>
      </w:pPr>
      <w:r w:rsidRPr="007106BE">
        <w:rPr>
          <w:sz w:val="22"/>
          <w:szCs w:val="20"/>
        </w:rPr>
        <w:t xml:space="preserve">Engaging others – connects with others, listens, reads people and situations, communicates tactfully. </w:t>
      </w:r>
    </w:p>
    <w:p w14:paraId="2C8DBA3A" w14:textId="77777777" w:rsidR="00E84D09" w:rsidRPr="007106BE" w:rsidRDefault="00E84D09" w:rsidP="00E84D09">
      <w:pPr>
        <w:pStyle w:val="ListBullet"/>
        <w:rPr>
          <w:sz w:val="22"/>
          <w:szCs w:val="20"/>
        </w:rPr>
      </w:pPr>
      <w:r w:rsidRPr="007106BE">
        <w:rPr>
          <w:sz w:val="22"/>
          <w:szCs w:val="20"/>
        </w:rPr>
        <w:t>Achieving ambitious goals – committed and tenacious, ambitious.</w:t>
      </w:r>
    </w:p>
    <w:p w14:paraId="542E023C" w14:textId="4364B690" w:rsidR="00E84D09" w:rsidRPr="007106BE" w:rsidRDefault="00E84D09" w:rsidP="00E84D09">
      <w:pPr>
        <w:pStyle w:val="ListBullet"/>
        <w:rPr>
          <w:sz w:val="22"/>
          <w:szCs w:val="20"/>
        </w:rPr>
      </w:pPr>
      <w:r w:rsidRPr="007106BE">
        <w:rPr>
          <w:sz w:val="22"/>
          <w:szCs w:val="20"/>
        </w:rPr>
        <w:t xml:space="preserve">Curious – thinks analytically and critically, displays curiosity, mitigates analytical and </w:t>
      </w:r>
      <w:r w:rsidR="007106BE" w:rsidRPr="007106BE">
        <w:rPr>
          <w:sz w:val="22"/>
          <w:szCs w:val="20"/>
        </w:rPr>
        <w:t>decision-making</w:t>
      </w:r>
      <w:r w:rsidRPr="007106BE">
        <w:rPr>
          <w:sz w:val="22"/>
          <w:szCs w:val="20"/>
        </w:rPr>
        <w:t xml:space="preserve"> biases.</w:t>
      </w:r>
    </w:p>
    <w:p w14:paraId="0418965C" w14:textId="77777777" w:rsidR="00E84D09" w:rsidRPr="007106BE" w:rsidRDefault="00E84D09" w:rsidP="00E84D09">
      <w:pPr>
        <w:pStyle w:val="ListBullet"/>
        <w:rPr>
          <w:sz w:val="22"/>
          <w:szCs w:val="20"/>
        </w:rPr>
      </w:pPr>
      <w:r w:rsidRPr="007106BE">
        <w:rPr>
          <w:sz w:val="22"/>
          <w:szCs w:val="20"/>
        </w:rPr>
        <w:t>Honest and courageous – shows courage, shows decisiveness, leads with integrity.</w:t>
      </w:r>
    </w:p>
    <w:p w14:paraId="3E4D03BD" w14:textId="77777777" w:rsidR="00E84D09" w:rsidRPr="007106BE" w:rsidRDefault="00E84D09" w:rsidP="00E84D09">
      <w:pPr>
        <w:pStyle w:val="ListBullet"/>
        <w:rPr>
          <w:sz w:val="22"/>
          <w:szCs w:val="20"/>
        </w:rPr>
      </w:pPr>
      <w:r w:rsidRPr="007106BE">
        <w:rPr>
          <w:sz w:val="22"/>
          <w:szCs w:val="20"/>
        </w:rPr>
        <w:t>Resilient – displays resilience, demonstrates composure.</w:t>
      </w:r>
    </w:p>
    <w:p w14:paraId="2B954BF8" w14:textId="77777777" w:rsidR="00E84D09" w:rsidRPr="007106BE" w:rsidRDefault="00E84D09" w:rsidP="00E84D09">
      <w:pPr>
        <w:pStyle w:val="ListBullet"/>
        <w:rPr>
          <w:sz w:val="22"/>
          <w:szCs w:val="20"/>
        </w:rPr>
      </w:pPr>
      <w:r w:rsidRPr="007106BE">
        <w:rPr>
          <w:sz w:val="22"/>
          <w:szCs w:val="20"/>
        </w:rPr>
        <w:t>Self-aware and agile – encourages feedback on own performance, can self-assess, adapts approach, shows commitment to development.</w:t>
      </w:r>
    </w:p>
    <w:p w14:paraId="19902890" w14:textId="77777777" w:rsidR="00E84D09" w:rsidRDefault="00E84D09" w:rsidP="00E84D09">
      <w:pPr>
        <w:pStyle w:val="ListBullet"/>
        <w:numPr>
          <w:ilvl w:val="0"/>
          <w:numId w:val="0"/>
        </w:numPr>
      </w:pPr>
    </w:p>
    <w:p w14:paraId="4A70CA05" w14:textId="77777777" w:rsidR="00E84D09" w:rsidRDefault="00E84D09" w:rsidP="00E84D09">
      <w:pPr>
        <w:pStyle w:val="Heading3"/>
      </w:pPr>
      <w:r>
        <w:t xml:space="preserve">Capabilities </w:t>
      </w:r>
    </w:p>
    <w:sdt>
      <w:sdtPr>
        <w:id w:val="586728335"/>
        <w:placeholder>
          <w:docPart w:val="4625DCC129804066B591197220974F84"/>
        </w:placeholder>
      </w:sdtPr>
      <w:sdtEndPr>
        <w:rPr>
          <w:sz w:val="22"/>
          <w:szCs w:val="20"/>
        </w:rPr>
      </w:sdtEndPr>
      <w:sdtContent>
        <w:p w14:paraId="6402F403" w14:textId="77777777" w:rsidR="00E84D09" w:rsidRPr="007106BE" w:rsidRDefault="00E84D09" w:rsidP="00E84D09">
          <w:pPr>
            <w:pStyle w:val="ListBullet"/>
            <w:rPr>
              <w:sz w:val="22"/>
              <w:szCs w:val="20"/>
            </w:rPr>
          </w:pPr>
          <w:r w:rsidRPr="007106BE">
            <w:rPr>
              <w:sz w:val="22"/>
              <w:szCs w:val="20"/>
            </w:rPr>
            <w:t>Implements strategy – aligns their work with strategic objectives and the Agency’s vision.</w:t>
          </w:r>
        </w:p>
        <w:p w14:paraId="6057FAE5" w14:textId="45A80FE9" w:rsidR="00E84D09" w:rsidRPr="007106BE" w:rsidRDefault="00E84D09" w:rsidP="00E84D09">
          <w:pPr>
            <w:pStyle w:val="ListBullet"/>
            <w:rPr>
              <w:sz w:val="22"/>
              <w:szCs w:val="20"/>
            </w:rPr>
          </w:pPr>
          <w:r w:rsidRPr="007106BE">
            <w:rPr>
              <w:sz w:val="22"/>
              <w:szCs w:val="20"/>
            </w:rPr>
            <w:t xml:space="preserve">Communicates clearly – </w:t>
          </w:r>
          <w:r w:rsidR="007106BE" w:rsidRPr="007106BE">
            <w:rPr>
              <w:sz w:val="22"/>
              <w:szCs w:val="20"/>
            </w:rPr>
            <w:t>tailors’</w:t>
          </w:r>
          <w:r w:rsidRPr="007106BE">
            <w:rPr>
              <w:sz w:val="22"/>
              <w:szCs w:val="20"/>
            </w:rPr>
            <w:t xml:space="preserve"> messages so they are clear, succinct, and resonate with their different audiences.</w:t>
          </w:r>
        </w:p>
        <w:p w14:paraId="2A40FAEF" w14:textId="77777777" w:rsidR="00E84D09" w:rsidRPr="007106BE" w:rsidRDefault="00E84D09" w:rsidP="00E84D09">
          <w:pPr>
            <w:pStyle w:val="ListBullet"/>
            <w:rPr>
              <w:sz w:val="22"/>
              <w:szCs w:val="20"/>
            </w:rPr>
          </w:pPr>
          <w:r w:rsidRPr="007106BE">
            <w:rPr>
              <w:sz w:val="22"/>
              <w:szCs w:val="20"/>
            </w:rPr>
            <w:t>Supports organisational performance – suggests and acts on opportunities to do things differently and improves processes to achieve gains in effectiveness and efficiency.</w:t>
          </w:r>
        </w:p>
        <w:p w14:paraId="19E77134" w14:textId="77777777" w:rsidR="00E84D09" w:rsidRPr="007106BE" w:rsidRDefault="00E84D09" w:rsidP="00E84D09">
          <w:pPr>
            <w:pStyle w:val="ListBullet"/>
            <w:rPr>
              <w:sz w:val="22"/>
              <w:szCs w:val="20"/>
            </w:rPr>
          </w:pPr>
          <w:r w:rsidRPr="007106BE">
            <w:rPr>
              <w:sz w:val="22"/>
              <w:szCs w:val="20"/>
            </w:rPr>
            <w:t>Builds internal relationships – contributes to their team, works collaboratively with others across the organisation and takes an organisation-wide view.  Builds external relationships and interacts effectively with customers and other external stakeholders.</w:t>
          </w:r>
        </w:p>
        <w:p w14:paraId="5EEE8B37" w14:textId="77777777" w:rsidR="00E84D09" w:rsidRPr="007106BE" w:rsidRDefault="00E84D09" w:rsidP="00E84D09">
          <w:pPr>
            <w:pStyle w:val="ListBullet"/>
            <w:rPr>
              <w:sz w:val="22"/>
              <w:szCs w:val="20"/>
            </w:rPr>
          </w:pPr>
          <w:r w:rsidRPr="007106BE">
            <w:rPr>
              <w:sz w:val="22"/>
              <w:szCs w:val="20"/>
            </w:rPr>
            <w:t>Inclusive – welcomes and values diversity and contributes to an inclusive working environment where differences are acknowledged and respected.</w:t>
          </w:r>
        </w:p>
        <w:p w14:paraId="005FA715" w14:textId="21057F4E" w:rsidR="00E84D09" w:rsidRPr="007106BE" w:rsidRDefault="00E84D09" w:rsidP="00E84D09">
          <w:pPr>
            <w:pStyle w:val="ListBullet"/>
            <w:rPr>
              <w:sz w:val="22"/>
              <w:szCs w:val="20"/>
            </w:rPr>
          </w:pPr>
          <w:r w:rsidRPr="007106BE">
            <w:rPr>
              <w:sz w:val="22"/>
              <w:szCs w:val="20"/>
            </w:rPr>
            <w:t xml:space="preserve">Shows political awareness – displays an understanding of the essentials of how the government and the public sector </w:t>
          </w:r>
          <w:r w:rsidR="007106BE" w:rsidRPr="007106BE">
            <w:rPr>
              <w:sz w:val="22"/>
              <w:szCs w:val="20"/>
            </w:rPr>
            <w:t>work and</w:t>
          </w:r>
          <w:r w:rsidRPr="007106BE">
            <w:rPr>
              <w:sz w:val="22"/>
              <w:szCs w:val="20"/>
            </w:rPr>
            <w:t xml:space="preserve"> ensures that written documentation and verbal presentations reflect relevant political sensitivities.</w:t>
          </w:r>
        </w:p>
        <w:p w14:paraId="70998BE5" w14:textId="77777777" w:rsidR="00E84D09" w:rsidRPr="007106BE" w:rsidRDefault="00E84D09" w:rsidP="00E84D09">
          <w:pPr>
            <w:pStyle w:val="ListBullet"/>
            <w:rPr>
              <w:sz w:val="22"/>
              <w:szCs w:val="20"/>
            </w:rPr>
          </w:pPr>
          <w:r w:rsidRPr="007106BE">
            <w:rPr>
              <w:sz w:val="22"/>
              <w:szCs w:val="20"/>
            </w:rPr>
            <w:lastRenderedPageBreak/>
            <w:t>Manages and delivers on work priorities – plans and organises self to deliver work commitments to required timeframes and quality standards.</w:t>
          </w:r>
        </w:p>
        <w:p w14:paraId="4D98C408" w14:textId="77777777" w:rsidR="00E84D09" w:rsidRPr="007106BE" w:rsidRDefault="00E84D09" w:rsidP="00E84D09">
          <w:pPr>
            <w:pStyle w:val="ListBullet"/>
            <w:rPr>
              <w:sz w:val="20"/>
              <w:szCs w:val="20"/>
              <w:lang w:val="en-AU" w:eastAsia="ja-JP"/>
            </w:rPr>
          </w:pPr>
          <w:r w:rsidRPr="007106BE">
            <w:rPr>
              <w:sz w:val="22"/>
              <w:szCs w:val="20"/>
            </w:rPr>
            <w:t>Develops others – shares own experiences and learning and demonstrates and teaches specific technical skills.</w:t>
          </w:r>
        </w:p>
      </w:sdtContent>
    </w:sdt>
    <w:p w14:paraId="78A54816" w14:textId="77777777" w:rsidR="00E84D09" w:rsidRDefault="00E84D09" w:rsidP="00E84D09">
      <w:pPr>
        <w:pStyle w:val="Heading3"/>
      </w:pPr>
      <w:r>
        <w:t>Other requirements</w:t>
      </w:r>
    </w:p>
    <w:sdt>
      <w:sdtPr>
        <w:id w:val="637695818"/>
        <w:placeholder>
          <w:docPart w:val="A48D46B34AF74750BCD2E2FCB5541E3E"/>
        </w:placeholder>
      </w:sdtPr>
      <w:sdtEndPr>
        <w:rPr>
          <w:sz w:val="22"/>
          <w:szCs w:val="20"/>
        </w:rPr>
      </w:sdtEndPr>
      <w:sdtContent>
        <w:sdt>
          <w:sdtPr>
            <w:id w:val="-515389983"/>
            <w:placeholder>
              <w:docPart w:val="A1B9AD2BCACF4BE883A37C9E39DA0A91"/>
            </w:placeholder>
          </w:sdtPr>
          <w:sdtEndPr>
            <w:rPr>
              <w:sz w:val="22"/>
              <w:szCs w:val="20"/>
            </w:rPr>
          </w:sdtEndPr>
          <w:sdtContent>
            <w:p w14:paraId="2F3A9756" w14:textId="77777777" w:rsidR="00EF3D40" w:rsidRPr="007106BE" w:rsidRDefault="00E84D09" w:rsidP="00E84D09">
              <w:pPr>
                <w:pStyle w:val="ListBullet"/>
                <w:rPr>
                  <w:sz w:val="22"/>
                  <w:szCs w:val="20"/>
                  <w:lang w:val="en-AU" w:eastAsia="ja-JP"/>
                </w:rPr>
              </w:pPr>
              <w:r w:rsidRPr="007106BE">
                <w:rPr>
                  <w:sz w:val="22"/>
                  <w:szCs w:val="20"/>
                </w:rPr>
                <w:t>Willing to take on responsibilities (within limits) outside the prescribed position description.</w:t>
              </w:r>
            </w:p>
            <w:p w14:paraId="77CB6462" w14:textId="4318A4F9" w:rsidR="00E84D09" w:rsidRPr="007106BE" w:rsidRDefault="00EF3D40" w:rsidP="00EF3D40">
              <w:pPr>
                <w:pStyle w:val="ListBullet"/>
                <w:rPr>
                  <w:sz w:val="22"/>
                  <w:szCs w:val="20"/>
                  <w:lang w:val="en-AU" w:eastAsia="ja-JP"/>
                </w:rPr>
              </w:pPr>
              <w:r w:rsidRPr="007106BE">
                <w:rPr>
                  <w:sz w:val="22"/>
                  <w:szCs w:val="20"/>
                </w:rPr>
                <w:t>Relevant tertiary qualification or equivalent experience</w:t>
              </w:r>
            </w:p>
          </w:sdtContent>
        </w:sdt>
      </w:sdtContent>
    </w:sdt>
    <w:p w14:paraId="7C05A584" w14:textId="237DC51E" w:rsidR="002868BF" w:rsidRPr="0069422A" w:rsidRDefault="002868BF" w:rsidP="002868BF">
      <w:pPr>
        <w:tabs>
          <w:tab w:val="left" w:pos="1294"/>
        </w:tabs>
      </w:pPr>
    </w:p>
    <w:sectPr w:rsidR="002868BF" w:rsidRPr="0069422A" w:rsidSect="00C9451F">
      <w:headerReference w:type="default" r:id="rId20"/>
      <w:type w:val="continuous"/>
      <w:pgSz w:w="11906" w:h="16838" w:code="9"/>
      <w:pgMar w:top="2271" w:right="1134" w:bottom="1134" w:left="1134" w:header="85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51FD5" w14:textId="77777777" w:rsidR="00557053" w:rsidRDefault="00557053" w:rsidP="00C974C9">
      <w:pPr>
        <w:spacing w:after="0" w:line="240" w:lineRule="auto"/>
      </w:pPr>
      <w:r>
        <w:separator/>
      </w:r>
    </w:p>
    <w:p w14:paraId="0D4305AC" w14:textId="77777777" w:rsidR="00557053" w:rsidRDefault="00557053"/>
  </w:endnote>
  <w:endnote w:type="continuationSeparator" w:id="0">
    <w:p w14:paraId="50F5488F" w14:textId="77777777" w:rsidR="00557053" w:rsidRDefault="00557053" w:rsidP="00C974C9">
      <w:pPr>
        <w:spacing w:after="0" w:line="240" w:lineRule="auto"/>
      </w:pPr>
      <w:r>
        <w:continuationSeparator/>
      </w:r>
    </w:p>
    <w:p w14:paraId="6CED7DCC" w14:textId="77777777" w:rsidR="00557053" w:rsidRDefault="00557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7461" w14:textId="3BF5B32E" w:rsidR="00A42F6D" w:rsidRDefault="0004639F" w:rsidP="00B64A59">
    <w:pPr>
      <w:pStyle w:val="Footer"/>
    </w:pPr>
    <w:r>
      <w:rPr>
        <w:noProof/>
      </w:rPr>
      <w:fldChar w:fldCharType="begin"/>
    </w:r>
    <w:r>
      <w:rPr>
        <w:noProof/>
      </w:rPr>
      <w:instrText xml:space="preserve"> FILENAME \* Caps \* MERGEFORMAT </w:instrText>
    </w:r>
    <w:r>
      <w:rPr>
        <w:noProof/>
      </w:rPr>
      <w:fldChar w:fldCharType="separate"/>
    </w:r>
    <w:r w:rsidR="00A44D16">
      <w:rPr>
        <w:noProof/>
      </w:rPr>
      <w:t>SWA PD - Principal Porfolio And Planning Advisor - July 21.Docx</w:t>
    </w:r>
    <w:r>
      <w:rPr>
        <w:noProof/>
      </w:rPr>
      <w:fldChar w:fldCharType="end"/>
    </w:r>
    <w:r w:rsidR="00BE1ABB">
      <w:ptab w:relativeTo="margin" w:alignment="right" w:leader="none"/>
    </w:r>
    <w:r w:rsidR="00BE1ABB">
      <w:t xml:space="preserve">Page </w:t>
    </w:r>
    <w:r w:rsidR="00BE1ABB">
      <w:fldChar w:fldCharType="begin"/>
    </w:r>
    <w:r w:rsidR="00BE1ABB">
      <w:instrText xml:space="preserve"> PAGE  \* Arabic  \* MERGEFORMAT </w:instrText>
    </w:r>
    <w:r w:rsidR="00BE1ABB">
      <w:fldChar w:fldCharType="separate"/>
    </w:r>
    <w:r w:rsidR="00F73AA0">
      <w:rPr>
        <w:noProof/>
      </w:rPr>
      <w:t>2</w:t>
    </w:r>
    <w:r w:rsidR="00BE1ABB">
      <w:fldChar w:fldCharType="end"/>
    </w:r>
    <w:r w:rsidR="00575B8C">
      <w:t xml:space="preserve"> of </w:t>
    </w:r>
    <w:r>
      <w:rPr>
        <w:noProof/>
      </w:rPr>
      <w:fldChar w:fldCharType="begin"/>
    </w:r>
    <w:r>
      <w:rPr>
        <w:noProof/>
      </w:rPr>
      <w:instrText xml:space="preserve"> NUMPAGES  \* Arabic  \* MERGEFORMAT </w:instrText>
    </w:r>
    <w:r>
      <w:rPr>
        <w:noProof/>
      </w:rPr>
      <w:fldChar w:fldCharType="separate"/>
    </w:r>
    <w:r w:rsidR="00F73AA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A449" w14:textId="662DBCE9" w:rsidR="00117F74" w:rsidRDefault="0004639F">
    <w:pPr>
      <w:pStyle w:val="Footer"/>
    </w:pPr>
    <w:r>
      <w:rPr>
        <w:noProof/>
      </w:rPr>
      <w:fldChar w:fldCharType="begin"/>
    </w:r>
    <w:r>
      <w:rPr>
        <w:noProof/>
      </w:rPr>
      <w:instrText xml:space="preserve"> FILENAME  \* MERGEFORMAT </w:instrText>
    </w:r>
    <w:r>
      <w:rPr>
        <w:noProof/>
      </w:rPr>
      <w:fldChar w:fldCharType="separate"/>
    </w:r>
    <w:r w:rsidR="00A44D16">
      <w:rPr>
        <w:noProof/>
      </w:rPr>
      <w:t>SWA PD - Principal Porfolio and Planning Advisor - July 21.docx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8117E" w14:textId="77777777" w:rsidR="00557053" w:rsidRPr="00F00D36" w:rsidRDefault="00557053" w:rsidP="00C974C9">
      <w:pPr>
        <w:spacing w:after="0" w:line="240" w:lineRule="auto"/>
        <w:rPr>
          <w:color w:val="26567F" w:themeColor="accent1"/>
        </w:rPr>
      </w:pPr>
      <w:r w:rsidRPr="00F00D36">
        <w:rPr>
          <w:color w:val="26567F" w:themeColor="accent1"/>
        </w:rPr>
        <w:separator/>
      </w:r>
    </w:p>
    <w:p w14:paraId="5553EE88" w14:textId="77777777" w:rsidR="00557053" w:rsidRDefault="00557053"/>
  </w:footnote>
  <w:footnote w:type="continuationSeparator" w:id="0">
    <w:p w14:paraId="6D4FC681" w14:textId="77777777" w:rsidR="00557053" w:rsidRPr="00F00D36" w:rsidRDefault="00557053" w:rsidP="00C974C9">
      <w:pPr>
        <w:spacing w:after="0" w:line="240" w:lineRule="auto"/>
        <w:rPr>
          <w:color w:val="26567F" w:themeColor="accent1"/>
        </w:rPr>
      </w:pPr>
      <w:r w:rsidRPr="00F00D36">
        <w:rPr>
          <w:color w:val="26567F" w:themeColor="accent1"/>
        </w:rPr>
        <w:continuationSeparator/>
      </w:r>
    </w:p>
    <w:p w14:paraId="287F2EB0" w14:textId="77777777" w:rsidR="00557053" w:rsidRDefault="00557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CE1C" w14:textId="77777777" w:rsidR="00E35F4F" w:rsidRDefault="00E35F4F">
    <w:pPr>
      <w:pStyle w:val="Header"/>
    </w:pPr>
    <w:r w:rsidRPr="00C5514F">
      <w:rPr>
        <w:noProof/>
      </w:rPr>
      <w:drawing>
        <wp:anchor distT="0" distB="0" distL="114300" distR="114300" simplePos="0" relativeHeight="251669504" behindDoc="1" locked="0" layoutInCell="1" allowOverlap="1" wp14:anchorId="1B935F29" wp14:editId="7FB66DF3">
          <wp:simplePos x="0" y="0"/>
          <wp:positionH relativeFrom="column">
            <wp:posOffset>-712381</wp:posOffset>
          </wp:positionH>
          <wp:positionV relativeFrom="page">
            <wp:posOffset>-1875</wp:posOffset>
          </wp:positionV>
          <wp:extent cx="7581900" cy="10717530"/>
          <wp:effectExtent l="0" t="0" r="0" b="127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 Header 2.1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7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976E" w14:textId="77777777" w:rsidR="00486622" w:rsidRDefault="00F7193B" w:rsidP="00D6524F">
    <w:pPr>
      <w:tabs>
        <w:tab w:val="center" w:pos="4606"/>
      </w:tabs>
      <w:ind w:hanging="426"/>
    </w:pPr>
    <w:r w:rsidRPr="00C5514F">
      <w:rPr>
        <w:noProof/>
      </w:rPr>
      <w:drawing>
        <wp:anchor distT="0" distB="0" distL="114300" distR="114300" simplePos="0" relativeHeight="251667456" behindDoc="1" locked="0" layoutInCell="1" allowOverlap="1" wp14:anchorId="14A4FD1D" wp14:editId="188F0280">
          <wp:simplePos x="0" y="0"/>
          <wp:positionH relativeFrom="column">
            <wp:posOffset>-717550</wp:posOffset>
          </wp:positionH>
          <wp:positionV relativeFrom="page">
            <wp:posOffset>9525</wp:posOffset>
          </wp:positionV>
          <wp:extent cx="7573010" cy="10717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73010" cy="10717530"/>
                  </a:xfrm>
                  <a:prstGeom prst="rect">
                    <a:avLst/>
                  </a:prstGeom>
                </pic:spPr>
              </pic:pic>
            </a:graphicData>
          </a:graphic>
          <wp14:sizeRelH relativeFrom="page">
            <wp14:pctWidth>0</wp14:pctWidth>
          </wp14:sizeRelH>
          <wp14:sizeRelV relativeFrom="page">
            <wp14:pctHeight>0</wp14:pctHeight>
          </wp14:sizeRelV>
        </wp:anchor>
      </w:drawing>
    </w:r>
    <w:r w:rsidR="005A39DC">
      <w:rPr>
        <w:noProof/>
      </w:rPr>
      <w:drawing>
        <wp:anchor distT="0" distB="0" distL="114300" distR="114300" simplePos="0" relativeHeight="251661312" behindDoc="0" locked="1" layoutInCell="1" allowOverlap="1" wp14:anchorId="415FAE7C" wp14:editId="0EB5978D">
          <wp:simplePos x="0" y="0"/>
          <wp:positionH relativeFrom="margin">
            <wp:align>right</wp:align>
          </wp:positionH>
          <wp:positionV relativeFrom="page">
            <wp:posOffset>10225405</wp:posOffset>
          </wp:positionV>
          <wp:extent cx="1400400" cy="144000"/>
          <wp:effectExtent l="0" t="0" r="0" b="8890"/>
          <wp:wrapNone/>
          <wp:docPr id="8" name="Picture 8" descr="C:\Users\Elaine\CLIENTS - Current\Gusto\2017-05 SIA\From client\A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CLIENTS - Current\Gusto\2017-05 SIA\From client\AOG-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04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24F">
      <w:tab/>
    </w:r>
    <w:r w:rsidR="00D6524F">
      <w:tab/>
    </w:r>
  </w:p>
  <w:p w14:paraId="716419DF" w14:textId="77777777" w:rsidR="00F067FF" w:rsidRDefault="00F7193B" w:rsidP="00F067FF">
    <w:pPr>
      <w:spacing w:after="567"/>
    </w:pPr>
    <w:r w:rsidRPr="00C5514F">
      <w:rPr>
        <w:noProof/>
      </w:rPr>
      <mc:AlternateContent>
        <mc:Choice Requires="wps">
          <w:drawing>
            <wp:anchor distT="0" distB="0" distL="114300" distR="114300" simplePos="0" relativeHeight="251666432" behindDoc="0" locked="0" layoutInCell="1" allowOverlap="1" wp14:anchorId="6783C128" wp14:editId="4495F991">
              <wp:simplePos x="0" y="0"/>
              <wp:positionH relativeFrom="margin">
                <wp:posOffset>4392295</wp:posOffset>
              </wp:positionH>
              <wp:positionV relativeFrom="paragraph">
                <wp:posOffset>298450</wp:posOffset>
              </wp:positionV>
              <wp:extent cx="1727835" cy="345881"/>
              <wp:effectExtent l="0" t="0" r="0" b="0"/>
              <wp:wrapNone/>
              <wp:docPr id="1" name="Text Box 1"/>
              <wp:cNvGraphicFramePr/>
              <a:graphic xmlns:a="http://schemas.openxmlformats.org/drawingml/2006/main">
                <a:graphicData uri="http://schemas.microsoft.com/office/word/2010/wordprocessingShape">
                  <wps:wsp>
                    <wps:cNvSpPr txBox="1"/>
                    <wps:spPr>
                      <a:xfrm>
                        <a:off x="0" y="0"/>
                        <a:ext cx="1727835" cy="345881"/>
                      </a:xfrm>
                      <a:prstGeom prst="rect">
                        <a:avLst/>
                      </a:prstGeom>
                      <a:solidFill>
                        <a:srgbClr val="E8731B"/>
                      </a:solidFill>
                      <a:ln w="6350">
                        <a:noFill/>
                      </a:ln>
                    </wps:spPr>
                    <wps:txbx>
                      <w:txbxContent>
                        <w:p w14:paraId="12E372E5" w14:textId="77777777" w:rsidR="00C5514F" w:rsidRPr="003442D6" w:rsidRDefault="00C5514F" w:rsidP="00C5514F">
                          <w:pPr>
                            <w:jc w:val="center"/>
                            <w:rPr>
                              <w:rFonts w:ascii="Arial" w:hAnsi="Arial" w:cs="Arial"/>
                              <w:b/>
                              <w:bCs/>
                              <w:color w:val="FFFFFF" w:themeColor="background1"/>
                              <w:lang w:val="en-AU"/>
                            </w:rPr>
                          </w:pPr>
                          <w:r>
                            <w:rPr>
                              <w:rFonts w:ascii="Arial" w:hAnsi="Arial" w:cs="Arial"/>
                              <w:b/>
                              <w:bCs/>
                              <w:color w:val="FFFFFF" w:themeColor="background1"/>
                              <w:lang w:val="en-AU"/>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3C128" id="_x0000_t202" coordsize="21600,21600" o:spt="202" path="m,l,21600r21600,l21600,xe">
              <v:stroke joinstyle="miter"/>
              <v:path gradientshapeok="t" o:connecttype="rect"/>
            </v:shapetype>
            <v:shape id="Text Box 1" o:spid="_x0000_s1027" type="#_x0000_t202" style="position:absolute;margin-left:345.85pt;margin-top:23.5pt;width:136.05pt;height:2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" fillcolor="#e8731b" stroked="f" strokeweight=".5pt">
              <v:textbox>
                <w:txbxContent>
                  <w:p w14:paraId="12E372E5" w14:textId="77777777" w:rsidR="00C5514F" w:rsidRPr="003442D6" w:rsidRDefault="00C5514F" w:rsidP="00C5514F">
                    <w:pPr>
                      <w:jc w:val="center"/>
                      <w:rPr>
                        <w:rFonts w:ascii="Arial" w:hAnsi="Arial" w:cs="Arial"/>
                        <w:b/>
                        <w:bCs/>
                        <w:color w:val="FFFFFF" w:themeColor="background1"/>
                        <w:lang w:val="en-AU"/>
                      </w:rPr>
                    </w:pPr>
                    <w:r>
                      <w:rPr>
                        <w:rFonts w:ascii="Arial" w:hAnsi="Arial" w:cs="Arial"/>
                        <w:b/>
                        <w:bCs/>
                        <w:color w:val="FFFFFF" w:themeColor="background1"/>
                        <w:lang w:val="en-AU"/>
                      </w:rPr>
                      <w:t>Position Description</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324C" w14:textId="77777777" w:rsidR="00E35F4F" w:rsidRDefault="00F7193B">
    <w:pPr>
      <w:pStyle w:val="Header"/>
    </w:pPr>
    <w:r>
      <w:rPr>
        <w:noProof/>
      </w:rPr>
      <w:drawing>
        <wp:anchor distT="0" distB="0" distL="114300" distR="114300" simplePos="0" relativeHeight="251671552" behindDoc="1" locked="0" layoutInCell="1" allowOverlap="1" wp14:anchorId="489407F1" wp14:editId="72018157">
          <wp:simplePos x="0" y="0"/>
          <wp:positionH relativeFrom="column">
            <wp:posOffset>-715645</wp:posOffset>
          </wp:positionH>
          <wp:positionV relativeFrom="paragraph">
            <wp:posOffset>-539115</wp:posOffset>
          </wp:positionV>
          <wp:extent cx="7555160" cy="10692000"/>
          <wp:effectExtent l="0" t="0" r="1905" b="190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16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446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02E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B01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3E5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8C8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A846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8D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A1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1AB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E5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770A"/>
    <w:multiLevelType w:val="hybridMultilevel"/>
    <w:tmpl w:val="343AE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5B20ECB"/>
    <w:multiLevelType w:val="hybridMultilevel"/>
    <w:tmpl w:val="7C2E85C0"/>
    <w:lvl w:ilvl="0" w:tplc="D0F60CB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50F3E"/>
    <w:multiLevelType w:val="multilevel"/>
    <w:tmpl w:val="F386FBFE"/>
    <w:lvl w:ilvl="0">
      <w:start w:val="1"/>
      <w:numFmt w:val="bullet"/>
      <w:lvlText w:val=""/>
      <w:lvlJc w:val="left"/>
      <w:pPr>
        <w:tabs>
          <w:tab w:val="num" w:pos="284"/>
        </w:tabs>
        <w:ind w:left="284" w:hanging="284"/>
      </w:pPr>
      <w:rPr>
        <w:rFonts w:ascii="Wingdings" w:hAnsi="Wingdings" w:hint="default"/>
        <w:color w:val="26567F" w:themeColor="accent1"/>
      </w:rPr>
    </w:lvl>
    <w:lvl w:ilvl="1">
      <w:start w:val="1"/>
      <w:numFmt w:val="bullet"/>
      <w:lvlText w:val="»"/>
      <w:lvlJc w:val="left"/>
      <w:pPr>
        <w:tabs>
          <w:tab w:val="num" w:pos="567"/>
        </w:tabs>
        <w:ind w:left="568" w:hanging="284"/>
      </w:pPr>
      <w:rPr>
        <w:rFonts w:ascii="Times New Roman" w:hAnsi="Times New Roman" w:cs="Times New Roman" w:hint="default"/>
        <w:color w:val="26567F" w:themeColor="accent1"/>
        <w:sz w:val="22"/>
      </w:rPr>
    </w:lvl>
    <w:lvl w:ilvl="2">
      <w:start w:val="1"/>
      <w:numFmt w:val="bullet"/>
      <w:lvlText w:val="▪"/>
      <w:lvlJc w:val="left"/>
      <w:pPr>
        <w:tabs>
          <w:tab w:val="num" w:pos="851"/>
        </w:tabs>
        <w:ind w:left="852" w:hanging="284"/>
      </w:pPr>
      <w:rPr>
        <w:rFonts w:ascii="Times New Roman" w:hAnsi="Times New Roman" w:cs="Times New Roman" w:hint="default"/>
        <w:color w:val="26567F"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3" w15:restartNumberingAfterBreak="0">
    <w:nsid w:val="32CD2CB2"/>
    <w:multiLevelType w:val="multilevel"/>
    <w:tmpl w:val="0194EFCA"/>
    <w:lvl w:ilvl="0">
      <w:start w:val="1"/>
      <w:numFmt w:val="bullet"/>
      <w:pStyle w:val="ListBullet"/>
      <w:lvlText w:val=""/>
      <w:lvlJc w:val="left"/>
      <w:pPr>
        <w:ind w:left="360" w:hanging="360"/>
      </w:pPr>
      <w:rPr>
        <w:rFonts w:ascii="Symbol" w:hAnsi="Symbol" w:hint="default"/>
        <w:color w:val="26567F"/>
      </w:rPr>
    </w:lvl>
    <w:lvl w:ilvl="1">
      <w:start w:val="1"/>
      <w:numFmt w:val="bullet"/>
      <w:lvlText w:val="»"/>
      <w:lvlJc w:val="left"/>
      <w:pPr>
        <w:tabs>
          <w:tab w:val="num" w:pos="567"/>
        </w:tabs>
        <w:ind w:left="568" w:hanging="284"/>
      </w:pPr>
      <w:rPr>
        <w:rFonts w:ascii="Times New Roman" w:hAnsi="Times New Roman" w:cs="Times New Roman" w:hint="default"/>
        <w:color w:val="26567F" w:themeColor="accent1"/>
        <w:sz w:val="22"/>
      </w:rPr>
    </w:lvl>
    <w:lvl w:ilvl="2">
      <w:start w:val="1"/>
      <w:numFmt w:val="bullet"/>
      <w:lvlText w:val="▪"/>
      <w:lvlJc w:val="left"/>
      <w:pPr>
        <w:ind w:left="852" w:hanging="284"/>
      </w:pPr>
      <w:rPr>
        <w:rFonts w:ascii="Times New Roman" w:hAnsi="Times New Roman" w:cs="Times New Roman" w:hint="default"/>
        <w:color w:val="26567F"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4" w15:restartNumberingAfterBreak="0">
    <w:nsid w:val="40720AAA"/>
    <w:multiLevelType w:val="multilevel"/>
    <w:tmpl w:val="4808D8E8"/>
    <w:lvl w:ilvl="0">
      <w:start w:val="1"/>
      <w:numFmt w:val="bullet"/>
      <w:lvlText w:val=""/>
      <w:lvlJc w:val="left"/>
      <w:pPr>
        <w:tabs>
          <w:tab w:val="num" w:pos="284"/>
        </w:tabs>
        <w:ind w:left="284" w:hanging="284"/>
      </w:pPr>
      <w:rPr>
        <w:rFonts w:ascii="Wingdings" w:hAnsi="Wingdings" w:hint="default"/>
        <w:color w:val="26567F" w:themeColor="accent1"/>
      </w:rPr>
    </w:lvl>
    <w:lvl w:ilvl="1">
      <w:start w:val="1"/>
      <w:numFmt w:val="bullet"/>
      <w:lvlText w:val="»"/>
      <w:lvlJc w:val="left"/>
      <w:pPr>
        <w:tabs>
          <w:tab w:val="num" w:pos="567"/>
        </w:tabs>
        <w:ind w:left="568" w:hanging="284"/>
      </w:pPr>
      <w:rPr>
        <w:rFonts w:ascii="Times New Roman" w:hAnsi="Times New Roman" w:cs="Times New Roman" w:hint="default"/>
        <w:color w:val="26567F" w:themeColor="accent1"/>
        <w:sz w:val="22"/>
      </w:rPr>
    </w:lvl>
    <w:lvl w:ilvl="2">
      <w:start w:val="1"/>
      <w:numFmt w:val="bullet"/>
      <w:lvlText w:val="▪"/>
      <w:lvlJc w:val="left"/>
      <w:pPr>
        <w:ind w:left="852" w:hanging="284"/>
      </w:pPr>
      <w:rPr>
        <w:rFonts w:ascii="Times New Roman" w:hAnsi="Times New Roman" w:cs="Times New Roman" w:hint="default"/>
        <w:color w:val="26567F"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5" w15:restartNumberingAfterBreak="0">
    <w:nsid w:val="455C1CE7"/>
    <w:multiLevelType w:val="hybridMultilevel"/>
    <w:tmpl w:val="408A831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8CC04AF"/>
    <w:multiLevelType w:val="hybridMultilevel"/>
    <w:tmpl w:val="D8EC5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634497"/>
    <w:multiLevelType w:val="multilevel"/>
    <w:tmpl w:val="C8F61146"/>
    <w:lvl w:ilvl="0">
      <w:start w:val="1"/>
      <w:numFmt w:val="decimal"/>
      <w:pStyle w:val="ListNumber"/>
      <w:lvlText w:val="%1."/>
      <w:lvlJc w:val="left"/>
      <w:pPr>
        <w:tabs>
          <w:tab w:val="num" w:pos="340"/>
        </w:tabs>
        <w:ind w:left="340" w:hanging="340"/>
      </w:pPr>
      <w:rPr>
        <w:rFonts w:hint="default"/>
        <w:sz w:val="24"/>
      </w:rPr>
    </w:lvl>
    <w:lvl w:ilvl="1">
      <w:start w:val="1"/>
      <w:numFmt w:val="decimal"/>
      <w:pStyle w:val="ListNumber2"/>
      <w:lvlText w:val="%1.%2"/>
      <w:lvlJc w:val="left"/>
      <w:pPr>
        <w:tabs>
          <w:tab w:val="num" w:pos="851"/>
        </w:tabs>
        <w:ind w:left="851" w:hanging="511"/>
      </w:pPr>
      <w:rPr>
        <w:rFonts w:hint="default"/>
        <w:sz w:val="24"/>
      </w:rPr>
    </w:lvl>
    <w:lvl w:ilvl="2">
      <w:start w:val="1"/>
      <w:numFmt w:val="decimal"/>
      <w:pStyle w:val="ListNumber3"/>
      <w:lvlText w:val="%1.%2.%3"/>
      <w:lvlJc w:val="left"/>
      <w:pPr>
        <w:tabs>
          <w:tab w:val="num" w:pos="1588"/>
        </w:tabs>
        <w:ind w:left="1588" w:hanging="737"/>
      </w:pPr>
      <w:rPr>
        <w:rFonts w:hint="default"/>
        <w:sz w:val="24"/>
      </w:rPr>
    </w:lvl>
    <w:lvl w:ilvl="3">
      <w:start w:val="1"/>
      <w:numFmt w:val="decimal"/>
      <w:pStyle w:val="ListNumber4"/>
      <w:suff w:val="space"/>
      <w:lvlText w:val="%1.%2.%3.%4"/>
      <w:lvlJc w:val="left"/>
      <w:pPr>
        <w:ind w:left="1985" w:hanging="397"/>
      </w:pPr>
      <w:rPr>
        <w:rFonts w:hint="default"/>
      </w:rPr>
    </w:lvl>
    <w:lvl w:ilvl="4">
      <w:start w:val="1"/>
      <w:numFmt w:val="decimal"/>
      <w:pStyle w:val="ListNumber5"/>
      <w:suff w:val="space"/>
      <w:lvlText w:val="%1.%2.%3.%4.%5"/>
      <w:lvlJc w:val="left"/>
      <w:pPr>
        <w:ind w:left="2552" w:hanging="567"/>
      </w:pPr>
      <w:rPr>
        <w:rFonts w:hint="default"/>
      </w:rPr>
    </w:lvl>
    <w:lvl w:ilvl="5">
      <w:start w:val="1"/>
      <w:numFmt w:val="decimal"/>
      <w:suff w:val="space"/>
      <w:lvlText w:val="%1.%2.%3.%4.%5.%6"/>
      <w:lvlJc w:val="left"/>
      <w:pPr>
        <w:ind w:left="3119" w:hanging="567"/>
      </w:pPr>
      <w:rPr>
        <w:rFonts w:hint="default"/>
      </w:rPr>
    </w:lvl>
    <w:lvl w:ilvl="6">
      <w:start w:val="1"/>
      <w:numFmt w:val="decimal"/>
      <w:suff w:val="space"/>
      <w:lvlText w:val="%1.%2.%3.%4.%5.%6.%7"/>
      <w:lvlJc w:val="left"/>
      <w:pPr>
        <w:ind w:left="3686" w:hanging="567"/>
      </w:pPr>
      <w:rPr>
        <w:rFonts w:hint="default"/>
      </w:rPr>
    </w:lvl>
    <w:lvl w:ilvl="7">
      <w:start w:val="1"/>
      <w:numFmt w:val="decimal"/>
      <w:suff w:val="space"/>
      <w:lvlText w:val="%1.%2.%3.%4.%5.%6.%7.%8"/>
      <w:lvlJc w:val="left"/>
      <w:pPr>
        <w:ind w:left="4253" w:hanging="567"/>
      </w:pPr>
      <w:rPr>
        <w:rFonts w:hint="default"/>
      </w:rPr>
    </w:lvl>
    <w:lvl w:ilvl="8">
      <w:start w:val="1"/>
      <w:numFmt w:val="decimal"/>
      <w:suff w:val="space"/>
      <w:lvlText w:val="%1.%2.%3.%4.%5.%6.%7.%8.%9"/>
      <w:lvlJc w:val="left"/>
      <w:pPr>
        <w:ind w:left="4820" w:hanging="567"/>
      </w:pPr>
      <w:rPr>
        <w:rFonts w:hint="default"/>
      </w:rPr>
    </w:lvl>
  </w:abstractNum>
  <w:abstractNum w:abstractNumId="18" w15:restartNumberingAfterBreak="0">
    <w:nsid w:val="56775A85"/>
    <w:multiLevelType w:val="hybridMultilevel"/>
    <w:tmpl w:val="03A2BC64"/>
    <w:lvl w:ilvl="0" w:tplc="5376586A">
      <w:start w:val="1"/>
      <w:numFmt w:val="decimal"/>
      <w:lvlText w:val="%1."/>
      <w:lvlJc w:val="left"/>
      <w:pPr>
        <w:ind w:left="284" w:hanging="284"/>
      </w:pPr>
      <w:rPr>
        <w:rFonts w:hint="default"/>
      </w:rPr>
    </w:lvl>
    <w:lvl w:ilvl="1" w:tplc="6C72E4CC">
      <w:start w:val="1"/>
      <w:numFmt w:val="lowerLetter"/>
      <w:lvlText w:val="%2."/>
      <w:lvlJc w:val="left"/>
      <w:pPr>
        <w:ind w:left="567" w:hanging="283"/>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D505BEC"/>
    <w:multiLevelType w:val="hybridMultilevel"/>
    <w:tmpl w:val="52E0EAF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DBE26A3"/>
    <w:multiLevelType w:val="multilevel"/>
    <w:tmpl w:val="F02ED35E"/>
    <w:lvl w:ilvl="0">
      <w:start w:val="1"/>
      <w:numFmt w:val="bullet"/>
      <w:lvlText w:val=""/>
      <w:lvlJc w:val="left"/>
      <w:pPr>
        <w:ind w:left="360" w:hanging="360"/>
      </w:pPr>
      <w:rPr>
        <w:rFonts w:ascii="Symbol" w:hAnsi="Symbol" w:hint="default"/>
        <w:color w:val="E8731B"/>
      </w:rPr>
    </w:lvl>
    <w:lvl w:ilvl="1">
      <w:start w:val="1"/>
      <w:numFmt w:val="bullet"/>
      <w:pStyle w:val="ListBullet2"/>
      <w:lvlText w:val=""/>
      <w:lvlJc w:val="left"/>
      <w:pPr>
        <w:ind w:left="644" w:hanging="360"/>
      </w:pPr>
      <w:rPr>
        <w:rFonts w:ascii="Symbol" w:hAnsi="Symbol" w:hint="default"/>
        <w:color w:val="979AA0"/>
        <w:sz w:val="22"/>
      </w:rPr>
    </w:lvl>
    <w:lvl w:ilvl="2">
      <w:start w:val="1"/>
      <w:numFmt w:val="bullet"/>
      <w:pStyle w:val="ListBullet3"/>
      <w:lvlText w:val="▪"/>
      <w:lvlJc w:val="left"/>
      <w:pPr>
        <w:ind w:left="852" w:hanging="284"/>
      </w:pPr>
      <w:rPr>
        <w:rFonts w:ascii="Times New Roman" w:hAnsi="Times New Roman" w:cs="Times New Roman" w:hint="default"/>
        <w:color w:val="26567F" w:themeColor="accent1"/>
      </w:rPr>
    </w:lvl>
    <w:lvl w:ilvl="3">
      <w:start w:val="1"/>
      <w:numFmt w:val="bullet"/>
      <w:pStyle w:val="ListBullet4"/>
      <w:lvlText w:val="»"/>
      <w:lvlJc w:val="left"/>
      <w:pPr>
        <w:ind w:left="1136" w:hanging="284"/>
      </w:pPr>
      <w:rPr>
        <w:rFonts w:ascii="Times New Roman" w:hAnsi="Times New Roman" w:cs="Times New Roman" w:hint="default"/>
      </w:rPr>
    </w:lvl>
    <w:lvl w:ilvl="4">
      <w:start w:val="1"/>
      <w:numFmt w:val="bullet"/>
      <w:pStyle w:val="ListBullet5"/>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21" w15:restartNumberingAfterBreak="0">
    <w:nsid w:val="7FDF592F"/>
    <w:multiLevelType w:val="multilevel"/>
    <w:tmpl w:val="4808D8E8"/>
    <w:lvl w:ilvl="0">
      <w:start w:val="1"/>
      <w:numFmt w:val="bullet"/>
      <w:lvlText w:val=""/>
      <w:lvlJc w:val="left"/>
      <w:pPr>
        <w:tabs>
          <w:tab w:val="num" w:pos="284"/>
        </w:tabs>
        <w:ind w:left="284" w:hanging="284"/>
      </w:pPr>
      <w:rPr>
        <w:rFonts w:ascii="Wingdings" w:hAnsi="Wingdings" w:hint="default"/>
        <w:color w:val="26567F" w:themeColor="accent1"/>
      </w:rPr>
    </w:lvl>
    <w:lvl w:ilvl="1">
      <w:start w:val="1"/>
      <w:numFmt w:val="bullet"/>
      <w:lvlText w:val="»"/>
      <w:lvlJc w:val="left"/>
      <w:pPr>
        <w:tabs>
          <w:tab w:val="num" w:pos="567"/>
        </w:tabs>
        <w:ind w:left="568" w:hanging="284"/>
      </w:pPr>
      <w:rPr>
        <w:rFonts w:ascii="Times New Roman" w:hAnsi="Times New Roman" w:cs="Times New Roman" w:hint="default"/>
        <w:color w:val="26567F" w:themeColor="accent1"/>
        <w:sz w:val="22"/>
      </w:rPr>
    </w:lvl>
    <w:lvl w:ilvl="2">
      <w:start w:val="1"/>
      <w:numFmt w:val="bullet"/>
      <w:lvlText w:val="▪"/>
      <w:lvlJc w:val="left"/>
      <w:pPr>
        <w:ind w:left="852" w:hanging="284"/>
      </w:pPr>
      <w:rPr>
        <w:rFonts w:ascii="Times New Roman" w:hAnsi="Times New Roman" w:cs="Times New Roman" w:hint="default"/>
        <w:color w:val="26567F"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1"/>
  </w:num>
  <w:num w:numId="14">
    <w:abstractNumId w:val="15"/>
  </w:num>
  <w:num w:numId="15">
    <w:abstractNumId w:val="16"/>
  </w:num>
  <w:num w:numId="16">
    <w:abstractNumId w:val="19"/>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21"/>
  </w:num>
  <w:num w:numId="22">
    <w:abstractNumId w:val="17"/>
  </w:num>
  <w:num w:numId="23">
    <w:abstractNumId w:val="17"/>
  </w:num>
  <w:num w:numId="24">
    <w:abstractNumId w:val="13"/>
  </w:num>
  <w:num w:numId="25">
    <w:abstractNumId w:val="20"/>
  </w:num>
  <w:num w:numId="26">
    <w:abstractNumId w:val="10"/>
  </w:num>
  <w:num w:numId="27">
    <w:abstractNumId w:val="14"/>
  </w:num>
  <w:num w:numId="28">
    <w:abstractNumId w:val="12"/>
  </w:num>
  <w:num w:numId="29">
    <w:abstractNumId w:val="13"/>
  </w:num>
  <w:num w:numId="30">
    <w:abstractNumId w:val="13"/>
  </w:num>
  <w:num w:numId="31">
    <w:abstractNumId w:val="13"/>
  </w:num>
  <w:num w:numId="32">
    <w:abstractNumId w:val="13"/>
  </w:num>
  <w:num w:numId="33">
    <w:abstractNumId w:val="1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formatting="0"/>
  <w:defaultTabStop w:val="56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53"/>
    <w:rsid w:val="000041C9"/>
    <w:rsid w:val="000165A8"/>
    <w:rsid w:val="000262F6"/>
    <w:rsid w:val="000309B8"/>
    <w:rsid w:val="0003582C"/>
    <w:rsid w:val="000412E1"/>
    <w:rsid w:val="0004639F"/>
    <w:rsid w:val="00071B0D"/>
    <w:rsid w:val="00074352"/>
    <w:rsid w:val="00083FE2"/>
    <w:rsid w:val="0008675D"/>
    <w:rsid w:val="00086897"/>
    <w:rsid w:val="000878A4"/>
    <w:rsid w:val="00094815"/>
    <w:rsid w:val="0009750C"/>
    <w:rsid w:val="000A5103"/>
    <w:rsid w:val="000A6328"/>
    <w:rsid w:val="000B10F2"/>
    <w:rsid w:val="000B71D1"/>
    <w:rsid w:val="000C01AC"/>
    <w:rsid w:val="000C07BE"/>
    <w:rsid w:val="000D16DC"/>
    <w:rsid w:val="000D2B7C"/>
    <w:rsid w:val="001179A7"/>
    <w:rsid w:val="00117F74"/>
    <w:rsid w:val="00140562"/>
    <w:rsid w:val="001415BC"/>
    <w:rsid w:val="00145F5B"/>
    <w:rsid w:val="00147B60"/>
    <w:rsid w:val="001503D0"/>
    <w:rsid w:val="00151CF1"/>
    <w:rsid w:val="001670EA"/>
    <w:rsid w:val="001744A7"/>
    <w:rsid w:val="00181C50"/>
    <w:rsid w:val="001832ED"/>
    <w:rsid w:val="00186AD0"/>
    <w:rsid w:val="001878CD"/>
    <w:rsid w:val="001A37EB"/>
    <w:rsid w:val="001B0136"/>
    <w:rsid w:val="001B28B4"/>
    <w:rsid w:val="001D29FD"/>
    <w:rsid w:val="001D7CB2"/>
    <w:rsid w:val="001E4968"/>
    <w:rsid w:val="002038E1"/>
    <w:rsid w:val="002165C6"/>
    <w:rsid w:val="00220613"/>
    <w:rsid w:val="002332AB"/>
    <w:rsid w:val="00235738"/>
    <w:rsid w:val="00255534"/>
    <w:rsid w:val="00263478"/>
    <w:rsid w:val="00277B42"/>
    <w:rsid w:val="002812F3"/>
    <w:rsid w:val="002868BF"/>
    <w:rsid w:val="00287A1C"/>
    <w:rsid w:val="0029040D"/>
    <w:rsid w:val="00291F0C"/>
    <w:rsid w:val="00294876"/>
    <w:rsid w:val="002A252F"/>
    <w:rsid w:val="002A57A3"/>
    <w:rsid w:val="002B000A"/>
    <w:rsid w:val="002B07DD"/>
    <w:rsid w:val="002B50B2"/>
    <w:rsid w:val="002B6E75"/>
    <w:rsid w:val="002D20EA"/>
    <w:rsid w:val="002D449D"/>
    <w:rsid w:val="002E2AD6"/>
    <w:rsid w:val="002E4626"/>
    <w:rsid w:val="002E685A"/>
    <w:rsid w:val="0030284F"/>
    <w:rsid w:val="0031127B"/>
    <w:rsid w:val="00314322"/>
    <w:rsid w:val="00316133"/>
    <w:rsid w:val="0032393A"/>
    <w:rsid w:val="003246EB"/>
    <w:rsid w:val="00326ABA"/>
    <w:rsid w:val="00330A43"/>
    <w:rsid w:val="003442D6"/>
    <w:rsid w:val="00344898"/>
    <w:rsid w:val="00344913"/>
    <w:rsid w:val="00353050"/>
    <w:rsid w:val="00360C25"/>
    <w:rsid w:val="003624BF"/>
    <w:rsid w:val="0036466D"/>
    <w:rsid w:val="0036799F"/>
    <w:rsid w:val="0037244A"/>
    <w:rsid w:val="00376A2A"/>
    <w:rsid w:val="00396943"/>
    <w:rsid w:val="003A1549"/>
    <w:rsid w:val="003A274E"/>
    <w:rsid w:val="003B21B4"/>
    <w:rsid w:val="003B2CEE"/>
    <w:rsid w:val="003C3B61"/>
    <w:rsid w:val="003D64B0"/>
    <w:rsid w:val="003E1D14"/>
    <w:rsid w:val="003E2CF1"/>
    <w:rsid w:val="003E640A"/>
    <w:rsid w:val="0040375D"/>
    <w:rsid w:val="00414600"/>
    <w:rsid w:val="0041524D"/>
    <w:rsid w:val="00423323"/>
    <w:rsid w:val="00425FEB"/>
    <w:rsid w:val="00431AF0"/>
    <w:rsid w:val="004424F3"/>
    <w:rsid w:val="0044565F"/>
    <w:rsid w:val="004507AD"/>
    <w:rsid w:val="00452193"/>
    <w:rsid w:val="004624CB"/>
    <w:rsid w:val="0047276B"/>
    <w:rsid w:val="00473719"/>
    <w:rsid w:val="004779F0"/>
    <w:rsid w:val="00482190"/>
    <w:rsid w:val="00486622"/>
    <w:rsid w:val="00491FDC"/>
    <w:rsid w:val="004A0C7B"/>
    <w:rsid w:val="004A41DF"/>
    <w:rsid w:val="004B402B"/>
    <w:rsid w:val="004C4482"/>
    <w:rsid w:val="004C4F9F"/>
    <w:rsid w:val="004D78EF"/>
    <w:rsid w:val="004F1BFE"/>
    <w:rsid w:val="004F35FB"/>
    <w:rsid w:val="004F3621"/>
    <w:rsid w:val="004F38FE"/>
    <w:rsid w:val="0050233E"/>
    <w:rsid w:val="0050396B"/>
    <w:rsid w:val="00504D5A"/>
    <w:rsid w:val="005063D9"/>
    <w:rsid w:val="00512F83"/>
    <w:rsid w:val="00513F89"/>
    <w:rsid w:val="00525FBB"/>
    <w:rsid w:val="005267B2"/>
    <w:rsid w:val="00534E90"/>
    <w:rsid w:val="00553039"/>
    <w:rsid w:val="00557053"/>
    <w:rsid w:val="005611E7"/>
    <w:rsid w:val="00562E7A"/>
    <w:rsid w:val="005752C5"/>
    <w:rsid w:val="00575B8C"/>
    <w:rsid w:val="00592133"/>
    <w:rsid w:val="005976F7"/>
    <w:rsid w:val="005A2248"/>
    <w:rsid w:val="005A37FD"/>
    <w:rsid w:val="005A39DC"/>
    <w:rsid w:val="005B64E4"/>
    <w:rsid w:val="005C50A8"/>
    <w:rsid w:val="005D1BDE"/>
    <w:rsid w:val="005E7E1E"/>
    <w:rsid w:val="005F11B8"/>
    <w:rsid w:val="005F3447"/>
    <w:rsid w:val="00605984"/>
    <w:rsid w:val="0063146B"/>
    <w:rsid w:val="006358DF"/>
    <w:rsid w:val="00654DD0"/>
    <w:rsid w:val="00654E3A"/>
    <w:rsid w:val="006553E9"/>
    <w:rsid w:val="0066118B"/>
    <w:rsid w:val="0069422A"/>
    <w:rsid w:val="006A1F6A"/>
    <w:rsid w:val="006C1865"/>
    <w:rsid w:val="006D4D50"/>
    <w:rsid w:val="006D57B7"/>
    <w:rsid w:val="006E0032"/>
    <w:rsid w:val="006E1BFC"/>
    <w:rsid w:val="006E4C6E"/>
    <w:rsid w:val="006F0AB9"/>
    <w:rsid w:val="006F40B5"/>
    <w:rsid w:val="006F5B5B"/>
    <w:rsid w:val="00700105"/>
    <w:rsid w:val="00700CF2"/>
    <w:rsid w:val="007106BE"/>
    <w:rsid w:val="007130CE"/>
    <w:rsid w:val="00715E2E"/>
    <w:rsid w:val="007215A4"/>
    <w:rsid w:val="00757008"/>
    <w:rsid w:val="00757306"/>
    <w:rsid w:val="00763871"/>
    <w:rsid w:val="00781BD8"/>
    <w:rsid w:val="0078519A"/>
    <w:rsid w:val="00786C1C"/>
    <w:rsid w:val="007A5BFA"/>
    <w:rsid w:val="007B0438"/>
    <w:rsid w:val="007B2BBA"/>
    <w:rsid w:val="007C2D07"/>
    <w:rsid w:val="007D0C46"/>
    <w:rsid w:val="007D41D3"/>
    <w:rsid w:val="007E2990"/>
    <w:rsid w:val="007E2F92"/>
    <w:rsid w:val="007E7D94"/>
    <w:rsid w:val="00801625"/>
    <w:rsid w:val="00803DC8"/>
    <w:rsid w:val="008136EF"/>
    <w:rsid w:val="008224BA"/>
    <w:rsid w:val="0082353E"/>
    <w:rsid w:val="00823F75"/>
    <w:rsid w:val="008378E4"/>
    <w:rsid w:val="0086470B"/>
    <w:rsid w:val="00867315"/>
    <w:rsid w:val="00874A62"/>
    <w:rsid w:val="00875101"/>
    <w:rsid w:val="00885713"/>
    <w:rsid w:val="008872F7"/>
    <w:rsid w:val="00887562"/>
    <w:rsid w:val="00894AA0"/>
    <w:rsid w:val="008966F3"/>
    <w:rsid w:val="008A0AC5"/>
    <w:rsid w:val="008B0158"/>
    <w:rsid w:val="008B1C5D"/>
    <w:rsid w:val="008B42E3"/>
    <w:rsid w:val="008B5FD0"/>
    <w:rsid w:val="008C0ED8"/>
    <w:rsid w:val="008C2872"/>
    <w:rsid w:val="008D46A9"/>
    <w:rsid w:val="008D69F8"/>
    <w:rsid w:val="008E655F"/>
    <w:rsid w:val="008F2F03"/>
    <w:rsid w:val="008F3217"/>
    <w:rsid w:val="008F79BF"/>
    <w:rsid w:val="008F7DCE"/>
    <w:rsid w:val="00903C3A"/>
    <w:rsid w:val="00903E57"/>
    <w:rsid w:val="009114EE"/>
    <w:rsid w:val="0091675B"/>
    <w:rsid w:val="00941981"/>
    <w:rsid w:val="00944997"/>
    <w:rsid w:val="00944AB4"/>
    <w:rsid w:val="00947328"/>
    <w:rsid w:val="00950A5C"/>
    <w:rsid w:val="009576C4"/>
    <w:rsid w:val="009631CA"/>
    <w:rsid w:val="00963841"/>
    <w:rsid w:val="009811BF"/>
    <w:rsid w:val="009921A5"/>
    <w:rsid w:val="00996CC3"/>
    <w:rsid w:val="009974F6"/>
    <w:rsid w:val="009A0462"/>
    <w:rsid w:val="009A2FC0"/>
    <w:rsid w:val="009A58D2"/>
    <w:rsid w:val="009B1D32"/>
    <w:rsid w:val="009C6BE7"/>
    <w:rsid w:val="009C7850"/>
    <w:rsid w:val="009F0311"/>
    <w:rsid w:val="009F4333"/>
    <w:rsid w:val="00A0102F"/>
    <w:rsid w:val="00A10C75"/>
    <w:rsid w:val="00A3231D"/>
    <w:rsid w:val="00A42F6D"/>
    <w:rsid w:val="00A435F4"/>
    <w:rsid w:val="00A44D16"/>
    <w:rsid w:val="00A51F6D"/>
    <w:rsid w:val="00A60A61"/>
    <w:rsid w:val="00A6406D"/>
    <w:rsid w:val="00A73B2A"/>
    <w:rsid w:val="00A908F6"/>
    <w:rsid w:val="00A9094D"/>
    <w:rsid w:val="00A92CC3"/>
    <w:rsid w:val="00A94D9A"/>
    <w:rsid w:val="00A97747"/>
    <w:rsid w:val="00AA1D58"/>
    <w:rsid w:val="00AC4DB5"/>
    <w:rsid w:val="00AC7C85"/>
    <w:rsid w:val="00AE0520"/>
    <w:rsid w:val="00AE0EED"/>
    <w:rsid w:val="00AF7471"/>
    <w:rsid w:val="00B0477A"/>
    <w:rsid w:val="00B04F8F"/>
    <w:rsid w:val="00B052B4"/>
    <w:rsid w:val="00B055E2"/>
    <w:rsid w:val="00B0632D"/>
    <w:rsid w:val="00B076EA"/>
    <w:rsid w:val="00B07E79"/>
    <w:rsid w:val="00B34440"/>
    <w:rsid w:val="00B377EA"/>
    <w:rsid w:val="00B52161"/>
    <w:rsid w:val="00B64A59"/>
    <w:rsid w:val="00B64C1B"/>
    <w:rsid w:val="00B656A5"/>
    <w:rsid w:val="00B80110"/>
    <w:rsid w:val="00B80841"/>
    <w:rsid w:val="00B85FD9"/>
    <w:rsid w:val="00B864B0"/>
    <w:rsid w:val="00B972F1"/>
    <w:rsid w:val="00BA014B"/>
    <w:rsid w:val="00BA153C"/>
    <w:rsid w:val="00BA1647"/>
    <w:rsid w:val="00BB341E"/>
    <w:rsid w:val="00BC621C"/>
    <w:rsid w:val="00BD7F9E"/>
    <w:rsid w:val="00BE1ABB"/>
    <w:rsid w:val="00BE5A34"/>
    <w:rsid w:val="00BE6ABE"/>
    <w:rsid w:val="00BF6EEA"/>
    <w:rsid w:val="00C14BA6"/>
    <w:rsid w:val="00C159A8"/>
    <w:rsid w:val="00C17344"/>
    <w:rsid w:val="00C32B03"/>
    <w:rsid w:val="00C331AB"/>
    <w:rsid w:val="00C43F23"/>
    <w:rsid w:val="00C479F9"/>
    <w:rsid w:val="00C52D6C"/>
    <w:rsid w:val="00C5514F"/>
    <w:rsid w:val="00C56441"/>
    <w:rsid w:val="00C6299F"/>
    <w:rsid w:val="00C82334"/>
    <w:rsid w:val="00C83132"/>
    <w:rsid w:val="00C91A31"/>
    <w:rsid w:val="00C9451F"/>
    <w:rsid w:val="00C94892"/>
    <w:rsid w:val="00C95CEB"/>
    <w:rsid w:val="00C974C9"/>
    <w:rsid w:val="00CA5AEE"/>
    <w:rsid w:val="00CC392A"/>
    <w:rsid w:val="00CD4D98"/>
    <w:rsid w:val="00CD591B"/>
    <w:rsid w:val="00D0025D"/>
    <w:rsid w:val="00D007D5"/>
    <w:rsid w:val="00D05B9D"/>
    <w:rsid w:val="00D13034"/>
    <w:rsid w:val="00D14921"/>
    <w:rsid w:val="00D25F75"/>
    <w:rsid w:val="00D31389"/>
    <w:rsid w:val="00D32F43"/>
    <w:rsid w:val="00D33853"/>
    <w:rsid w:val="00D41976"/>
    <w:rsid w:val="00D575BE"/>
    <w:rsid w:val="00D6524F"/>
    <w:rsid w:val="00D67BA0"/>
    <w:rsid w:val="00D738C6"/>
    <w:rsid w:val="00DB292A"/>
    <w:rsid w:val="00DD7497"/>
    <w:rsid w:val="00DE0666"/>
    <w:rsid w:val="00E20D0D"/>
    <w:rsid w:val="00E34DBD"/>
    <w:rsid w:val="00E35F4F"/>
    <w:rsid w:val="00E362CF"/>
    <w:rsid w:val="00E41F8B"/>
    <w:rsid w:val="00E528EB"/>
    <w:rsid w:val="00E61D61"/>
    <w:rsid w:val="00E6739E"/>
    <w:rsid w:val="00E70FF7"/>
    <w:rsid w:val="00E774D1"/>
    <w:rsid w:val="00E84D09"/>
    <w:rsid w:val="00E913C3"/>
    <w:rsid w:val="00E96D01"/>
    <w:rsid w:val="00E97DAD"/>
    <w:rsid w:val="00EA10D9"/>
    <w:rsid w:val="00EA188A"/>
    <w:rsid w:val="00EA5E92"/>
    <w:rsid w:val="00EB4E52"/>
    <w:rsid w:val="00EC1A4C"/>
    <w:rsid w:val="00EC366B"/>
    <w:rsid w:val="00ED0CA6"/>
    <w:rsid w:val="00EE0394"/>
    <w:rsid w:val="00EE1206"/>
    <w:rsid w:val="00EF3D40"/>
    <w:rsid w:val="00EF6BE1"/>
    <w:rsid w:val="00F00D36"/>
    <w:rsid w:val="00F031FD"/>
    <w:rsid w:val="00F067FF"/>
    <w:rsid w:val="00F25780"/>
    <w:rsid w:val="00F7193B"/>
    <w:rsid w:val="00F73AA0"/>
    <w:rsid w:val="00F82692"/>
    <w:rsid w:val="00F8285E"/>
    <w:rsid w:val="00F905FE"/>
    <w:rsid w:val="00F95B07"/>
    <w:rsid w:val="00F95F04"/>
    <w:rsid w:val="00FA19F6"/>
    <w:rsid w:val="00FB42ED"/>
    <w:rsid w:val="00FC7D38"/>
    <w:rsid w:val="00FD06B9"/>
    <w:rsid w:val="00FD143E"/>
    <w:rsid w:val="00FD26F3"/>
    <w:rsid w:val="00FE52BA"/>
    <w:rsid w:val="00FF2A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8D30D8"/>
  <w15:docId w15:val="{D6FC1DBA-A73C-4729-B087-9534214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AU" w:eastAsia="ja-JP" w:bidi="ar-SA"/>
      </w:rPr>
    </w:rPrDefault>
    <w:pPrDefault>
      <w:pPr>
        <w:spacing w:after="170" w:line="320" w:lineRule="atLeast"/>
      </w:pPr>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4" w:unhideWhenUsed="1" w:qFormat="1"/>
    <w:lsdException w:name="index heading" w:semiHidden="1" w:uiPriority="99" w:unhideWhenUsed="1"/>
    <w:lsdException w:name="caption" w:semiHidden="1" w:uiPriority="5" w:unhideWhenUsed="1" w:qFormat="1"/>
    <w:lsdException w:name="table of figures" w:semiHidden="1" w:uiPriority="5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4" w:unhideWhenUsed="1"/>
    <w:lsdException w:name="endnote reference" w:semiHidden="1" w:uiPriority="99" w:unhideWhenUsed="1"/>
    <w:lsdException w:name="endnote text" w:semiHidden="1" w:uiPriority="99" w:unhideWhenUsed="1"/>
    <w:lsdException w:name="table of authorities" w:semiHidden="1" w:uiPriority="59"/>
    <w:lsdException w:name="macro" w:semiHidden="1" w:uiPriority="99" w:unhideWhenUsed="1"/>
    <w:lsdException w:name="toa heading" w:semiHidden="1" w:uiPriority="99" w:unhideWhenUsed="1"/>
    <w:lsdException w:name="List" w:semiHidden="1" w:uiPriority="99"/>
    <w:lsdException w:name="List Bullet" w:uiPriority="4"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uiPriority="9"/>
    <w:lsdException w:name="Closing" w:semiHidden="1" w:uiPriority="99" w:unhideWhenUsed="1"/>
    <w:lsdException w:name="Signature" w:semiHidden="1" w:uiPriority="24"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unhideWhenUsed="1"/>
    <w:lsdException w:name="Subtitle" w:uiPriority="10"/>
    <w:lsdException w:name="Salutation" w:semiHidden="1" w:uiPriority="24"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qFormat="1"/>
    <w:lsdException w:name="FollowedHyperlink" w:semiHidden="1" w:unhideWhenUsed="1" w:qFormat="1"/>
    <w:lsdException w:name="Strong" w:uiPriority="7" w:qFormat="1"/>
    <w:lsdException w:name="Emphasis" w:uiPriority="7"/>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2"/>
    <w:lsdException w:name="Intense Quote" w:semiHidden="1"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rsid w:val="0069422A"/>
    <w:rPr>
      <w:lang w:val="en-NZ"/>
    </w:rPr>
  </w:style>
  <w:style w:type="paragraph" w:styleId="Heading1">
    <w:name w:val="heading 1"/>
    <w:aliases w:val="SWA Heading 1"/>
    <w:next w:val="Normal"/>
    <w:link w:val="Heading1Char"/>
    <w:uiPriority w:val="6"/>
    <w:qFormat/>
    <w:rsid w:val="00F7193B"/>
    <w:pPr>
      <w:keepNext/>
      <w:keepLines/>
      <w:spacing w:after="397" w:line="520" w:lineRule="atLeast"/>
      <w:outlineLvl w:val="0"/>
    </w:pPr>
    <w:rPr>
      <w:rFonts w:ascii="Arial" w:hAnsi="Arial"/>
      <w:b/>
      <w:color w:val="2A2A3E"/>
      <w:sz w:val="44"/>
      <w:szCs w:val="22"/>
      <w:lang w:val="en-NZ" w:eastAsia="en-NZ"/>
    </w:rPr>
  </w:style>
  <w:style w:type="paragraph" w:styleId="Heading2">
    <w:name w:val="heading 2"/>
    <w:aliases w:val="SWA Heading 2"/>
    <w:next w:val="SpaceforLine"/>
    <w:link w:val="Heading2Char"/>
    <w:uiPriority w:val="8"/>
    <w:qFormat/>
    <w:rsid w:val="00D0025D"/>
    <w:pPr>
      <w:keepNext/>
      <w:keepLines/>
      <w:spacing w:after="200" w:line="440" w:lineRule="atLeast"/>
      <w:outlineLvl w:val="1"/>
    </w:pPr>
    <w:rPr>
      <w:rFonts w:ascii="Arial" w:hAnsi="Arial"/>
      <w:b/>
      <w:color w:val="E8731B"/>
      <w:sz w:val="36"/>
      <w:szCs w:val="22"/>
      <w:lang w:val="en-NZ" w:eastAsia="en-NZ"/>
    </w:rPr>
  </w:style>
  <w:style w:type="paragraph" w:styleId="Heading3">
    <w:name w:val="heading 3"/>
    <w:aliases w:val="SWA Heading 3"/>
    <w:next w:val="Normal"/>
    <w:link w:val="Heading3Char"/>
    <w:uiPriority w:val="9"/>
    <w:qFormat/>
    <w:rsid w:val="00605984"/>
    <w:pPr>
      <w:keepNext/>
      <w:keepLines/>
      <w:spacing w:after="113"/>
      <w:outlineLvl w:val="2"/>
    </w:pPr>
    <w:rPr>
      <w:rFonts w:ascii="Arial" w:hAnsi="Arial"/>
      <w:b/>
      <w:color w:val="26567F"/>
      <w:sz w:val="28"/>
      <w:szCs w:val="22"/>
      <w:lang w:val="en-NZ" w:eastAsia="en-NZ"/>
    </w:rPr>
  </w:style>
  <w:style w:type="paragraph" w:styleId="Heading4">
    <w:name w:val="heading 4"/>
    <w:aliases w:val="SWA Heading 4"/>
    <w:next w:val="Normal"/>
    <w:link w:val="Heading4Char"/>
    <w:uiPriority w:val="9"/>
    <w:qFormat/>
    <w:rsid w:val="00074352"/>
    <w:pPr>
      <w:keepNext/>
      <w:keepLines/>
      <w:spacing w:before="227" w:after="113" w:line="300" w:lineRule="atLeast"/>
      <w:outlineLvl w:val="3"/>
    </w:pPr>
    <w:rPr>
      <w:rFonts w:ascii="Arial" w:hAnsi="Arial"/>
      <w:b/>
      <w:color w:val="3A9CAE" w:themeColor="accent5"/>
      <w:szCs w:val="22"/>
      <w:lang w:val="en-NZ" w:eastAsia="en-NZ"/>
    </w:rPr>
  </w:style>
  <w:style w:type="paragraph" w:styleId="Heading5">
    <w:name w:val="heading 5"/>
    <w:next w:val="Normal"/>
    <w:link w:val="Heading5Char"/>
    <w:uiPriority w:val="9"/>
    <w:qFormat/>
    <w:rsid w:val="00074352"/>
    <w:pPr>
      <w:keepNext/>
      <w:keepLines/>
      <w:spacing w:before="170" w:after="0" w:line="280" w:lineRule="atLeast"/>
      <w:outlineLvl w:val="4"/>
    </w:pPr>
    <w:rPr>
      <w:rFonts w:ascii="Arial" w:hAnsi="Arial"/>
      <w:b/>
      <w:color w:val="3A9CAE" w:themeColor="accent5"/>
      <w:sz w:val="22"/>
      <w:szCs w:val="22"/>
      <w:lang w:val="en-NZ" w:eastAsia="en-NZ"/>
    </w:rPr>
  </w:style>
  <w:style w:type="paragraph" w:styleId="Heading6">
    <w:name w:val="heading 6"/>
    <w:basedOn w:val="Normal"/>
    <w:next w:val="Normal"/>
    <w:link w:val="Heading6Char"/>
    <w:uiPriority w:val="9"/>
    <w:semiHidden/>
    <w:unhideWhenUsed/>
    <w:rsid w:val="000262F6"/>
    <w:pPr>
      <w:keepNext/>
      <w:keepLines/>
      <w:spacing w:before="40" w:after="0"/>
      <w:outlineLvl w:val="5"/>
    </w:pPr>
    <w:rPr>
      <w:rFonts w:asciiTheme="majorHAnsi" w:eastAsiaTheme="majorEastAsia" w:hAnsiTheme="majorHAnsi" w:cstheme="majorBidi"/>
      <w:color w:val="132A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WA Heading 1 Char"/>
    <w:link w:val="Heading1"/>
    <w:uiPriority w:val="6"/>
    <w:rsid w:val="00F7193B"/>
    <w:rPr>
      <w:rFonts w:ascii="Arial" w:hAnsi="Arial"/>
      <w:b/>
      <w:color w:val="2A2A3E"/>
      <w:sz w:val="44"/>
      <w:szCs w:val="22"/>
      <w:lang w:val="en-NZ" w:eastAsia="en-NZ"/>
    </w:rPr>
  </w:style>
  <w:style w:type="character" w:customStyle="1" w:styleId="Heading2Char">
    <w:name w:val="Heading 2 Char"/>
    <w:aliases w:val="SWA Heading 2 Char"/>
    <w:link w:val="Heading2"/>
    <w:uiPriority w:val="8"/>
    <w:rsid w:val="00D0025D"/>
    <w:rPr>
      <w:rFonts w:ascii="Arial" w:hAnsi="Arial"/>
      <w:b/>
      <w:color w:val="E8731B"/>
      <w:sz w:val="36"/>
      <w:szCs w:val="22"/>
      <w:lang w:val="en-NZ" w:eastAsia="en-NZ"/>
    </w:rPr>
  </w:style>
  <w:style w:type="character" w:customStyle="1" w:styleId="Heading3Char">
    <w:name w:val="Heading 3 Char"/>
    <w:aliases w:val="SWA Heading 3 Char"/>
    <w:link w:val="Heading3"/>
    <w:uiPriority w:val="9"/>
    <w:rsid w:val="00605984"/>
    <w:rPr>
      <w:rFonts w:ascii="Arial" w:hAnsi="Arial"/>
      <w:b/>
      <w:color w:val="26567F"/>
      <w:sz w:val="28"/>
      <w:szCs w:val="22"/>
      <w:lang w:val="en-NZ" w:eastAsia="en-NZ"/>
    </w:rPr>
  </w:style>
  <w:style w:type="paragraph" w:styleId="Header">
    <w:name w:val="header"/>
    <w:basedOn w:val="Normal"/>
    <w:link w:val="HeaderChar"/>
    <w:unhideWhenUsed/>
    <w:rsid w:val="002B000A"/>
    <w:pPr>
      <w:tabs>
        <w:tab w:val="center" w:pos="4513"/>
        <w:tab w:val="right" w:pos="9026"/>
      </w:tabs>
      <w:spacing w:after="0" w:line="240" w:lineRule="auto"/>
    </w:pPr>
  </w:style>
  <w:style w:type="character" w:customStyle="1" w:styleId="HeaderChar">
    <w:name w:val="Header Char"/>
    <w:basedOn w:val="DefaultParagraphFont"/>
    <w:link w:val="Header"/>
    <w:rsid w:val="002B000A"/>
    <w:rPr>
      <w:lang w:val="en-NZ"/>
    </w:rPr>
  </w:style>
  <w:style w:type="character" w:styleId="Hyperlink">
    <w:name w:val="Hyperlink"/>
    <w:uiPriority w:val="89"/>
    <w:qFormat/>
    <w:rsid w:val="00700105"/>
    <w:rPr>
      <w:color w:val="26567F" w:themeColor="accent1"/>
      <w:u w:val="single"/>
    </w:rPr>
  </w:style>
  <w:style w:type="character" w:styleId="FollowedHyperlink">
    <w:name w:val="FollowedHyperlink"/>
    <w:uiPriority w:val="90"/>
    <w:qFormat/>
    <w:rsid w:val="00F00D36"/>
    <w:rPr>
      <w:color w:val="E8731B" w:themeColor="accent3"/>
      <w:u w:val="single"/>
    </w:rPr>
  </w:style>
  <w:style w:type="paragraph" w:customStyle="1" w:styleId="SWAStyleHeading2CustomColorRGB424262">
    <w:name w:val="SWA Style Heading 2 + Custom Color(RGB(424262))"/>
    <w:basedOn w:val="Heading2"/>
    <w:rsid w:val="0069422A"/>
    <w:rPr>
      <w:bCs/>
      <w:color w:val="2A2A3E"/>
    </w:rPr>
  </w:style>
  <w:style w:type="paragraph" w:styleId="BodyTextFirstIndent">
    <w:name w:val="Body Text First Indent"/>
    <w:basedOn w:val="Normal"/>
    <w:link w:val="BodyTextFirstIndentChar"/>
    <w:semiHidden/>
    <w:rsid w:val="0069422A"/>
    <w:pPr>
      <w:ind w:firstLine="567"/>
    </w:pPr>
    <w:rPr>
      <w:szCs w:val="22"/>
      <w:lang w:eastAsia="en-NZ"/>
    </w:rPr>
  </w:style>
  <w:style w:type="character" w:customStyle="1" w:styleId="BodyTextFirstIndentChar">
    <w:name w:val="Body Text First Indent Char"/>
    <w:basedOn w:val="DefaultParagraphFont"/>
    <w:link w:val="BodyTextFirstIndent"/>
    <w:semiHidden/>
    <w:rsid w:val="0069422A"/>
    <w:rPr>
      <w:sz w:val="22"/>
      <w:szCs w:val="22"/>
      <w:lang w:val="en-GB" w:eastAsia="en-NZ"/>
    </w:rPr>
  </w:style>
  <w:style w:type="paragraph" w:styleId="BodyTextIndent">
    <w:name w:val="Body Text Indent"/>
    <w:basedOn w:val="Normal"/>
    <w:link w:val="BodyTextIndentChar"/>
    <w:semiHidden/>
    <w:rsid w:val="008136EF"/>
    <w:pPr>
      <w:spacing w:before="120"/>
      <w:ind w:left="567"/>
    </w:pPr>
  </w:style>
  <w:style w:type="character" w:customStyle="1" w:styleId="BodyTextIndentChar">
    <w:name w:val="Body Text Indent Char"/>
    <w:basedOn w:val="DefaultParagraphFont"/>
    <w:link w:val="BodyTextIndent"/>
    <w:semiHidden/>
    <w:rsid w:val="00A10C75"/>
  </w:style>
  <w:style w:type="paragraph" w:styleId="BodyTextFirstIndent2">
    <w:name w:val="Body Text First Indent 2"/>
    <w:basedOn w:val="BodyTextIndent"/>
    <w:link w:val="BodyTextFirstIndent2Char"/>
    <w:semiHidden/>
    <w:rsid w:val="008136EF"/>
    <w:pPr>
      <w:ind w:firstLine="567"/>
    </w:pPr>
  </w:style>
  <w:style w:type="character" w:customStyle="1" w:styleId="BodyTextFirstIndent2Char">
    <w:name w:val="Body Text First Indent 2 Char"/>
    <w:basedOn w:val="BodyTextIndentChar"/>
    <w:link w:val="BodyTextFirstIndent2"/>
    <w:semiHidden/>
    <w:rsid w:val="00A10C75"/>
  </w:style>
  <w:style w:type="paragraph" w:styleId="Date">
    <w:name w:val="Date"/>
    <w:aliases w:val="SWA Date"/>
    <w:next w:val="Normal"/>
    <w:link w:val="DateChar"/>
    <w:uiPriority w:val="7"/>
    <w:qFormat/>
    <w:rsid w:val="000A6328"/>
    <w:pPr>
      <w:spacing w:before="170" w:after="113"/>
    </w:pPr>
    <w:rPr>
      <w:color w:val="FFFFFF" w:themeColor="background1"/>
      <w:szCs w:val="22"/>
      <w:lang w:val="en-NZ" w:eastAsia="en-NZ"/>
    </w:rPr>
  </w:style>
  <w:style w:type="character" w:customStyle="1" w:styleId="DateChar">
    <w:name w:val="Date Char"/>
    <w:aliases w:val="SWA Date Char"/>
    <w:basedOn w:val="DefaultParagraphFont"/>
    <w:link w:val="Date"/>
    <w:uiPriority w:val="7"/>
    <w:rsid w:val="000A6328"/>
    <w:rPr>
      <w:color w:val="FFFFFF" w:themeColor="background1"/>
      <w:szCs w:val="22"/>
      <w:lang w:val="en-NZ" w:eastAsia="en-NZ"/>
    </w:rPr>
  </w:style>
  <w:style w:type="character" w:styleId="Strong">
    <w:name w:val="Strong"/>
    <w:uiPriority w:val="19"/>
    <w:qFormat/>
    <w:rsid w:val="00074352"/>
    <w:rPr>
      <w:rFonts w:ascii="Arial" w:hAnsi="Arial"/>
      <w:b/>
      <w:bCs/>
      <w:i w:val="0"/>
    </w:rPr>
  </w:style>
  <w:style w:type="character" w:styleId="Emphasis">
    <w:name w:val="Emphasis"/>
    <w:uiPriority w:val="19"/>
    <w:rsid w:val="004A41DF"/>
    <w:rPr>
      <w:i/>
      <w:iCs/>
    </w:rPr>
  </w:style>
  <w:style w:type="paragraph" w:styleId="ListNumber">
    <w:name w:val="List Number"/>
    <w:aliases w:val="SWA List Number"/>
    <w:basedOn w:val="Normal"/>
    <w:uiPriority w:val="4"/>
    <w:qFormat/>
    <w:rsid w:val="004F1BFE"/>
    <w:pPr>
      <w:numPr>
        <w:numId w:val="23"/>
      </w:numPr>
      <w:spacing w:before="28" w:after="85"/>
    </w:pPr>
    <w:rPr>
      <w:szCs w:val="22"/>
      <w:lang w:eastAsia="en-NZ"/>
    </w:rPr>
  </w:style>
  <w:style w:type="paragraph" w:styleId="ListNumber2">
    <w:name w:val="List Number 2"/>
    <w:aliases w:val="SWA List Number 2"/>
    <w:basedOn w:val="ListNumber"/>
    <w:uiPriority w:val="4"/>
    <w:qFormat/>
    <w:rsid w:val="004F1BFE"/>
    <w:pPr>
      <w:numPr>
        <w:ilvl w:val="1"/>
      </w:numPr>
    </w:pPr>
  </w:style>
  <w:style w:type="paragraph" w:styleId="ListNumber3">
    <w:name w:val="List Number 3"/>
    <w:aliases w:val="SWA List Number 3"/>
    <w:basedOn w:val="ListNumber2"/>
    <w:uiPriority w:val="4"/>
    <w:qFormat/>
    <w:rsid w:val="004F1BFE"/>
    <w:pPr>
      <w:numPr>
        <w:ilvl w:val="2"/>
      </w:numPr>
    </w:pPr>
  </w:style>
  <w:style w:type="paragraph" w:styleId="Caption">
    <w:name w:val="caption"/>
    <w:aliases w:val="SWA Caption"/>
    <w:next w:val="Normal"/>
    <w:uiPriority w:val="5"/>
    <w:unhideWhenUsed/>
    <w:qFormat/>
    <w:rsid w:val="006F0AB9"/>
    <w:pPr>
      <w:spacing w:before="28" w:after="85" w:line="240" w:lineRule="auto"/>
    </w:pPr>
    <w:rPr>
      <w:bCs/>
      <w:color w:val="2A2A3E" w:themeColor="text2"/>
      <w:sz w:val="18"/>
      <w:szCs w:val="18"/>
      <w:lang w:val="en-NZ" w:eastAsia="en-NZ"/>
    </w:rPr>
  </w:style>
  <w:style w:type="paragraph" w:styleId="BodyText2">
    <w:name w:val="Body Text 2"/>
    <w:basedOn w:val="Normal"/>
    <w:link w:val="BodyText2Char"/>
    <w:semiHidden/>
    <w:rsid w:val="0069422A"/>
    <w:pPr>
      <w:ind w:left="284"/>
    </w:pPr>
    <w:rPr>
      <w:szCs w:val="22"/>
      <w:lang w:eastAsia="en-NZ"/>
    </w:rPr>
  </w:style>
  <w:style w:type="character" w:customStyle="1" w:styleId="BodyText2Char">
    <w:name w:val="Body Text 2 Char"/>
    <w:basedOn w:val="DefaultParagraphFont"/>
    <w:link w:val="BodyText2"/>
    <w:semiHidden/>
    <w:rsid w:val="000C01AC"/>
    <w:rPr>
      <w:szCs w:val="22"/>
      <w:lang w:val="en-NZ" w:eastAsia="en-NZ"/>
    </w:rPr>
  </w:style>
  <w:style w:type="paragraph" w:styleId="BodyText3">
    <w:name w:val="Body Text 3"/>
    <w:basedOn w:val="Normal"/>
    <w:link w:val="BodyText3Char"/>
    <w:semiHidden/>
    <w:rsid w:val="0069422A"/>
    <w:pPr>
      <w:spacing w:after="120"/>
    </w:pPr>
    <w:rPr>
      <w:sz w:val="16"/>
      <w:szCs w:val="16"/>
      <w:lang w:eastAsia="en-NZ"/>
    </w:rPr>
  </w:style>
  <w:style w:type="character" w:customStyle="1" w:styleId="BodyText3Char">
    <w:name w:val="Body Text 3 Char"/>
    <w:link w:val="BodyText3"/>
    <w:semiHidden/>
    <w:rsid w:val="000C01AC"/>
    <w:rPr>
      <w:sz w:val="16"/>
      <w:szCs w:val="16"/>
      <w:lang w:val="en-NZ" w:eastAsia="en-NZ"/>
    </w:rPr>
  </w:style>
  <w:style w:type="paragraph" w:styleId="Title">
    <w:name w:val="Title"/>
    <w:next w:val="Normal"/>
    <w:link w:val="TitleChar"/>
    <w:uiPriority w:val="11"/>
    <w:semiHidden/>
    <w:rsid w:val="00414600"/>
    <w:pPr>
      <w:spacing w:after="300"/>
      <w:contextualSpacing/>
    </w:pPr>
    <w:rPr>
      <w:rFonts w:asciiTheme="majorHAnsi" w:hAnsiTheme="majorHAnsi"/>
      <w:color w:val="3A9CAE" w:themeColor="accent5"/>
      <w:sz w:val="52"/>
      <w:szCs w:val="52"/>
      <w:lang w:val="en-NZ" w:eastAsia="en-NZ"/>
    </w:rPr>
  </w:style>
  <w:style w:type="character" w:customStyle="1" w:styleId="TitleChar">
    <w:name w:val="Title Char"/>
    <w:link w:val="Title"/>
    <w:uiPriority w:val="11"/>
    <w:semiHidden/>
    <w:rsid w:val="000C01AC"/>
    <w:rPr>
      <w:rFonts w:asciiTheme="majorHAnsi" w:hAnsiTheme="majorHAnsi"/>
      <w:color w:val="3A9CAE" w:themeColor="accent5"/>
      <w:sz w:val="52"/>
      <w:szCs w:val="52"/>
      <w:lang w:val="en-NZ" w:eastAsia="en-NZ"/>
    </w:rPr>
  </w:style>
  <w:style w:type="paragraph" w:styleId="Subtitle">
    <w:name w:val="Subtitle"/>
    <w:next w:val="Normal"/>
    <w:link w:val="SubtitleChar"/>
    <w:uiPriority w:val="12"/>
    <w:semiHidden/>
    <w:rsid w:val="002332AB"/>
    <w:pPr>
      <w:numPr>
        <w:ilvl w:val="1"/>
      </w:numPr>
    </w:pPr>
    <w:rPr>
      <w:rFonts w:asciiTheme="majorHAnsi" w:hAnsiTheme="majorHAnsi"/>
      <w:i/>
      <w:iCs/>
      <w:color w:val="26567F" w:themeColor="accent1"/>
      <w:sz w:val="36"/>
      <w:lang w:val="en-NZ" w:eastAsia="en-NZ"/>
    </w:rPr>
  </w:style>
  <w:style w:type="character" w:customStyle="1" w:styleId="SubtitleChar">
    <w:name w:val="Subtitle Char"/>
    <w:link w:val="Subtitle"/>
    <w:uiPriority w:val="12"/>
    <w:semiHidden/>
    <w:rsid w:val="000C01AC"/>
    <w:rPr>
      <w:rFonts w:asciiTheme="majorHAnsi" w:hAnsiTheme="majorHAnsi"/>
      <w:i/>
      <w:iCs/>
      <w:color w:val="26567F" w:themeColor="accent1"/>
      <w:sz w:val="36"/>
      <w:lang w:val="en-NZ" w:eastAsia="en-NZ"/>
    </w:rPr>
  </w:style>
  <w:style w:type="paragraph" w:styleId="Footer">
    <w:name w:val="footer"/>
    <w:link w:val="FooterChar"/>
    <w:uiPriority w:val="94"/>
    <w:qFormat/>
    <w:rsid w:val="00C32B03"/>
    <w:pPr>
      <w:pBdr>
        <w:top w:val="single" w:sz="8" w:space="6" w:color="C7C9C9"/>
      </w:pBdr>
      <w:spacing w:after="0" w:line="180" w:lineRule="atLeast"/>
    </w:pPr>
    <w:rPr>
      <w:color w:val="979AA0"/>
      <w:sz w:val="16"/>
      <w:szCs w:val="22"/>
      <w:lang w:val="en-NZ" w:eastAsia="en-NZ"/>
    </w:rPr>
  </w:style>
  <w:style w:type="character" w:customStyle="1" w:styleId="FooterChar">
    <w:name w:val="Footer Char"/>
    <w:basedOn w:val="DefaultParagraphFont"/>
    <w:link w:val="Footer"/>
    <w:uiPriority w:val="94"/>
    <w:rsid w:val="00C32B03"/>
    <w:rPr>
      <w:color w:val="979AA0"/>
      <w:sz w:val="16"/>
      <w:szCs w:val="22"/>
      <w:lang w:val="en-NZ" w:eastAsia="en-NZ"/>
    </w:rPr>
  </w:style>
  <w:style w:type="paragraph" w:styleId="ListBullet">
    <w:name w:val="List Bullet"/>
    <w:aliases w:val="SWA List Bullet"/>
    <w:basedOn w:val="Normal"/>
    <w:uiPriority w:val="4"/>
    <w:qFormat/>
    <w:rsid w:val="0069422A"/>
    <w:pPr>
      <w:numPr>
        <w:numId w:val="24"/>
      </w:numPr>
      <w:spacing w:before="28" w:after="85"/>
    </w:pPr>
    <w:rPr>
      <w:szCs w:val="22"/>
      <w:lang w:eastAsia="en-NZ"/>
    </w:rPr>
  </w:style>
  <w:style w:type="paragraph" w:styleId="ListBullet2">
    <w:name w:val="List Bullet 2"/>
    <w:basedOn w:val="ListBullet"/>
    <w:uiPriority w:val="4"/>
    <w:qFormat/>
    <w:rsid w:val="00074352"/>
    <w:pPr>
      <w:numPr>
        <w:ilvl w:val="1"/>
        <w:numId w:val="25"/>
      </w:numPr>
    </w:pPr>
  </w:style>
  <w:style w:type="paragraph" w:styleId="ListBullet3">
    <w:name w:val="List Bullet 3"/>
    <w:basedOn w:val="ListBullet2"/>
    <w:uiPriority w:val="4"/>
    <w:semiHidden/>
    <w:rsid w:val="00592133"/>
    <w:pPr>
      <w:numPr>
        <w:ilvl w:val="2"/>
      </w:numPr>
    </w:pPr>
  </w:style>
  <w:style w:type="paragraph" w:styleId="ListBullet4">
    <w:name w:val="List Bullet 4"/>
    <w:basedOn w:val="ListBullet3"/>
    <w:uiPriority w:val="4"/>
    <w:semiHidden/>
    <w:rsid w:val="00592133"/>
    <w:pPr>
      <w:numPr>
        <w:ilvl w:val="3"/>
      </w:numPr>
    </w:pPr>
  </w:style>
  <w:style w:type="paragraph" w:styleId="ListBullet5">
    <w:name w:val="List Bullet 5"/>
    <w:basedOn w:val="ListBullet4"/>
    <w:uiPriority w:val="4"/>
    <w:semiHidden/>
    <w:rsid w:val="00592133"/>
    <w:pPr>
      <w:numPr>
        <w:ilvl w:val="4"/>
      </w:numPr>
    </w:pPr>
  </w:style>
  <w:style w:type="paragraph" w:styleId="ListNumber4">
    <w:name w:val="List Number 4"/>
    <w:basedOn w:val="ListNumber3"/>
    <w:uiPriority w:val="4"/>
    <w:semiHidden/>
    <w:rsid w:val="00592133"/>
    <w:pPr>
      <w:numPr>
        <w:ilvl w:val="3"/>
      </w:numPr>
    </w:pPr>
  </w:style>
  <w:style w:type="paragraph" w:styleId="ListNumber5">
    <w:name w:val="List Number 5"/>
    <w:basedOn w:val="ListNumber4"/>
    <w:uiPriority w:val="4"/>
    <w:semiHidden/>
    <w:rsid w:val="00592133"/>
    <w:pPr>
      <w:numPr>
        <w:ilvl w:val="4"/>
      </w:numPr>
    </w:pPr>
  </w:style>
  <w:style w:type="paragraph" w:styleId="NoSpacing">
    <w:name w:val="No Spacing"/>
    <w:aliases w:val="SWA No Spacing"/>
    <w:next w:val="Normal"/>
    <w:uiPriority w:val="1"/>
    <w:qFormat/>
    <w:rsid w:val="004F1BFE"/>
    <w:pPr>
      <w:spacing w:after="0" w:line="240" w:lineRule="auto"/>
    </w:pPr>
  </w:style>
  <w:style w:type="paragraph" w:styleId="ListParagraph">
    <w:name w:val="List Paragraph"/>
    <w:basedOn w:val="Normal"/>
    <w:uiPriority w:val="34"/>
    <w:semiHidden/>
    <w:rsid w:val="00F8285E"/>
    <w:pPr>
      <w:ind w:left="284"/>
      <w:contextualSpacing/>
    </w:pPr>
  </w:style>
  <w:style w:type="table" w:styleId="TableGrid">
    <w:name w:val="Table Grid"/>
    <w:basedOn w:val="TableNormal"/>
    <w:rsid w:val="00B80110"/>
    <w:pPr>
      <w:spacing w:before="120" w:after="120" w:line="240" w:lineRule="auto"/>
    </w:pPr>
    <w:tblPr>
      <w:tblStyleRowBandSize w:val="1"/>
    </w:tblPr>
    <w:tcPr>
      <w:shd w:val="clear" w:color="auto" w:fill="EBEBEB"/>
    </w:tcPr>
  </w:style>
  <w:style w:type="paragraph" w:styleId="BalloonText">
    <w:name w:val="Balloon Text"/>
    <w:basedOn w:val="Normal"/>
    <w:link w:val="BalloonTextChar"/>
    <w:uiPriority w:val="99"/>
    <w:semiHidden/>
    <w:rsid w:val="0088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AC"/>
    <w:rPr>
      <w:rFonts w:ascii="Tahoma" w:hAnsi="Tahoma" w:cs="Tahoma"/>
      <w:sz w:val="16"/>
      <w:szCs w:val="16"/>
      <w:lang w:val="en-NZ"/>
    </w:rPr>
  </w:style>
  <w:style w:type="character" w:customStyle="1" w:styleId="Heading4Char">
    <w:name w:val="Heading 4 Char"/>
    <w:aliases w:val="SWA Heading 4 Char"/>
    <w:basedOn w:val="DefaultParagraphFont"/>
    <w:link w:val="Heading4"/>
    <w:uiPriority w:val="9"/>
    <w:rsid w:val="00074352"/>
    <w:rPr>
      <w:rFonts w:ascii="Arial" w:hAnsi="Arial"/>
      <w:b/>
      <w:color w:val="3A9CAE" w:themeColor="accent5"/>
      <w:szCs w:val="22"/>
      <w:lang w:val="en-NZ" w:eastAsia="en-NZ"/>
    </w:rPr>
  </w:style>
  <w:style w:type="character" w:customStyle="1" w:styleId="Heading5Char">
    <w:name w:val="Heading 5 Char"/>
    <w:basedOn w:val="DefaultParagraphFont"/>
    <w:link w:val="Heading5"/>
    <w:uiPriority w:val="9"/>
    <w:rsid w:val="00074352"/>
    <w:rPr>
      <w:rFonts w:ascii="Arial" w:hAnsi="Arial"/>
      <w:b/>
      <w:color w:val="3A9CAE" w:themeColor="accent5"/>
      <w:sz w:val="22"/>
      <w:szCs w:val="22"/>
      <w:lang w:val="en-NZ" w:eastAsia="en-NZ"/>
    </w:rPr>
  </w:style>
  <w:style w:type="character" w:styleId="PlaceholderText">
    <w:name w:val="Placeholder Text"/>
    <w:basedOn w:val="DefaultParagraphFont"/>
    <w:uiPriority w:val="99"/>
    <w:semiHidden/>
    <w:rsid w:val="00423323"/>
    <w:rPr>
      <w:color w:val="808080"/>
    </w:rPr>
  </w:style>
  <w:style w:type="table" w:customStyle="1" w:styleId="SIATableHeaderTab">
    <w:name w:val="SIA Table Header Tab"/>
    <w:basedOn w:val="TableNormal"/>
    <w:uiPriority w:val="99"/>
    <w:rsid w:val="0040375D"/>
    <w:pPr>
      <w:spacing w:after="0" w:line="240" w:lineRule="auto"/>
      <w:jc w:val="center"/>
    </w:pPr>
    <w:rPr>
      <w:rFonts w:asciiTheme="majorHAnsi" w:hAnsiTheme="majorHAnsi"/>
      <w:color w:val="FFFFFF"/>
    </w:rPr>
    <w:tblPr>
      <w:tblCellMar>
        <w:top w:w="57" w:type="dxa"/>
        <w:left w:w="170" w:type="dxa"/>
        <w:bottom w:w="57" w:type="dxa"/>
        <w:right w:w="170" w:type="dxa"/>
      </w:tblCellMar>
    </w:tblPr>
    <w:tcPr>
      <w:shd w:val="clear" w:color="auto" w:fill="26567F" w:themeFill="accent1"/>
      <w:vAlign w:val="center"/>
    </w:tcPr>
  </w:style>
  <w:style w:type="paragraph" w:customStyle="1" w:styleId="HeaderTabText">
    <w:name w:val="Header Tab Text"/>
    <w:basedOn w:val="Normal"/>
    <w:uiPriority w:val="96"/>
    <w:semiHidden/>
    <w:rsid w:val="00A42F6D"/>
    <w:pPr>
      <w:widowControl w:val="0"/>
      <w:spacing w:before="28" w:after="85"/>
    </w:pPr>
    <w:rPr>
      <w:rFonts w:asciiTheme="majorHAnsi" w:hAnsiTheme="majorHAnsi"/>
      <w:b/>
    </w:rPr>
  </w:style>
  <w:style w:type="table" w:customStyle="1" w:styleId="SIATable1IntroTeal">
    <w:name w:val="SIA Table 1 Intro Teal"/>
    <w:basedOn w:val="TableNormal"/>
    <w:uiPriority w:val="99"/>
    <w:rsid w:val="000A6328"/>
    <w:rPr>
      <w:color w:val="2A2A3E" w:themeColor="text2"/>
    </w:rPr>
    <w:tblPr>
      <w:tblInd w:w="397" w:type="dxa"/>
      <w:tblCellMar>
        <w:top w:w="397" w:type="dxa"/>
        <w:left w:w="397" w:type="dxa"/>
        <w:bottom w:w="397" w:type="dxa"/>
        <w:right w:w="397" w:type="dxa"/>
      </w:tblCellMar>
    </w:tblPr>
    <w:tcPr>
      <w:shd w:val="clear" w:color="auto" w:fill="EEEFEF"/>
    </w:tcPr>
    <w:tblStylePr w:type="firstCol">
      <w:pPr>
        <w:wordWrap/>
        <w:spacing w:beforeLines="0" w:line="320" w:lineRule="atLeast"/>
      </w:pPr>
      <w:rPr>
        <w:rFonts w:asciiTheme="minorHAnsi" w:hAnsiTheme="minorHAnsi"/>
        <w:b w:val="0"/>
        <w:i w:val="0"/>
        <w:color w:val="auto"/>
        <w:sz w:val="24"/>
      </w:rPr>
      <w:tblPr/>
      <w:tcPr>
        <w:shd w:val="clear" w:color="auto" w:fill="EEEFEF"/>
      </w:tcPr>
    </w:tblStylePr>
  </w:style>
  <w:style w:type="table" w:customStyle="1" w:styleId="SIATableAgendaItems">
    <w:name w:val="SIA Table Agenda Items"/>
    <w:basedOn w:val="TableNormal"/>
    <w:uiPriority w:val="99"/>
    <w:rsid w:val="0078519A"/>
    <w:pPr>
      <w:spacing w:before="170"/>
    </w:pPr>
    <w:tblPr>
      <w:tblBorders>
        <w:bottom w:val="single" w:sz="8" w:space="0" w:color="26567F" w:themeColor="accent1"/>
        <w:insideH w:val="single" w:sz="2" w:space="0" w:color="26567F" w:themeColor="accent1"/>
      </w:tblBorders>
      <w:tblCellMar>
        <w:left w:w="0" w:type="dxa"/>
        <w:right w:w="0" w:type="dxa"/>
      </w:tblCellMar>
    </w:tblPr>
    <w:tblStylePr w:type="firstRow">
      <w:pPr>
        <w:wordWrap/>
      </w:pPr>
      <w:rPr>
        <w:rFonts w:asciiTheme="majorHAnsi" w:hAnsiTheme="majorHAnsi"/>
        <w:b/>
        <w:color w:val="26567F" w:themeColor="accent1"/>
        <w:sz w:val="28"/>
      </w:rPr>
      <w:tblPr/>
      <w:trPr>
        <w:tblHeader/>
      </w:trPr>
    </w:tblStylePr>
  </w:style>
  <w:style w:type="table" w:customStyle="1" w:styleId="SIATable3Purple">
    <w:name w:val="SIA Table 3 Purple"/>
    <w:basedOn w:val="TableNormal"/>
    <w:uiPriority w:val="99"/>
    <w:rsid w:val="008F79BF"/>
    <w:pPr>
      <w:spacing w:before="170" w:line="260" w:lineRule="atLeast"/>
    </w:pPr>
    <w:rPr>
      <w:color w:val="2A2A3E" w:themeColor="text2"/>
      <w:sz w:val="20"/>
    </w:rPr>
    <w:tblPr>
      <w:tblInd w:w="142" w:type="dxa"/>
      <w:tblBorders>
        <w:top w:val="single" w:sz="2" w:space="0" w:color="3A9CAE" w:themeColor="accent5"/>
        <w:bottom w:val="single" w:sz="8" w:space="0" w:color="3A9CAE" w:themeColor="accent5"/>
        <w:insideH w:val="single" w:sz="2" w:space="0" w:color="3A9CAE" w:themeColor="accent5"/>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3A9CAE" w:themeColor="accent5"/>
          <w:left w:val="nil"/>
          <w:bottom w:val="nil"/>
          <w:right w:val="nil"/>
          <w:insideH w:val="nil"/>
          <w:insideV w:val="single" w:sz="8" w:space="0" w:color="FFFFFF" w:themeColor="background1"/>
          <w:tl2br w:val="nil"/>
          <w:tr2bl w:val="nil"/>
        </w:tcBorders>
        <w:shd w:val="clear" w:color="auto" w:fill="3A9CAE" w:themeFill="accent5"/>
      </w:tcPr>
    </w:tblStylePr>
    <w:tblStylePr w:type="firstCol">
      <w:rPr>
        <w:b/>
      </w:rPr>
    </w:tblStylePr>
  </w:style>
  <w:style w:type="table" w:customStyle="1" w:styleId="SIATable2GreyBox">
    <w:name w:val="SIA Table 2 Grey Box"/>
    <w:basedOn w:val="TableNormal"/>
    <w:uiPriority w:val="99"/>
    <w:rsid w:val="00E20D0D"/>
    <w:pPr>
      <w:spacing w:before="150"/>
    </w:pPr>
    <w:tblPr>
      <w:tblInd w:w="113" w:type="dxa"/>
      <w:tblCellMar>
        <w:left w:w="284" w:type="dxa"/>
        <w:right w:w="284" w:type="dxa"/>
      </w:tblCellMar>
    </w:tblPr>
    <w:tcPr>
      <w:shd w:val="clear" w:color="auto" w:fill="F2F1F3"/>
    </w:tcPr>
    <w:tblStylePr w:type="firstCol">
      <w:rPr>
        <w:rFonts w:ascii="Arial" w:hAnsi="Arial"/>
        <w:b/>
        <w:i w:val="0"/>
        <w:color w:val="2A2A3E"/>
        <w:sz w:val="22"/>
      </w:rPr>
    </w:tblStylePr>
  </w:style>
  <w:style w:type="table" w:customStyle="1" w:styleId="SIATable3Teal">
    <w:name w:val="SIA Table 3 Teal"/>
    <w:basedOn w:val="TableNormal"/>
    <w:uiPriority w:val="99"/>
    <w:rsid w:val="008F79BF"/>
    <w:pPr>
      <w:spacing w:before="170" w:line="260" w:lineRule="atLeast"/>
    </w:pPr>
    <w:rPr>
      <w:color w:val="2A2A3E" w:themeColor="text2"/>
      <w:sz w:val="20"/>
    </w:rPr>
    <w:tblPr>
      <w:tblInd w:w="142" w:type="dxa"/>
      <w:tblBorders>
        <w:top w:val="single" w:sz="2" w:space="0" w:color="26567F" w:themeColor="accent1"/>
        <w:bottom w:val="single" w:sz="8" w:space="0" w:color="26567F" w:themeColor="accent1"/>
        <w:insideH w:val="single" w:sz="2" w:space="0" w:color="26567F" w:themeColor="accent1"/>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26567F" w:themeColor="accent1"/>
          <w:left w:val="nil"/>
          <w:bottom w:val="nil"/>
          <w:right w:val="nil"/>
          <w:insideH w:val="nil"/>
          <w:insideV w:val="single" w:sz="8" w:space="0" w:color="FFFFFF" w:themeColor="background1"/>
          <w:tl2br w:val="nil"/>
          <w:tr2bl w:val="nil"/>
        </w:tcBorders>
        <w:shd w:val="clear" w:color="auto" w:fill="26567F" w:themeFill="accent1"/>
      </w:tcPr>
    </w:tblStylePr>
    <w:tblStylePr w:type="firstCol">
      <w:rPr>
        <w:b/>
      </w:rPr>
    </w:tblStylePr>
  </w:style>
  <w:style w:type="paragraph" w:customStyle="1" w:styleId="SWABodyTextAfterBullet">
    <w:name w:val="SWA Body Text After Bullet"/>
    <w:basedOn w:val="Normal"/>
    <w:next w:val="Normal"/>
    <w:qFormat/>
    <w:rsid w:val="0069422A"/>
    <w:pPr>
      <w:spacing w:before="170"/>
    </w:pPr>
    <w:rPr>
      <w:szCs w:val="22"/>
      <w:lang w:eastAsia="en-NZ"/>
    </w:rPr>
  </w:style>
  <w:style w:type="paragraph" w:customStyle="1" w:styleId="SWAIntroText">
    <w:name w:val="SWA Intro Text"/>
    <w:basedOn w:val="Heading3"/>
    <w:next w:val="SpaceforLine"/>
    <w:uiPriority w:val="7"/>
    <w:qFormat/>
    <w:rsid w:val="000A6328"/>
    <w:pPr>
      <w:keepNext w:val="0"/>
      <w:keepLines w:val="0"/>
      <w:spacing w:line="360" w:lineRule="atLeast"/>
    </w:pPr>
  </w:style>
  <w:style w:type="paragraph" w:customStyle="1" w:styleId="SpaceforLine">
    <w:name w:val="Space for Line"/>
    <w:next w:val="Normal"/>
    <w:uiPriority w:val="8"/>
    <w:qFormat/>
    <w:rsid w:val="002165C6"/>
    <w:pPr>
      <w:keepNext/>
      <w:spacing w:line="200" w:lineRule="exact"/>
    </w:pPr>
    <w:rPr>
      <w:sz w:val="16"/>
      <w:lang w:val="en-NZ"/>
    </w:rPr>
  </w:style>
  <w:style w:type="paragraph" w:styleId="FootnoteText">
    <w:name w:val="footnote text"/>
    <w:basedOn w:val="Normal"/>
    <w:link w:val="FootnoteTextChar"/>
    <w:uiPriority w:val="99"/>
    <w:semiHidden/>
    <w:rsid w:val="00F00D36"/>
    <w:pPr>
      <w:tabs>
        <w:tab w:val="left" w:pos="284"/>
      </w:tabs>
      <w:spacing w:after="57" w:line="200" w:lineRule="atLeast"/>
      <w:ind w:left="284" w:hanging="284"/>
    </w:pPr>
    <w:rPr>
      <w:sz w:val="18"/>
      <w:szCs w:val="20"/>
    </w:rPr>
  </w:style>
  <w:style w:type="character" w:customStyle="1" w:styleId="FootnoteTextChar">
    <w:name w:val="Footnote Text Char"/>
    <w:basedOn w:val="DefaultParagraphFont"/>
    <w:link w:val="FootnoteText"/>
    <w:uiPriority w:val="99"/>
    <w:semiHidden/>
    <w:rsid w:val="00F00D36"/>
    <w:rPr>
      <w:sz w:val="18"/>
      <w:szCs w:val="20"/>
      <w:lang w:val="en-NZ"/>
    </w:rPr>
  </w:style>
  <w:style w:type="character" w:styleId="FootnoteReference">
    <w:name w:val="footnote reference"/>
    <w:basedOn w:val="DefaultParagraphFont"/>
    <w:uiPriority w:val="99"/>
    <w:semiHidden/>
    <w:rsid w:val="00F00D36"/>
    <w:rPr>
      <w:vertAlign w:val="superscript"/>
    </w:rPr>
  </w:style>
  <w:style w:type="paragraph" w:customStyle="1" w:styleId="SWATableBodyText">
    <w:name w:val="SWA Table Body Text"/>
    <w:basedOn w:val="Normal"/>
    <w:qFormat/>
    <w:rsid w:val="0069422A"/>
    <w:pPr>
      <w:spacing w:before="85" w:after="113" w:line="260" w:lineRule="atLeast"/>
    </w:pPr>
    <w:rPr>
      <w:color w:val="2A2A3E" w:themeColor="text2"/>
      <w:sz w:val="20"/>
      <w:szCs w:val="22"/>
      <w:lang w:eastAsia="en-NZ"/>
    </w:rPr>
  </w:style>
  <w:style w:type="table" w:customStyle="1" w:styleId="Table2Orange">
    <w:name w:val="Table 2 Orange"/>
    <w:basedOn w:val="TableNormal"/>
    <w:uiPriority w:val="99"/>
    <w:rsid w:val="0008675D"/>
    <w:pPr>
      <w:spacing w:after="0" w:line="240" w:lineRule="auto"/>
    </w:pPr>
    <w:tblPr>
      <w:tblStyleRowBandSize w:val="1"/>
      <w:tblBorders>
        <w:top w:val="single" w:sz="12" w:space="0" w:color="51789F"/>
        <w:bottom w:val="single" w:sz="12" w:space="0" w:color="51789F"/>
      </w:tblBorders>
    </w:tblPr>
    <w:tcPr>
      <w:tcMar>
        <w:top w:w="113" w:type="dxa"/>
        <w:bottom w:w="113" w:type="dxa"/>
      </w:tcMar>
    </w:tcPr>
    <w:tblStylePr w:type="firstRow">
      <w:rPr>
        <w:rFonts w:ascii="Arial" w:hAnsi="Arial"/>
        <w:b/>
        <w:i w:val="0"/>
        <w:color w:val="26567F"/>
        <w:sz w:val="20"/>
      </w:rPr>
      <w:tblPr/>
      <w:tcPr>
        <w:tcBorders>
          <w:top w:val="single" w:sz="8" w:space="0" w:color="26567F"/>
          <w:bottom w:val="single" w:sz="8" w:space="0" w:color="26567F"/>
        </w:tcBorders>
      </w:tcPr>
    </w:tblStylePr>
    <w:tblStylePr w:type="band1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tblStylePr w:type="band2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style>
  <w:style w:type="paragraph" w:customStyle="1" w:styleId="SWAValuesText">
    <w:name w:val="SWA Values Text"/>
    <w:basedOn w:val="Normal"/>
    <w:qFormat/>
    <w:rsid w:val="0069422A"/>
    <w:pPr>
      <w:spacing w:before="113" w:after="0" w:line="240" w:lineRule="auto"/>
    </w:pPr>
    <w:rPr>
      <w:color w:val="232338"/>
      <w:sz w:val="18"/>
      <w:szCs w:val="18"/>
      <w:lang w:eastAsia="en-NZ"/>
    </w:rPr>
  </w:style>
  <w:style w:type="character" w:styleId="CommentReference">
    <w:name w:val="annotation reference"/>
    <w:basedOn w:val="DefaultParagraphFont"/>
    <w:uiPriority w:val="99"/>
    <w:semiHidden/>
    <w:unhideWhenUsed/>
    <w:rsid w:val="00947328"/>
    <w:rPr>
      <w:sz w:val="16"/>
      <w:szCs w:val="16"/>
    </w:rPr>
  </w:style>
  <w:style w:type="paragraph" w:styleId="CommentText">
    <w:name w:val="annotation text"/>
    <w:basedOn w:val="Normal"/>
    <w:link w:val="CommentTextChar"/>
    <w:uiPriority w:val="99"/>
    <w:semiHidden/>
    <w:unhideWhenUsed/>
    <w:rsid w:val="00947328"/>
    <w:pPr>
      <w:spacing w:line="240" w:lineRule="auto"/>
    </w:pPr>
    <w:rPr>
      <w:sz w:val="20"/>
      <w:szCs w:val="20"/>
    </w:rPr>
  </w:style>
  <w:style w:type="character" w:customStyle="1" w:styleId="CommentTextChar">
    <w:name w:val="Comment Text Char"/>
    <w:basedOn w:val="DefaultParagraphFont"/>
    <w:link w:val="CommentText"/>
    <w:uiPriority w:val="99"/>
    <w:semiHidden/>
    <w:rsid w:val="00947328"/>
    <w:rPr>
      <w:sz w:val="20"/>
      <w:szCs w:val="20"/>
      <w:lang w:val="en-NZ"/>
    </w:rPr>
  </w:style>
  <w:style w:type="paragraph" w:styleId="CommentSubject">
    <w:name w:val="annotation subject"/>
    <w:basedOn w:val="CommentText"/>
    <w:next w:val="CommentText"/>
    <w:link w:val="CommentSubjectChar"/>
    <w:uiPriority w:val="99"/>
    <w:semiHidden/>
    <w:unhideWhenUsed/>
    <w:rsid w:val="00947328"/>
    <w:rPr>
      <w:b/>
      <w:bCs/>
    </w:rPr>
  </w:style>
  <w:style w:type="character" w:customStyle="1" w:styleId="CommentSubjectChar">
    <w:name w:val="Comment Subject Char"/>
    <w:basedOn w:val="CommentTextChar"/>
    <w:link w:val="CommentSubject"/>
    <w:uiPriority w:val="99"/>
    <w:semiHidden/>
    <w:rsid w:val="00947328"/>
    <w:rPr>
      <w:b/>
      <w:bCs/>
      <w:sz w:val="20"/>
      <w:szCs w:val="20"/>
      <w:lang w:val="en-NZ"/>
    </w:rPr>
  </w:style>
  <w:style w:type="character" w:customStyle="1" w:styleId="Heading6Char">
    <w:name w:val="Heading 6 Char"/>
    <w:basedOn w:val="DefaultParagraphFont"/>
    <w:link w:val="Heading6"/>
    <w:uiPriority w:val="9"/>
    <w:semiHidden/>
    <w:rsid w:val="000262F6"/>
    <w:rPr>
      <w:rFonts w:asciiTheme="majorHAnsi" w:eastAsiaTheme="majorEastAsia" w:hAnsiTheme="majorHAnsi" w:cstheme="majorBidi"/>
      <w:color w:val="132A3F" w:themeColor="accent1" w:themeShade="7F"/>
      <w:lang w:val="en-NZ"/>
    </w:rPr>
  </w:style>
  <w:style w:type="paragraph" w:customStyle="1" w:styleId="BodyTextAfterBullet">
    <w:name w:val="Body Text After Bullet"/>
    <w:basedOn w:val="Normal"/>
    <w:next w:val="Normal"/>
    <w:qFormat/>
    <w:rsid w:val="00D6524F"/>
    <w:pPr>
      <w:spacing w:before="170"/>
    </w:pPr>
    <w:rPr>
      <w:szCs w:val="22"/>
      <w:lang w:eastAsia="en-NZ"/>
    </w:rPr>
  </w:style>
  <w:style w:type="paragraph" w:styleId="BodyText">
    <w:name w:val="Body Text"/>
    <w:basedOn w:val="Normal"/>
    <w:link w:val="BodyTextChar"/>
    <w:semiHidden/>
    <w:unhideWhenUsed/>
    <w:qFormat/>
    <w:rsid w:val="00360C25"/>
    <w:pPr>
      <w:spacing w:after="120"/>
    </w:pPr>
  </w:style>
  <w:style w:type="character" w:customStyle="1" w:styleId="BodyTextChar">
    <w:name w:val="Body Text Char"/>
    <w:basedOn w:val="DefaultParagraphFont"/>
    <w:link w:val="BodyText"/>
    <w:semiHidden/>
    <w:rsid w:val="00360C25"/>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5863">
      <w:bodyDiv w:val="1"/>
      <w:marLeft w:val="0"/>
      <w:marRight w:val="0"/>
      <w:marTop w:val="0"/>
      <w:marBottom w:val="0"/>
      <w:divBdr>
        <w:top w:val="none" w:sz="0" w:space="0" w:color="auto"/>
        <w:left w:val="none" w:sz="0" w:space="0" w:color="auto"/>
        <w:bottom w:val="none" w:sz="0" w:space="0" w:color="auto"/>
        <w:right w:val="none" w:sz="0" w:space="0" w:color="auto"/>
      </w:divBdr>
    </w:div>
    <w:div w:id="301352187">
      <w:bodyDiv w:val="1"/>
      <w:marLeft w:val="0"/>
      <w:marRight w:val="0"/>
      <w:marTop w:val="0"/>
      <w:marBottom w:val="0"/>
      <w:divBdr>
        <w:top w:val="none" w:sz="0" w:space="0" w:color="auto"/>
        <w:left w:val="none" w:sz="0" w:space="0" w:color="auto"/>
        <w:bottom w:val="none" w:sz="0" w:space="0" w:color="auto"/>
        <w:right w:val="none" w:sz="0" w:space="0" w:color="auto"/>
      </w:divBdr>
    </w:div>
    <w:div w:id="418602691">
      <w:bodyDiv w:val="1"/>
      <w:marLeft w:val="0"/>
      <w:marRight w:val="0"/>
      <w:marTop w:val="0"/>
      <w:marBottom w:val="0"/>
      <w:divBdr>
        <w:top w:val="none" w:sz="0" w:space="0" w:color="auto"/>
        <w:left w:val="none" w:sz="0" w:space="0" w:color="auto"/>
        <w:bottom w:val="none" w:sz="0" w:space="0" w:color="auto"/>
        <w:right w:val="none" w:sz="0" w:space="0" w:color="auto"/>
      </w:divBdr>
    </w:div>
    <w:div w:id="544415896">
      <w:bodyDiv w:val="1"/>
      <w:marLeft w:val="0"/>
      <w:marRight w:val="0"/>
      <w:marTop w:val="0"/>
      <w:marBottom w:val="0"/>
      <w:divBdr>
        <w:top w:val="none" w:sz="0" w:space="0" w:color="auto"/>
        <w:left w:val="none" w:sz="0" w:space="0" w:color="auto"/>
        <w:bottom w:val="none" w:sz="0" w:space="0" w:color="auto"/>
        <w:right w:val="none" w:sz="0" w:space="0" w:color="auto"/>
      </w:divBdr>
      <w:divsChild>
        <w:div w:id="250555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8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2877">
      <w:bodyDiv w:val="1"/>
      <w:marLeft w:val="0"/>
      <w:marRight w:val="0"/>
      <w:marTop w:val="0"/>
      <w:marBottom w:val="0"/>
      <w:divBdr>
        <w:top w:val="none" w:sz="0" w:space="0" w:color="auto"/>
        <w:left w:val="none" w:sz="0" w:space="0" w:color="auto"/>
        <w:bottom w:val="none" w:sz="0" w:space="0" w:color="auto"/>
        <w:right w:val="none" w:sz="0" w:space="0" w:color="auto"/>
      </w:divBdr>
    </w:div>
    <w:div w:id="1521628948">
      <w:bodyDiv w:val="1"/>
      <w:marLeft w:val="0"/>
      <w:marRight w:val="0"/>
      <w:marTop w:val="0"/>
      <w:marBottom w:val="0"/>
      <w:divBdr>
        <w:top w:val="none" w:sz="0" w:space="0" w:color="auto"/>
        <w:left w:val="none" w:sz="0" w:space="0" w:color="auto"/>
        <w:bottom w:val="none" w:sz="0" w:space="0" w:color="auto"/>
        <w:right w:val="none" w:sz="0" w:space="0" w:color="auto"/>
      </w:divBdr>
      <w:divsChild>
        <w:div w:id="35836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51127">
              <w:marLeft w:val="0"/>
              <w:marRight w:val="0"/>
              <w:marTop w:val="0"/>
              <w:marBottom w:val="0"/>
              <w:divBdr>
                <w:top w:val="none" w:sz="0" w:space="0" w:color="auto"/>
                <w:left w:val="none" w:sz="0" w:space="0" w:color="auto"/>
                <w:bottom w:val="none" w:sz="0" w:space="0" w:color="auto"/>
                <w:right w:val="none" w:sz="0" w:space="0" w:color="auto"/>
              </w:divBdr>
              <w:divsChild>
                <w:div w:id="2097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6171">
      <w:bodyDiv w:val="1"/>
      <w:marLeft w:val="0"/>
      <w:marRight w:val="0"/>
      <w:marTop w:val="0"/>
      <w:marBottom w:val="0"/>
      <w:divBdr>
        <w:top w:val="none" w:sz="0" w:space="0" w:color="auto"/>
        <w:left w:val="none" w:sz="0" w:space="0" w:color="auto"/>
        <w:bottom w:val="none" w:sz="0" w:space="0" w:color="auto"/>
        <w:right w:val="none" w:sz="0" w:space="0" w:color="auto"/>
      </w:divBdr>
    </w:div>
    <w:div w:id="1701391501">
      <w:bodyDiv w:val="1"/>
      <w:marLeft w:val="0"/>
      <w:marRight w:val="0"/>
      <w:marTop w:val="0"/>
      <w:marBottom w:val="0"/>
      <w:divBdr>
        <w:top w:val="none" w:sz="0" w:space="0" w:color="auto"/>
        <w:left w:val="none" w:sz="0" w:space="0" w:color="auto"/>
        <w:bottom w:val="none" w:sz="0" w:space="0" w:color="auto"/>
        <w:right w:val="none" w:sz="0" w:space="0" w:color="auto"/>
      </w:divBdr>
      <w:divsChild>
        <w:div w:id="134501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106955">
              <w:marLeft w:val="0"/>
              <w:marRight w:val="0"/>
              <w:marTop w:val="0"/>
              <w:marBottom w:val="0"/>
              <w:divBdr>
                <w:top w:val="none" w:sz="0" w:space="0" w:color="auto"/>
                <w:left w:val="none" w:sz="0" w:space="0" w:color="auto"/>
                <w:bottom w:val="none" w:sz="0" w:space="0" w:color="auto"/>
                <w:right w:val="none" w:sz="0" w:space="0" w:color="auto"/>
              </w:divBdr>
              <w:divsChild>
                <w:div w:id="2142843437">
                  <w:marLeft w:val="0"/>
                  <w:marRight w:val="0"/>
                  <w:marTop w:val="0"/>
                  <w:marBottom w:val="0"/>
                  <w:divBdr>
                    <w:top w:val="none" w:sz="0" w:space="0" w:color="auto"/>
                    <w:left w:val="none" w:sz="0" w:space="0" w:color="auto"/>
                    <w:bottom w:val="none" w:sz="0" w:space="0" w:color="auto"/>
                    <w:right w:val="none" w:sz="0" w:space="0" w:color="auto"/>
                  </w:divBdr>
                  <w:divsChild>
                    <w:div w:id="87060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7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elb004\Director\Cache\objective.ssi.govt.nz%20uA12025\A13341109\1.%20PD%20Template%20Jun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1FCC4428E34B2584F7932277E8C6D7"/>
        <w:category>
          <w:name w:val="General"/>
          <w:gallery w:val="placeholder"/>
        </w:category>
        <w:types>
          <w:type w:val="bbPlcHdr"/>
        </w:types>
        <w:behaviors>
          <w:behavior w:val="content"/>
        </w:behaviors>
        <w:guid w:val="{16A70F0E-35AA-4149-B032-A73D3F6ED480}"/>
      </w:docPartPr>
      <w:docPartBody>
        <w:p w:rsidR="005079B3" w:rsidRDefault="008747E5">
          <w:pPr>
            <w:pStyle w:val="B11FCC4428E34B2584F7932277E8C6D7"/>
          </w:pPr>
          <w:r w:rsidRPr="00D6524F">
            <w:rPr>
              <w:rStyle w:val="PlaceholderText"/>
              <w:color w:val="D9D9D9" w:themeColor="background1" w:themeShade="D9"/>
            </w:rPr>
            <w:t xml:space="preserve">[Insert </w:t>
          </w:r>
          <w:r>
            <w:rPr>
              <w:rStyle w:val="PlaceholderText"/>
              <w:color w:val="D9D9D9" w:themeColor="background1" w:themeShade="D9"/>
            </w:rPr>
            <w:t>job title</w:t>
          </w:r>
          <w:r w:rsidRPr="00D6524F">
            <w:rPr>
              <w:rStyle w:val="PlaceholderText"/>
              <w:color w:val="D9D9D9" w:themeColor="background1" w:themeShade="D9"/>
            </w:rPr>
            <w:t>]</w:t>
          </w:r>
        </w:p>
      </w:docPartBody>
    </w:docPart>
    <w:docPart>
      <w:docPartPr>
        <w:name w:val="A3428D678C3647BFB4175059732B73A3"/>
        <w:category>
          <w:name w:val="General"/>
          <w:gallery w:val="placeholder"/>
        </w:category>
        <w:types>
          <w:type w:val="bbPlcHdr"/>
        </w:types>
        <w:behaviors>
          <w:behavior w:val="content"/>
        </w:behaviors>
        <w:guid w:val="{A1BA13BD-961F-4A65-ADFB-FAB0A2823819}"/>
      </w:docPartPr>
      <w:docPartBody>
        <w:p w:rsidR="005079B3" w:rsidRDefault="008747E5">
          <w:pPr>
            <w:pStyle w:val="A3428D678C3647BFB4175059732B73A3"/>
          </w:pPr>
          <w:r w:rsidRPr="00371F0B">
            <w:rPr>
              <w:rStyle w:val="PlaceholderText"/>
              <w:color w:val="70AD47" w:themeColor="accent6"/>
            </w:rPr>
            <w:t>[Insert text]</w:t>
          </w:r>
        </w:p>
      </w:docPartBody>
    </w:docPart>
    <w:docPart>
      <w:docPartPr>
        <w:name w:val="087FEA09144A4D95BF843F0B54F7B720"/>
        <w:category>
          <w:name w:val="General"/>
          <w:gallery w:val="placeholder"/>
        </w:category>
        <w:types>
          <w:type w:val="bbPlcHdr"/>
        </w:types>
        <w:behaviors>
          <w:behavior w:val="content"/>
        </w:behaviors>
        <w:guid w:val="{1B0F9431-3E45-4F74-8BE0-646581535BB0}"/>
      </w:docPartPr>
      <w:docPartBody>
        <w:p w:rsidR="005079B3" w:rsidRDefault="008747E5">
          <w:pPr>
            <w:pStyle w:val="087FEA09144A4D95BF843F0B54F7B720"/>
          </w:pPr>
          <w:r w:rsidRPr="00371F0B">
            <w:rPr>
              <w:rStyle w:val="PlaceholderText"/>
              <w:color w:val="70AD47" w:themeColor="accent6"/>
            </w:rPr>
            <w:t>[Insert text]</w:t>
          </w:r>
        </w:p>
      </w:docPartBody>
    </w:docPart>
    <w:docPart>
      <w:docPartPr>
        <w:name w:val="8AF7DD31239E406A968F5C3F8C4D8822"/>
        <w:category>
          <w:name w:val="General"/>
          <w:gallery w:val="placeholder"/>
        </w:category>
        <w:types>
          <w:type w:val="bbPlcHdr"/>
        </w:types>
        <w:behaviors>
          <w:behavior w:val="content"/>
        </w:behaviors>
        <w:guid w:val="{DDFFA0AF-80D0-4932-B8AA-4D86FE9B9B0D}"/>
      </w:docPartPr>
      <w:docPartBody>
        <w:p w:rsidR="005079B3" w:rsidRDefault="008747E5">
          <w:pPr>
            <w:pStyle w:val="8AF7DD31239E406A968F5C3F8C4D8822"/>
          </w:pPr>
          <w:r w:rsidRPr="00371F0B">
            <w:rPr>
              <w:rStyle w:val="PlaceholderText"/>
              <w:color w:val="70AD47" w:themeColor="accent6"/>
            </w:rPr>
            <w:t>[Insert name]</w:t>
          </w:r>
        </w:p>
      </w:docPartBody>
    </w:docPart>
    <w:docPart>
      <w:docPartPr>
        <w:name w:val="EFFCB4B9B2984FFEAC3C321A3BE8CAA2"/>
        <w:category>
          <w:name w:val="General"/>
          <w:gallery w:val="placeholder"/>
        </w:category>
        <w:types>
          <w:type w:val="bbPlcHdr"/>
        </w:types>
        <w:behaviors>
          <w:behavior w:val="content"/>
        </w:behaviors>
        <w:guid w:val="{EEE9556C-6517-4252-AF22-389885A4818A}"/>
      </w:docPartPr>
      <w:docPartBody>
        <w:p w:rsidR="005079B3" w:rsidRDefault="008747E5">
          <w:pPr>
            <w:pStyle w:val="EFFCB4B9B2984FFEAC3C321A3BE8CAA2"/>
          </w:pPr>
          <w:r w:rsidRPr="00371F0B">
            <w:rPr>
              <w:rStyle w:val="PlaceholderText"/>
              <w:color w:val="70AD47" w:themeColor="accent6"/>
            </w:rPr>
            <w:t>[Insert name]</w:t>
          </w:r>
        </w:p>
      </w:docPartBody>
    </w:docPart>
    <w:docPart>
      <w:docPartPr>
        <w:name w:val="B6AE4DB2E85446E197996E801212D4F5"/>
        <w:category>
          <w:name w:val="General"/>
          <w:gallery w:val="placeholder"/>
        </w:category>
        <w:types>
          <w:type w:val="bbPlcHdr"/>
        </w:types>
        <w:behaviors>
          <w:behavior w:val="content"/>
        </w:behaviors>
        <w:guid w:val="{16DFB49C-B4D6-4248-8181-5D9756BC03E6}"/>
      </w:docPartPr>
      <w:docPartBody>
        <w:p w:rsidR="005079B3" w:rsidRDefault="008747E5">
          <w:pPr>
            <w:pStyle w:val="B6AE4DB2E85446E197996E801212D4F5"/>
          </w:pPr>
          <w:r>
            <w:rPr>
              <w:rStyle w:val="PlaceholderText"/>
            </w:rPr>
            <w:t>[Insert text]</w:t>
          </w:r>
        </w:p>
      </w:docPartBody>
    </w:docPart>
    <w:docPart>
      <w:docPartPr>
        <w:name w:val="0593148D5E7D472B9154B7D3B92B54BF"/>
        <w:category>
          <w:name w:val="General"/>
          <w:gallery w:val="placeholder"/>
        </w:category>
        <w:types>
          <w:type w:val="bbPlcHdr"/>
        </w:types>
        <w:behaviors>
          <w:behavior w:val="content"/>
        </w:behaviors>
        <w:guid w:val="{40311D1B-B949-49F1-8917-0220EBA07661}"/>
      </w:docPartPr>
      <w:docPartBody>
        <w:p w:rsidR="005079B3" w:rsidRDefault="008747E5">
          <w:pPr>
            <w:pStyle w:val="0593148D5E7D472B9154B7D3B92B54BF"/>
          </w:pPr>
          <w:r>
            <w:rPr>
              <w:rStyle w:val="PlaceholderText"/>
            </w:rPr>
            <w:t>[Insert text]</w:t>
          </w:r>
        </w:p>
      </w:docPartBody>
    </w:docPart>
    <w:docPart>
      <w:docPartPr>
        <w:name w:val="A64B844750BE48E4AB8A5D54DDC781E2"/>
        <w:category>
          <w:name w:val="General"/>
          <w:gallery w:val="placeholder"/>
        </w:category>
        <w:types>
          <w:type w:val="bbPlcHdr"/>
        </w:types>
        <w:behaviors>
          <w:behavior w:val="content"/>
        </w:behaviors>
        <w:guid w:val="{5FE3C48C-D643-4CB1-84E5-3B934557184D}"/>
      </w:docPartPr>
      <w:docPartBody>
        <w:p w:rsidR="005079B3" w:rsidRDefault="008747E5">
          <w:pPr>
            <w:pStyle w:val="A64B844750BE48E4AB8A5D54DDC781E2"/>
          </w:pPr>
          <w:r>
            <w:rPr>
              <w:rStyle w:val="PlaceholderText"/>
            </w:rPr>
            <w:t>[Insert text]</w:t>
          </w:r>
        </w:p>
      </w:docPartBody>
    </w:docPart>
    <w:docPart>
      <w:docPartPr>
        <w:name w:val="DAA200376F5647AEB834CDE456E2DDDF"/>
        <w:category>
          <w:name w:val="General"/>
          <w:gallery w:val="placeholder"/>
        </w:category>
        <w:types>
          <w:type w:val="bbPlcHdr"/>
        </w:types>
        <w:behaviors>
          <w:behavior w:val="content"/>
        </w:behaviors>
        <w:guid w:val="{F0DC397D-791F-4707-8C35-F3EBEABC2CCD}"/>
      </w:docPartPr>
      <w:docPartBody>
        <w:p w:rsidR="005079B3" w:rsidRDefault="008747E5">
          <w:pPr>
            <w:pStyle w:val="DAA200376F5647AEB834CDE456E2DDDF"/>
          </w:pPr>
          <w:r>
            <w:rPr>
              <w:rStyle w:val="PlaceholderText"/>
            </w:rPr>
            <w:t>[Insert text]</w:t>
          </w:r>
        </w:p>
      </w:docPartBody>
    </w:docPart>
    <w:docPart>
      <w:docPartPr>
        <w:name w:val="7FDCC84A9EF143C690FD75B7B50BB2FA"/>
        <w:category>
          <w:name w:val="General"/>
          <w:gallery w:val="placeholder"/>
        </w:category>
        <w:types>
          <w:type w:val="bbPlcHdr"/>
        </w:types>
        <w:behaviors>
          <w:behavior w:val="content"/>
        </w:behaviors>
        <w:guid w:val="{7F38C723-03F2-4C65-B35C-C62A5F982EDF}"/>
      </w:docPartPr>
      <w:docPartBody>
        <w:p w:rsidR="005079B3" w:rsidRDefault="008747E5">
          <w:pPr>
            <w:pStyle w:val="7FDCC84A9EF143C690FD75B7B50BB2FA"/>
          </w:pPr>
          <w:r>
            <w:rPr>
              <w:rStyle w:val="PlaceholderText"/>
            </w:rPr>
            <w:t>[Insert text]</w:t>
          </w:r>
        </w:p>
      </w:docPartBody>
    </w:docPart>
    <w:docPart>
      <w:docPartPr>
        <w:name w:val="4625DCC129804066B591197220974F84"/>
        <w:category>
          <w:name w:val="General"/>
          <w:gallery w:val="placeholder"/>
        </w:category>
        <w:types>
          <w:type w:val="bbPlcHdr"/>
        </w:types>
        <w:behaviors>
          <w:behavior w:val="content"/>
        </w:behaviors>
        <w:guid w:val="{6C9A01C2-FB05-4EAA-9F50-7DF09E156E27}"/>
      </w:docPartPr>
      <w:docPartBody>
        <w:p w:rsidR="005079B3" w:rsidRDefault="008747E5">
          <w:pPr>
            <w:pStyle w:val="4625DCC129804066B591197220974F84"/>
          </w:pPr>
          <w:r>
            <w:rPr>
              <w:rStyle w:val="PlaceholderText"/>
            </w:rPr>
            <w:t>[Insert text]</w:t>
          </w:r>
        </w:p>
      </w:docPartBody>
    </w:docPart>
    <w:docPart>
      <w:docPartPr>
        <w:name w:val="A48D46B34AF74750BCD2E2FCB5541E3E"/>
        <w:category>
          <w:name w:val="General"/>
          <w:gallery w:val="placeholder"/>
        </w:category>
        <w:types>
          <w:type w:val="bbPlcHdr"/>
        </w:types>
        <w:behaviors>
          <w:behavior w:val="content"/>
        </w:behaviors>
        <w:guid w:val="{1AB300BA-8780-4617-9563-E5596F4D49F0}"/>
      </w:docPartPr>
      <w:docPartBody>
        <w:p w:rsidR="005079B3" w:rsidRDefault="008747E5">
          <w:pPr>
            <w:pStyle w:val="A48D46B34AF74750BCD2E2FCB5541E3E"/>
          </w:pPr>
          <w:r>
            <w:rPr>
              <w:rStyle w:val="PlaceholderText"/>
              <w:b/>
            </w:rPr>
            <w:t>[Insert text]</w:t>
          </w:r>
        </w:p>
      </w:docPartBody>
    </w:docPart>
    <w:docPart>
      <w:docPartPr>
        <w:name w:val="A1B9AD2BCACF4BE883A37C9E39DA0A91"/>
        <w:category>
          <w:name w:val="General"/>
          <w:gallery w:val="placeholder"/>
        </w:category>
        <w:types>
          <w:type w:val="bbPlcHdr"/>
        </w:types>
        <w:behaviors>
          <w:behavior w:val="content"/>
        </w:behaviors>
        <w:guid w:val="{837E8CC5-74F6-43FB-BE26-072E7F2921AB}"/>
      </w:docPartPr>
      <w:docPartBody>
        <w:p w:rsidR="005079B3" w:rsidRDefault="008747E5">
          <w:pPr>
            <w:pStyle w:val="A1B9AD2BCACF4BE883A37C9E39DA0A91"/>
          </w:pPr>
          <w:r>
            <w:rPr>
              <w:rStyle w:val="PlaceholderText"/>
            </w:rPr>
            <w:t>[Insert other requirements]</w:t>
          </w:r>
        </w:p>
      </w:docPartBody>
    </w:docPart>
    <w:docPart>
      <w:docPartPr>
        <w:name w:val="CC2AAB223DDB40289E8A608AD4766078"/>
        <w:category>
          <w:name w:val="General"/>
          <w:gallery w:val="placeholder"/>
        </w:category>
        <w:types>
          <w:type w:val="bbPlcHdr"/>
        </w:types>
        <w:behaviors>
          <w:behavior w:val="content"/>
        </w:behaviors>
        <w:guid w:val="{5C768311-BC48-4321-8047-5E67D6185FD6}"/>
      </w:docPartPr>
      <w:docPartBody>
        <w:p w:rsidR="005079B3" w:rsidRDefault="008747E5" w:rsidP="008747E5">
          <w:pPr>
            <w:pStyle w:val="CC2AAB223DDB40289E8A608AD4766078"/>
          </w:pPr>
          <w:r>
            <w:rPr>
              <w:rStyle w:val="PlaceholderText"/>
            </w:rPr>
            <w:t>[Insert text]</w:t>
          </w:r>
        </w:p>
      </w:docPartBody>
    </w:docPart>
    <w:docPart>
      <w:docPartPr>
        <w:name w:val="6120D5BDEDF84B7D8834E24BF7FA5AFD"/>
        <w:category>
          <w:name w:val="General"/>
          <w:gallery w:val="placeholder"/>
        </w:category>
        <w:types>
          <w:type w:val="bbPlcHdr"/>
        </w:types>
        <w:behaviors>
          <w:behavior w:val="content"/>
        </w:behaviors>
        <w:guid w:val="{79349CB8-DAFF-4388-9005-65C3656C05A0}"/>
      </w:docPartPr>
      <w:docPartBody>
        <w:p w:rsidR="005079B3" w:rsidRDefault="008747E5" w:rsidP="008747E5">
          <w:pPr>
            <w:pStyle w:val="6120D5BDEDF84B7D8834E24BF7FA5AFD"/>
          </w:pPr>
          <w:r w:rsidRPr="00BF2D8C">
            <w:rPr>
              <w:rStyle w:val="PlaceholderText"/>
              <w:rFonts w:asciiTheme="majorHAnsi" w:hAnsiTheme="majorHAnsi"/>
              <w:color w:val="4472C4" w:themeColor="accent1"/>
            </w:rPr>
            <w:t>[Insert role]</w:t>
          </w:r>
        </w:p>
      </w:docPartBody>
    </w:docPart>
    <w:docPart>
      <w:docPartPr>
        <w:name w:val="D7D747C441264706A0E9D5E75FF34999"/>
        <w:category>
          <w:name w:val="General"/>
          <w:gallery w:val="placeholder"/>
        </w:category>
        <w:types>
          <w:type w:val="bbPlcHdr"/>
        </w:types>
        <w:behaviors>
          <w:behavior w:val="content"/>
        </w:behaviors>
        <w:guid w:val="{D1F9CCF5-F61E-4D36-AF1B-1974FDB0721F}"/>
      </w:docPartPr>
      <w:docPartBody>
        <w:p w:rsidR="005079B3" w:rsidRDefault="008747E5" w:rsidP="008747E5">
          <w:pPr>
            <w:pStyle w:val="D7D747C441264706A0E9D5E75FF34999"/>
          </w:pPr>
          <w:r>
            <w:rPr>
              <w:rStyle w:val="PlaceholderText"/>
              <w:b/>
            </w:rPr>
            <w:t>[Insert text]</w:t>
          </w:r>
        </w:p>
      </w:docPartBody>
    </w:docPart>
    <w:docPart>
      <w:docPartPr>
        <w:name w:val="65EE2F56DA8341A9B318690DA72A06DF"/>
        <w:category>
          <w:name w:val="General"/>
          <w:gallery w:val="placeholder"/>
        </w:category>
        <w:types>
          <w:type w:val="bbPlcHdr"/>
        </w:types>
        <w:behaviors>
          <w:behavior w:val="content"/>
        </w:behaviors>
        <w:guid w:val="{3ED0F3F3-6B39-4FA6-A9ED-B31D5C6D03A5}"/>
      </w:docPartPr>
      <w:docPartBody>
        <w:p w:rsidR="005079B3" w:rsidRDefault="008747E5" w:rsidP="008747E5">
          <w:pPr>
            <w:pStyle w:val="65EE2F56DA8341A9B318690DA72A06DF"/>
          </w:pPr>
          <w:r>
            <w:rPr>
              <w:rStyle w:val="PlaceholderText"/>
            </w:rPr>
            <w:t>[Insert text]</w:t>
          </w:r>
        </w:p>
      </w:docPartBody>
    </w:docPart>
    <w:docPart>
      <w:docPartPr>
        <w:name w:val="6DE082620C9E4DCB9EE3414E9072B5D5"/>
        <w:category>
          <w:name w:val="General"/>
          <w:gallery w:val="placeholder"/>
        </w:category>
        <w:types>
          <w:type w:val="bbPlcHdr"/>
        </w:types>
        <w:behaviors>
          <w:behavior w:val="content"/>
        </w:behaviors>
        <w:guid w:val="{7FD68053-F571-443B-A0BC-42804D48676B}"/>
      </w:docPartPr>
      <w:docPartBody>
        <w:p w:rsidR="005079B3" w:rsidRDefault="008747E5" w:rsidP="008747E5">
          <w:pPr>
            <w:pStyle w:val="6DE082620C9E4DCB9EE3414E9072B5D5"/>
          </w:pPr>
          <w:r w:rsidRPr="00BF2D8C">
            <w:rPr>
              <w:rStyle w:val="PlaceholderText"/>
              <w:rFonts w:asciiTheme="majorHAnsi" w:hAnsiTheme="majorHAnsi"/>
              <w:color w:val="4472C4" w:themeColor="accent1"/>
            </w:rPr>
            <w:t>[Insert role]</w:t>
          </w:r>
        </w:p>
      </w:docPartBody>
    </w:docPart>
    <w:docPart>
      <w:docPartPr>
        <w:name w:val="E2118FD55FF14CFB80841E0EE2687125"/>
        <w:category>
          <w:name w:val="General"/>
          <w:gallery w:val="placeholder"/>
        </w:category>
        <w:types>
          <w:type w:val="bbPlcHdr"/>
        </w:types>
        <w:behaviors>
          <w:behavior w:val="content"/>
        </w:behaviors>
        <w:guid w:val="{8D138D75-B4BA-46B1-AFA5-16D418E26AB1}"/>
      </w:docPartPr>
      <w:docPartBody>
        <w:p w:rsidR="005079B3" w:rsidRDefault="008747E5" w:rsidP="008747E5">
          <w:pPr>
            <w:pStyle w:val="E2118FD55FF14CFB80841E0EE2687125"/>
          </w:pPr>
          <w:r>
            <w:rPr>
              <w:rStyle w:val="PlaceholderText"/>
              <w:b/>
            </w:rPr>
            <w:t>[Insert text]</w:t>
          </w:r>
        </w:p>
      </w:docPartBody>
    </w:docPart>
    <w:docPart>
      <w:docPartPr>
        <w:name w:val="169170F4A11E4A8CA6362CD15822C5C8"/>
        <w:category>
          <w:name w:val="General"/>
          <w:gallery w:val="placeholder"/>
        </w:category>
        <w:types>
          <w:type w:val="bbPlcHdr"/>
        </w:types>
        <w:behaviors>
          <w:behavior w:val="content"/>
        </w:behaviors>
        <w:guid w:val="{58A843D0-47E9-4EFD-B753-C826F807A705}"/>
      </w:docPartPr>
      <w:docPartBody>
        <w:p w:rsidR="005079B3" w:rsidRDefault="008747E5" w:rsidP="008747E5">
          <w:pPr>
            <w:pStyle w:val="169170F4A11E4A8CA6362CD15822C5C8"/>
          </w:pPr>
          <w:r>
            <w:rPr>
              <w:rStyle w:val="PlaceholderText"/>
            </w:rPr>
            <w:t>[Insert text]</w:t>
          </w:r>
        </w:p>
      </w:docPartBody>
    </w:docPart>
    <w:docPart>
      <w:docPartPr>
        <w:name w:val="1ED128CB26BA4248AD754B92AC6C4D0D"/>
        <w:category>
          <w:name w:val="General"/>
          <w:gallery w:val="placeholder"/>
        </w:category>
        <w:types>
          <w:type w:val="bbPlcHdr"/>
        </w:types>
        <w:behaviors>
          <w:behavior w:val="content"/>
        </w:behaviors>
        <w:guid w:val="{6E373026-2E85-4F2B-88C9-9A2ACD1B19AB}"/>
      </w:docPartPr>
      <w:docPartBody>
        <w:p w:rsidR="005079B3" w:rsidRDefault="008747E5" w:rsidP="008747E5">
          <w:pPr>
            <w:pStyle w:val="1ED128CB26BA4248AD754B92AC6C4D0D"/>
          </w:pPr>
          <w:r>
            <w:rPr>
              <w:rStyle w:val="PlaceholderText"/>
            </w:rPr>
            <w:t>[Insert person/team]</w:t>
          </w:r>
        </w:p>
      </w:docPartBody>
    </w:docPart>
    <w:docPart>
      <w:docPartPr>
        <w:name w:val="74BE70F836B346CA87791EF961A083E4"/>
        <w:category>
          <w:name w:val="General"/>
          <w:gallery w:val="placeholder"/>
        </w:category>
        <w:types>
          <w:type w:val="bbPlcHdr"/>
        </w:types>
        <w:behaviors>
          <w:behavior w:val="content"/>
        </w:behaviors>
        <w:guid w:val="{B2BC3196-4E5E-4C2F-A3AA-6FC9639581E0}"/>
      </w:docPartPr>
      <w:docPartBody>
        <w:p w:rsidR="005079B3" w:rsidRDefault="008747E5" w:rsidP="008747E5">
          <w:pPr>
            <w:pStyle w:val="74BE70F836B346CA87791EF961A083E4"/>
          </w:pPr>
          <w:r>
            <w:rPr>
              <w:rStyle w:val="PlaceholderText"/>
            </w:rPr>
            <w:t>[Insert person/team]</w:t>
          </w:r>
        </w:p>
      </w:docPartBody>
    </w:docPart>
    <w:docPart>
      <w:docPartPr>
        <w:name w:val="AD93C42EB68B4B478FB34A54A5A68358"/>
        <w:category>
          <w:name w:val="General"/>
          <w:gallery w:val="placeholder"/>
        </w:category>
        <w:types>
          <w:type w:val="bbPlcHdr"/>
        </w:types>
        <w:behaviors>
          <w:behavior w:val="content"/>
        </w:behaviors>
        <w:guid w:val="{BE763CD0-4414-43B8-B636-332EF1127CE5}"/>
      </w:docPartPr>
      <w:docPartBody>
        <w:p w:rsidR="005079B3" w:rsidRDefault="008747E5" w:rsidP="008747E5">
          <w:pPr>
            <w:pStyle w:val="AD93C42EB68B4B478FB34A54A5A68358"/>
          </w:pPr>
          <w:r>
            <w:rPr>
              <w:rStyle w:val="PlaceholderText"/>
            </w:rPr>
            <w:t>[Insert person/team]</w:t>
          </w:r>
        </w:p>
      </w:docPartBody>
    </w:docPart>
    <w:docPart>
      <w:docPartPr>
        <w:name w:val="5D23EE684EC64B5FAFF4F3678550E545"/>
        <w:category>
          <w:name w:val="General"/>
          <w:gallery w:val="placeholder"/>
        </w:category>
        <w:types>
          <w:type w:val="bbPlcHdr"/>
        </w:types>
        <w:behaviors>
          <w:behavior w:val="content"/>
        </w:behaviors>
        <w:guid w:val="{98AEEF88-3CFD-4B3E-BD84-A2000A60440A}"/>
      </w:docPartPr>
      <w:docPartBody>
        <w:p w:rsidR="005079B3" w:rsidRDefault="008747E5" w:rsidP="008747E5">
          <w:pPr>
            <w:pStyle w:val="5D23EE684EC64B5FAFF4F3678550E545"/>
          </w:pPr>
          <w:r>
            <w:rPr>
              <w:rStyle w:val="PlaceholderText"/>
            </w:rPr>
            <w:t>[Insert person/team]</w:t>
          </w:r>
        </w:p>
      </w:docPartBody>
    </w:docPart>
    <w:docPart>
      <w:docPartPr>
        <w:name w:val="21B0FA3BDE8B4C3A8E8603A5D8F2383E"/>
        <w:category>
          <w:name w:val="General"/>
          <w:gallery w:val="placeholder"/>
        </w:category>
        <w:types>
          <w:type w:val="bbPlcHdr"/>
        </w:types>
        <w:behaviors>
          <w:behavior w:val="content"/>
        </w:behaviors>
        <w:guid w:val="{05F43334-97BA-4488-88C4-4C2830BC9FE9}"/>
      </w:docPartPr>
      <w:docPartBody>
        <w:p w:rsidR="005079B3" w:rsidRDefault="008747E5" w:rsidP="008747E5">
          <w:pPr>
            <w:pStyle w:val="21B0FA3BDE8B4C3A8E8603A5D8F2383E"/>
          </w:pPr>
          <w:r>
            <w:rPr>
              <w:rStyle w:val="PlaceholderText"/>
            </w:rPr>
            <w:t>[Insert person/team]</w:t>
          </w:r>
        </w:p>
      </w:docPartBody>
    </w:docPart>
    <w:docPart>
      <w:docPartPr>
        <w:name w:val="F94AC559A6524FFFB043F97C2F8C9F90"/>
        <w:category>
          <w:name w:val="General"/>
          <w:gallery w:val="placeholder"/>
        </w:category>
        <w:types>
          <w:type w:val="bbPlcHdr"/>
        </w:types>
        <w:behaviors>
          <w:behavior w:val="content"/>
        </w:behaviors>
        <w:guid w:val="{275ECEB3-959C-4DB7-818A-7CE0AC675424}"/>
      </w:docPartPr>
      <w:docPartBody>
        <w:p w:rsidR="005079B3" w:rsidRDefault="008747E5" w:rsidP="008747E5">
          <w:pPr>
            <w:pStyle w:val="F94AC559A6524FFFB043F97C2F8C9F90"/>
          </w:pPr>
          <w:r>
            <w:rPr>
              <w:rStyle w:val="PlaceholderText"/>
            </w:rPr>
            <w:t>[Insert person/team]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E5"/>
    <w:rsid w:val="005079B3"/>
    <w:rsid w:val="008747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7E5"/>
    <w:rPr>
      <w:color w:val="808080"/>
    </w:rPr>
  </w:style>
  <w:style w:type="paragraph" w:customStyle="1" w:styleId="B11FCC4428E34B2584F7932277E8C6D7">
    <w:name w:val="B11FCC4428E34B2584F7932277E8C6D7"/>
  </w:style>
  <w:style w:type="paragraph" w:customStyle="1" w:styleId="A3428D678C3647BFB4175059732B73A3">
    <w:name w:val="A3428D678C3647BFB4175059732B73A3"/>
  </w:style>
  <w:style w:type="paragraph" w:customStyle="1" w:styleId="087FEA09144A4D95BF843F0B54F7B720">
    <w:name w:val="087FEA09144A4D95BF843F0B54F7B720"/>
  </w:style>
  <w:style w:type="paragraph" w:customStyle="1" w:styleId="8AF7DD31239E406A968F5C3F8C4D8822">
    <w:name w:val="8AF7DD31239E406A968F5C3F8C4D8822"/>
  </w:style>
  <w:style w:type="paragraph" w:customStyle="1" w:styleId="EFFCB4B9B2984FFEAC3C321A3BE8CAA2">
    <w:name w:val="EFFCB4B9B2984FFEAC3C321A3BE8CAA2"/>
  </w:style>
  <w:style w:type="paragraph" w:customStyle="1" w:styleId="B6AE4DB2E85446E197996E801212D4F5">
    <w:name w:val="B6AE4DB2E85446E197996E801212D4F5"/>
  </w:style>
  <w:style w:type="paragraph" w:customStyle="1" w:styleId="0593148D5E7D472B9154B7D3B92B54BF">
    <w:name w:val="0593148D5E7D472B9154B7D3B92B54BF"/>
  </w:style>
  <w:style w:type="paragraph" w:customStyle="1" w:styleId="A64B844750BE48E4AB8A5D54DDC781E2">
    <w:name w:val="A64B844750BE48E4AB8A5D54DDC781E2"/>
  </w:style>
  <w:style w:type="paragraph" w:customStyle="1" w:styleId="DAA200376F5647AEB834CDE456E2DDDF">
    <w:name w:val="DAA200376F5647AEB834CDE456E2DDDF"/>
  </w:style>
  <w:style w:type="paragraph" w:customStyle="1" w:styleId="093A24CC5B77487FBFF10980A2EFF160">
    <w:name w:val="093A24CC5B77487FBFF10980A2EFF160"/>
  </w:style>
  <w:style w:type="paragraph" w:customStyle="1" w:styleId="DF6AE165A68B44C88D1221EFDA056E3C">
    <w:name w:val="DF6AE165A68B44C88D1221EFDA056E3C"/>
  </w:style>
  <w:style w:type="paragraph" w:customStyle="1" w:styleId="4EC6DEB7B3504C778400D875EEF2F34C">
    <w:name w:val="4EC6DEB7B3504C778400D875EEF2F34C"/>
  </w:style>
  <w:style w:type="paragraph" w:customStyle="1" w:styleId="943BC7055C52432B8209BC90EB8382B8">
    <w:name w:val="943BC7055C52432B8209BC90EB8382B8"/>
  </w:style>
  <w:style w:type="paragraph" w:customStyle="1" w:styleId="D40B9E5457B44F0EAE98C5808CC522B0">
    <w:name w:val="D40B9E5457B44F0EAE98C5808CC522B0"/>
  </w:style>
  <w:style w:type="paragraph" w:customStyle="1" w:styleId="2BAA47B183A4426FB964ED0404A83C41">
    <w:name w:val="2BAA47B183A4426FB964ED0404A83C41"/>
  </w:style>
  <w:style w:type="paragraph" w:customStyle="1" w:styleId="7FDD29EA9F1F4434AC9EF246BFC5CB5B">
    <w:name w:val="7FDD29EA9F1F4434AC9EF246BFC5CB5B"/>
  </w:style>
  <w:style w:type="paragraph" w:customStyle="1" w:styleId="82C53800A0F44811B8EA7BF2AFEE3EA3">
    <w:name w:val="82C53800A0F44811B8EA7BF2AFEE3EA3"/>
  </w:style>
  <w:style w:type="paragraph" w:customStyle="1" w:styleId="7FDCC84A9EF143C690FD75B7B50BB2FA">
    <w:name w:val="7FDCC84A9EF143C690FD75B7B50BB2FA"/>
  </w:style>
  <w:style w:type="paragraph" w:customStyle="1" w:styleId="4625DCC129804066B591197220974F84">
    <w:name w:val="4625DCC129804066B591197220974F84"/>
  </w:style>
  <w:style w:type="paragraph" w:customStyle="1" w:styleId="A48D46B34AF74750BCD2E2FCB5541E3E">
    <w:name w:val="A48D46B34AF74750BCD2E2FCB5541E3E"/>
  </w:style>
  <w:style w:type="paragraph" w:customStyle="1" w:styleId="A1B9AD2BCACF4BE883A37C9E39DA0A91">
    <w:name w:val="A1B9AD2BCACF4BE883A37C9E39DA0A91"/>
  </w:style>
  <w:style w:type="paragraph" w:customStyle="1" w:styleId="F09B57C230984FAA92C4CD8A8AE4A6A8">
    <w:name w:val="F09B57C230984FAA92C4CD8A8AE4A6A8"/>
    <w:rsid w:val="008747E5"/>
  </w:style>
  <w:style w:type="paragraph" w:customStyle="1" w:styleId="A40FB46E12324C198256411FDF8D6C81">
    <w:name w:val="A40FB46E12324C198256411FDF8D6C81"/>
    <w:rsid w:val="008747E5"/>
  </w:style>
  <w:style w:type="paragraph" w:customStyle="1" w:styleId="CC2AAB223DDB40289E8A608AD4766078">
    <w:name w:val="CC2AAB223DDB40289E8A608AD4766078"/>
    <w:rsid w:val="008747E5"/>
  </w:style>
  <w:style w:type="paragraph" w:customStyle="1" w:styleId="6120D5BDEDF84B7D8834E24BF7FA5AFD">
    <w:name w:val="6120D5BDEDF84B7D8834E24BF7FA5AFD"/>
    <w:rsid w:val="008747E5"/>
  </w:style>
  <w:style w:type="paragraph" w:customStyle="1" w:styleId="D7D747C441264706A0E9D5E75FF34999">
    <w:name w:val="D7D747C441264706A0E9D5E75FF34999"/>
    <w:rsid w:val="008747E5"/>
  </w:style>
  <w:style w:type="paragraph" w:customStyle="1" w:styleId="65EE2F56DA8341A9B318690DA72A06DF">
    <w:name w:val="65EE2F56DA8341A9B318690DA72A06DF"/>
    <w:rsid w:val="008747E5"/>
  </w:style>
  <w:style w:type="paragraph" w:customStyle="1" w:styleId="6DE082620C9E4DCB9EE3414E9072B5D5">
    <w:name w:val="6DE082620C9E4DCB9EE3414E9072B5D5"/>
    <w:rsid w:val="008747E5"/>
  </w:style>
  <w:style w:type="paragraph" w:customStyle="1" w:styleId="E2118FD55FF14CFB80841E0EE2687125">
    <w:name w:val="E2118FD55FF14CFB80841E0EE2687125"/>
    <w:rsid w:val="008747E5"/>
  </w:style>
  <w:style w:type="paragraph" w:customStyle="1" w:styleId="169170F4A11E4A8CA6362CD15822C5C8">
    <w:name w:val="169170F4A11E4A8CA6362CD15822C5C8"/>
    <w:rsid w:val="008747E5"/>
  </w:style>
  <w:style w:type="paragraph" w:customStyle="1" w:styleId="1ED128CB26BA4248AD754B92AC6C4D0D">
    <w:name w:val="1ED128CB26BA4248AD754B92AC6C4D0D"/>
    <w:rsid w:val="008747E5"/>
  </w:style>
  <w:style w:type="paragraph" w:customStyle="1" w:styleId="74BE70F836B346CA87791EF961A083E4">
    <w:name w:val="74BE70F836B346CA87791EF961A083E4"/>
    <w:rsid w:val="008747E5"/>
  </w:style>
  <w:style w:type="paragraph" w:customStyle="1" w:styleId="AD93C42EB68B4B478FB34A54A5A68358">
    <w:name w:val="AD93C42EB68B4B478FB34A54A5A68358"/>
    <w:rsid w:val="008747E5"/>
  </w:style>
  <w:style w:type="paragraph" w:customStyle="1" w:styleId="5D23EE684EC64B5FAFF4F3678550E545">
    <w:name w:val="5D23EE684EC64B5FAFF4F3678550E545"/>
    <w:rsid w:val="008747E5"/>
  </w:style>
  <w:style w:type="paragraph" w:customStyle="1" w:styleId="21B0FA3BDE8B4C3A8E8603A5D8F2383E">
    <w:name w:val="21B0FA3BDE8B4C3A8E8603A5D8F2383E"/>
    <w:rsid w:val="008747E5"/>
  </w:style>
  <w:style w:type="paragraph" w:customStyle="1" w:styleId="F94AC559A6524FFFB043F97C2F8C9F90">
    <w:name w:val="F94AC559A6524FFFB043F97C2F8C9F90"/>
    <w:rsid w:val="008747E5"/>
  </w:style>
  <w:style w:type="paragraph" w:customStyle="1" w:styleId="AAD4AE7ED45C4B0CA3EE075825DFC046">
    <w:name w:val="AAD4AE7ED45C4B0CA3EE075825DFC046"/>
    <w:rsid w:val="00874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SIA test">
  <a:themeElements>
    <a:clrScheme name="Social Wellbeing Agency 2020">
      <a:dk1>
        <a:srgbClr val="2A2A3E"/>
      </a:dk1>
      <a:lt1>
        <a:sysClr val="window" lastClr="FFFFFF"/>
      </a:lt1>
      <a:dk2>
        <a:srgbClr val="2A2A3E"/>
      </a:dk2>
      <a:lt2>
        <a:srgbClr val="F2F1F3"/>
      </a:lt2>
      <a:accent1>
        <a:srgbClr val="26567F"/>
      </a:accent1>
      <a:accent2>
        <a:srgbClr val="2C86B4"/>
      </a:accent2>
      <a:accent3>
        <a:srgbClr val="E8731B"/>
      </a:accent3>
      <a:accent4>
        <a:srgbClr val="6C9B5F"/>
      </a:accent4>
      <a:accent5>
        <a:srgbClr val="3A9CAE"/>
      </a:accent5>
      <a:accent6>
        <a:srgbClr val="979AA0"/>
      </a:accent6>
      <a:hlink>
        <a:srgbClr val="26567F"/>
      </a:hlink>
      <a:folHlink>
        <a:srgbClr val="979A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9C4C-E23D-4E48-B2F2-148BDA6D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PD Template June 2021.dotx</Template>
  <TotalTime>0</TotalTime>
  <Pages>6</Pages>
  <Words>1449</Words>
  <Characters>8836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Fact sheet</vt:lpstr>
    </vt:vector>
  </TitlesOfParts>
  <Company>Social Investment Agency (SIA)</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Lynda Jelbert</dc:creator>
  <cp:lastModifiedBy>Alpa Sami</cp:lastModifiedBy>
  <cp:revision>2</cp:revision>
  <cp:lastPrinted>2021-07-07T04:29:00Z</cp:lastPrinted>
  <dcterms:created xsi:type="dcterms:W3CDTF">2021-07-13T20:54:00Z</dcterms:created>
  <dcterms:modified xsi:type="dcterms:W3CDTF">2021-07-13T20:54:00Z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A10142578</vt:lpwstr>
  </property>
  <property fmtid="{D5CDD505-2E9C-101B-9397-08002B2CF9AE}" pid="4" name="Objective-Title">
    <vt:lpwstr>TEMPLATE - Fact sheet-2col-Orange</vt:lpwstr>
  </property>
  <property fmtid="{D5CDD505-2E9C-101B-9397-08002B2CF9AE}" pid="5" name="Objective-Comment">
    <vt:lpwstr/>
  </property>
  <property fmtid="{D5CDD505-2E9C-101B-9397-08002B2CF9AE}" pid="6" name="Objective-CreationStamp">
    <vt:filetime>2017-12-10T22:27:19Z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2018-03-05T21:42:34Z</vt:filetime>
  </property>
  <property fmtid="{D5CDD505-2E9C-101B-9397-08002B2CF9AE}" pid="11" name="Objective-Owner">
    <vt:lpwstr>Sara Phillips</vt:lpwstr>
  </property>
  <property fmtid="{D5CDD505-2E9C-101B-9397-08002B2CF9AE}" pid="12" name="Objective-Path">
    <vt:lpwstr>Global Folder:MSD INFORMATION REPOSITORY:Strategic Social Policy:Broad Cross Sector Frameworks &amp; Strategies:Addressing Cross Agency Social Issues:Social Sector Investment Change Programme:Social Investment Unit:Work Stream: Corporate:Communications Manage</vt:lpwstr>
  </property>
  <property fmtid="{D5CDD505-2E9C-101B-9397-08002B2CF9AE}" pid="13" name="Objective-Parent">
    <vt:lpwstr>Templates - SIA</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SP/BC/17///02/16-25958</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Report Type [system]">
    <vt:lpwstr>General</vt:lpwstr>
  </property>
  <property fmtid="{D5CDD505-2E9C-101B-9397-08002B2CF9AE}" pid="23" name="Objective-Email is Vaulted? [system]">
    <vt:lpwstr/>
  </property>
</Properties>
</file>